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B7D2C" w14:textId="77777777" w:rsidR="006E1DA2" w:rsidRPr="002A00C3" w:rsidRDefault="006E1DA2"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E1DA2" w:rsidRPr="002A00C3" w14:paraId="3F24F2D1" w14:textId="77777777" w:rsidTr="00C32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971DF1D"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0894170"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CA040BA"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ADFEDA5"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BACB720"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BF9F47A"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E1DA2" w:rsidRPr="002A00C3" w14:paraId="10968B83" w14:textId="77777777" w:rsidTr="00C32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7841791"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188CEC5" w14:textId="77777777" w:rsidR="006E1DA2" w:rsidRPr="00784E7F" w:rsidRDefault="006E1DA2" w:rsidP="00C32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8714524"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p w14:paraId="1C764D5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830072"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B4BB1B"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57ABC4C"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638E3BAB" w14:textId="77777777" w:rsidTr="00C323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A72DEED"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23DF2F19"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441E9571"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6457F534"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D66ADF9"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72CFA62"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7264E505" w14:textId="77777777" w:rsidTr="00C323B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94068E"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3CC63F4"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Prof.Dr.Süheyda</w:t>
            </w:r>
            <w:proofErr w:type="spellEnd"/>
            <w:r>
              <w:rPr>
                <w:rFonts w:ascii="Calibri" w:eastAsia="Times New Roman" w:hAnsi="Calibri" w:cs="Times New Roman"/>
                <w:color w:val="000000"/>
                <w:sz w:val="16"/>
                <w:szCs w:val="16"/>
                <w:lang w:val="en-GB" w:eastAsia="en-GB"/>
              </w:rPr>
              <w:t xml:space="preserve"> ATALAY</w:t>
            </w:r>
          </w:p>
        </w:tc>
        <w:tc>
          <w:tcPr>
            <w:tcW w:w="2126" w:type="dxa"/>
            <w:tcBorders>
              <w:top w:val="nil"/>
              <w:left w:val="single" w:sz="8" w:space="0" w:color="auto"/>
              <w:bottom w:val="single" w:sz="8" w:space="0" w:color="auto"/>
              <w:right w:val="nil"/>
            </w:tcBorders>
            <w:shd w:val="clear" w:color="auto" w:fill="auto"/>
            <w:noWrap/>
            <w:vAlign w:val="center"/>
            <w:hideMark/>
          </w:tcPr>
          <w:p w14:paraId="332376D6"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suheyda.atalay@ege.edu.tr</w:t>
            </w:r>
          </w:p>
        </w:tc>
        <w:tc>
          <w:tcPr>
            <w:tcW w:w="1701" w:type="dxa"/>
            <w:tcBorders>
              <w:top w:val="nil"/>
              <w:left w:val="single" w:sz="8" w:space="0" w:color="auto"/>
              <w:bottom w:val="single" w:sz="8" w:space="0" w:color="auto"/>
              <w:right w:val="nil"/>
            </w:tcBorders>
            <w:shd w:val="clear" w:color="auto" w:fill="auto"/>
            <w:noWrap/>
            <w:vAlign w:val="center"/>
            <w:hideMark/>
          </w:tcPr>
          <w:p w14:paraId="7292B87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1BCC84B"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25C84F1"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r w:rsidR="006E1DA2" w:rsidRPr="002A00C3" w14:paraId="44895D90" w14:textId="77777777" w:rsidTr="00C32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3B2EEFF"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2"/>
            </w:r>
          </w:p>
        </w:tc>
        <w:tc>
          <w:tcPr>
            <w:tcW w:w="2123" w:type="dxa"/>
            <w:tcBorders>
              <w:top w:val="nil"/>
              <w:left w:val="nil"/>
              <w:bottom w:val="double" w:sz="6" w:space="0" w:color="auto"/>
              <w:right w:val="single" w:sz="8" w:space="0" w:color="auto"/>
            </w:tcBorders>
            <w:shd w:val="clear" w:color="auto" w:fill="auto"/>
            <w:noWrap/>
            <w:vAlign w:val="center"/>
            <w:hideMark/>
          </w:tcPr>
          <w:p w14:paraId="228781FB"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3924FC0"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F0A6339"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C8D5FD2" w14:textId="77777777" w:rsidR="006E1DA2" w:rsidRPr="002A00C3" w:rsidRDefault="006E1DA2" w:rsidP="00C32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6A1B429" w14:textId="77777777" w:rsidR="006E1DA2" w:rsidRPr="002A00C3" w:rsidRDefault="006E1DA2" w:rsidP="00C323B1">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A17DE5A" w:rsidR="00D363A9" w:rsidRPr="009A1036" w:rsidRDefault="00D363A9" w:rsidP="005663B1">
      <w:pPr>
        <w:rPr>
          <w:lang w:val="en-GB"/>
        </w:rPr>
      </w:pPr>
      <w:bookmarkStart w:id="0" w:name="_GoBack"/>
      <w:bookmarkEnd w:id="0"/>
    </w:p>
    <w:sectPr w:rsidR="00D363A9" w:rsidRPr="009A1036" w:rsidSect="005663B1">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F3938" w14:textId="77777777" w:rsidR="00047590" w:rsidRDefault="00047590" w:rsidP="00261299">
      <w:pPr>
        <w:spacing w:after="0" w:line="240" w:lineRule="auto"/>
      </w:pPr>
      <w:r>
        <w:separator/>
      </w:r>
    </w:p>
  </w:endnote>
  <w:endnote w:type="continuationSeparator" w:id="0">
    <w:p w14:paraId="6D9AA231" w14:textId="77777777" w:rsidR="00047590" w:rsidRDefault="00047590" w:rsidP="00261299">
      <w:pPr>
        <w:spacing w:after="0" w:line="240" w:lineRule="auto"/>
      </w:pPr>
      <w:r>
        <w:continuationSeparator/>
      </w:r>
    </w:p>
  </w:endnote>
  <w:endnote w:id="1">
    <w:p w14:paraId="64D740E4" w14:textId="77777777" w:rsidR="00C323B1" w:rsidRPr="00114066" w:rsidRDefault="00C323B1" w:rsidP="006E1D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
    <w:p w14:paraId="30E15407" w14:textId="77777777" w:rsidR="00C323B1" w:rsidRPr="00114066" w:rsidRDefault="00C323B1" w:rsidP="006E1DA2">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CD50F8" w:rsidR="00C323B1" w:rsidRDefault="00C323B1">
        <w:pPr>
          <w:pStyle w:val="Altbilgi"/>
          <w:jc w:val="center"/>
        </w:pPr>
        <w:r>
          <w:fldChar w:fldCharType="begin"/>
        </w:r>
        <w:r>
          <w:instrText xml:space="preserve"> PAGE   \* MERGEFORMAT </w:instrText>
        </w:r>
        <w:r>
          <w:fldChar w:fldCharType="separate"/>
        </w:r>
        <w:r w:rsidR="005663B1">
          <w:rPr>
            <w:noProof/>
          </w:rPr>
          <w:t>1</w:t>
        </w:r>
        <w:r>
          <w:rPr>
            <w:noProof/>
          </w:rPr>
          <w:fldChar w:fldCharType="end"/>
        </w:r>
      </w:p>
    </w:sdtContent>
  </w:sdt>
  <w:p w14:paraId="1FA71B8D" w14:textId="77777777" w:rsidR="00C323B1" w:rsidRDefault="00C323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040CC" w14:textId="77777777" w:rsidR="00047590" w:rsidRDefault="00047590" w:rsidP="00261299">
      <w:pPr>
        <w:spacing w:after="0" w:line="240" w:lineRule="auto"/>
      </w:pPr>
      <w:r>
        <w:separator/>
      </w:r>
    </w:p>
  </w:footnote>
  <w:footnote w:type="continuationSeparator" w:id="0">
    <w:p w14:paraId="27EDDDBA" w14:textId="77777777" w:rsidR="00047590" w:rsidRDefault="0004759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C323B1" w:rsidRDefault="00C323B1"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C323B1" w:rsidRPr="00945287" w:rsidRDefault="00C323B1"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C323B1" w:rsidRPr="00945287" w:rsidRDefault="00C323B1"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66831A6A" w:rsidR="00C323B1" w:rsidRPr="00945287" w:rsidRDefault="002C44F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C323B1" w:rsidRPr="00945287">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C323B1" w:rsidRDefault="00C323B1" w:rsidP="0027260A">
                          <w:pPr>
                            <w:tabs>
                              <w:tab w:val="left" w:pos="3119"/>
                            </w:tabs>
                            <w:spacing w:after="0"/>
                            <w:jc w:val="right"/>
                            <w:rPr>
                              <w:rFonts w:ascii="Verdana" w:hAnsi="Verdana"/>
                              <w:b/>
                              <w:i/>
                              <w:color w:val="003CB4"/>
                              <w:sz w:val="14"/>
                              <w:szCs w:val="16"/>
                              <w:lang w:val="en-GB"/>
                            </w:rPr>
                          </w:pPr>
                        </w:p>
                        <w:p w14:paraId="3BBB97AC" w14:textId="77777777" w:rsidR="00C323B1" w:rsidRDefault="00C323B1" w:rsidP="0027260A">
                          <w:pPr>
                            <w:tabs>
                              <w:tab w:val="left" w:pos="3119"/>
                            </w:tabs>
                            <w:spacing w:after="0"/>
                            <w:jc w:val="right"/>
                            <w:rPr>
                              <w:rFonts w:ascii="Verdana" w:hAnsi="Verdana"/>
                              <w:b/>
                              <w:i/>
                              <w:color w:val="003CB4"/>
                              <w:sz w:val="14"/>
                              <w:szCs w:val="16"/>
                              <w:lang w:val="en-GB"/>
                            </w:rPr>
                          </w:pPr>
                        </w:p>
                        <w:p w14:paraId="69DCA222" w14:textId="77777777" w:rsidR="00C323B1" w:rsidRPr="000B0109" w:rsidRDefault="00C323B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C323B1" w:rsidRPr="00945287" w:rsidRDefault="00C323B1"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C323B1" w:rsidRPr="00945287" w:rsidRDefault="00C323B1"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2FEB6D4" w14:textId="66831A6A" w:rsidR="00C323B1" w:rsidRPr="00945287" w:rsidRDefault="002C44F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C323B1" w:rsidRPr="00945287">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C323B1" w:rsidRDefault="00C323B1" w:rsidP="0027260A">
                    <w:pPr>
                      <w:tabs>
                        <w:tab w:val="left" w:pos="3119"/>
                      </w:tabs>
                      <w:spacing w:after="0"/>
                      <w:jc w:val="right"/>
                      <w:rPr>
                        <w:rFonts w:ascii="Verdana" w:hAnsi="Verdana"/>
                        <w:b/>
                        <w:i/>
                        <w:color w:val="003CB4"/>
                        <w:sz w:val="14"/>
                        <w:szCs w:val="16"/>
                        <w:lang w:val="en-GB"/>
                      </w:rPr>
                    </w:pPr>
                  </w:p>
                  <w:p w14:paraId="3BBB97AC" w14:textId="77777777" w:rsidR="00C323B1" w:rsidRDefault="00C323B1" w:rsidP="0027260A">
                    <w:pPr>
                      <w:tabs>
                        <w:tab w:val="left" w:pos="3119"/>
                      </w:tabs>
                      <w:spacing w:after="0"/>
                      <w:jc w:val="right"/>
                      <w:rPr>
                        <w:rFonts w:ascii="Verdana" w:hAnsi="Verdana"/>
                        <w:b/>
                        <w:i/>
                        <w:color w:val="003CB4"/>
                        <w:sz w:val="14"/>
                        <w:szCs w:val="16"/>
                        <w:lang w:val="en-GB"/>
                      </w:rPr>
                    </w:pPr>
                  </w:p>
                  <w:p w14:paraId="69DCA222" w14:textId="77777777" w:rsidR="00C323B1" w:rsidRPr="000B0109" w:rsidRDefault="00C323B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C323B1" w:rsidRPr="00452C45" w:rsidRDefault="00C323B1" w:rsidP="009B0140">
                          <w:pPr>
                            <w:tabs>
                              <w:tab w:val="left" w:pos="3119"/>
                            </w:tabs>
                            <w:spacing w:after="0"/>
                            <w:jc w:val="right"/>
                            <w:rPr>
                              <w:rFonts w:ascii="Verdana" w:hAnsi="Verdana"/>
                              <w:b/>
                              <w:i/>
                              <w:color w:val="003CB4"/>
                              <w:sz w:val="12"/>
                              <w:szCs w:val="12"/>
                              <w:lang w:val="en-GB"/>
                            </w:rPr>
                          </w:pPr>
                        </w:p>
                        <w:p w14:paraId="7D72C93C" w14:textId="77777777" w:rsidR="00C323B1" w:rsidRPr="00452C45" w:rsidRDefault="00C323B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C323B1" w:rsidRDefault="00C323B1">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323B1" w:rsidRPr="000B0109" w:rsidRDefault="00C323B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323B1" w:rsidRDefault="00C323B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323B1" w:rsidRPr="000B0109" w:rsidRDefault="00C323B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7590"/>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3F3D"/>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4FE"/>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E6B"/>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012D"/>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63B1"/>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0F10"/>
    <w:rsid w:val="006C5A54"/>
    <w:rsid w:val="006C5DFA"/>
    <w:rsid w:val="006C68B3"/>
    <w:rsid w:val="006D0130"/>
    <w:rsid w:val="006D1EFD"/>
    <w:rsid w:val="006D3CA9"/>
    <w:rsid w:val="006D6928"/>
    <w:rsid w:val="006D7AC9"/>
    <w:rsid w:val="006E0FB8"/>
    <w:rsid w:val="006E1DA2"/>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3B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11A04DC-537D-4B2C-BF7D-AC0E2034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199</Words>
  <Characters>1135</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EGE</cp:lastModifiedBy>
  <cp:revision>2</cp:revision>
  <cp:lastPrinted>2015-04-10T09:51:00Z</cp:lastPrinted>
  <dcterms:created xsi:type="dcterms:W3CDTF">2019-05-15T10:27:00Z</dcterms:created>
  <dcterms:modified xsi:type="dcterms:W3CDTF">2019-05-15T10:27:00Z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