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CFD6" w14:textId="77777777" w:rsidR="009F38FB" w:rsidRDefault="009F38FB" w:rsidP="00443A70">
      <w:pPr>
        <w:pStyle w:val="Balk2"/>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E1DA2"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282771" w:rsidR="006E1DA2" w:rsidRPr="002A00C3" w:rsidRDefault="000F28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724811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CD53EEE" w:rsidR="006E1DA2" w:rsidRPr="002A00C3" w:rsidRDefault="000F28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09013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2975328"/>
            <w:showingPlcHdr/>
            <w:dropDownList>
              <w:listItem w:value="Choose an item."/>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38599D6" w:rsidR="006E1DA2" w:rsidRPr="002A00C3" w:rsidRDefault="006E1DA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7C"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9D6F23" w:rsidR="006E1DA2" w:rsidRPr="002A00C3" w:rsidRDefault="000F28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20A4126" w:rsidR="006E1DA2" w:rsidRPr="002A00C3" w:rsidRDefault="000F28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8696356" w:rsidR="006E1DA2" w:rsidRPr="002A00C3"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0C725F7"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5D347992"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28BFC3"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35180F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CE725A" w14:textId="0AFEBF4D"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818183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05DDFC" w14:textId="34626998"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64860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9634908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21C69E" w14:textId="4166DE2E"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1CD6C79"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6783EB2"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5F757F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F759E2"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FE5D4"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60CEBC" w14:textId="4379BC82"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425935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E7B82B" w14:textId="37A8D780"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49063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050015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913A76" w14:textId="5FF33124"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7CAFFD"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6D1956ED"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8AA312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2BB8E5"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11756"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C91888" w14:textId="60514068"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64620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BEEE86" w14:textId="1289B485"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551484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33972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D171B4" w14:textId="5E120AE2"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D03FD4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3574A766"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4C708F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AF0561"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6E2F6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1E7CF5" w14:textId="0C7C3037"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81579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AC8F5B" w14:textId="215A7626"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52554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01676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04736A" w14:textId="2F3D2B3B"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1CCB626"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B6CE3AB"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606BF4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E42BFC"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81055"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173FAE" w14:textId="5DC750C4"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1090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F2D5E5" w14:textId="3142DBC0"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344934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90318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048A4F" w14:textId="35555455"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A3AC38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067F6CE9"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0B30E6EA"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176789"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2EBEC62"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D81795" w14:textId="35E4971C"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049191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0DA0DF" w14:textId="7D001A2E"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9857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75202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E15AA9" w14:textId="27EF046F"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15FE274"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EE2C5F0"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EA19ABF"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BA5640"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F8B85F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9EBE07" w14:textId="315BB989"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979048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ECEB09" w14:textId="3A4958C9"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12977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863705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017F99" w14:textId="79BAEBAC"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2890DCA"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4E5C4F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177E67"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A58ECDD"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083C40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A037CE1" w14:textId="6874E52A"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54552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2DAC31D" w14:textId="23212FE8" w:rsidR="006E1DA2" w:rsidRDefault="000F280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130002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11524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D7C27A5" w14:textId="5400E1E6"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F09C560"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28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28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9B"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1303130" w:rsidR="006E1DA2" w:rsidRPr="002A00C3" w:rsidRDefault="000F28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3546965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09DD31CF" w:rsidR="006E1DA2" w:rsidRPr="002A00C3" w:rsidRDefault="000F28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3406579"/>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7A1F3D9"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0B4A16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9FE540"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2A8803"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0CB09" w14:textId="5761471F"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586209"/>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9DA23" w14:textId="5B7497EA"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371577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E2173A"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5ECEA53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9B37206"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2A488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2CBF01"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A8551D" w14:textId="3C62B781"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915977"/>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D62BE1" w14:textId="1424A968"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71024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75E116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6DE91CF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1C5A57A"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6A110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1D613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264847" w14:textId="0629A6AB"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721853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AF9D77" w14:textId="3FE80BCA"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20525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F38B79E"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4FDF921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1E8097DE"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4EDAC4"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2B771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521D9" w14:textId="354CE392"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004420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704FE9" w14:textId="7CDD912D"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468076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B65B7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C9606D8"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100D10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5F926B"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80F867"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C63F9D" w14:textId="34C6C69B"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8477120"/>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834CB8" w14:textId="79BE4173"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18032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22EAC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74398D"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F403F0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BF289D"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86020C"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097F98" w14:textId="07957DA6"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359968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70C004" w14:textId="69A24C27"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642085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9830C1B"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D3217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01EB5C2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3AAC1E"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9C8F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CFF3A4" w14:textId="7C2A08A9"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49149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C2A5BA" w14:textId="68ECBAEA"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593800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5CD7E4"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0EEE5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8AE319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B06B41"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F85D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8D574C" w14:textId="3190F0E8"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34736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5AFD8A" w14:textId="6BC19C5C"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927741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BD6595"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6BCB181"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23A0DE1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746C72"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7140AF"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CB495F" w14:textId="307FE90D"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8102"/>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CAAC82" w14:textId="44C48A6C"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567308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048DFC0"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8351B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491EFB2"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A55ED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33925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826E66" w14:textId="1A26DA2B"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697513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D20185" w14:textId="11285557"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8925838"/>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91033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E185BB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132402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FD465F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259C048"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323910" w14:textId="54F3FB76"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757070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C3E96A" w14:textId="1CBAFB4D" w:rsidR="006E1DA2" w:rsidRPr="002A00C3" w:rsidRDefault="000F2807"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739696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BDE66BD"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1AB883D7" w14:textId="77777777" w:rsidR="006E1DA2" w:rsidRDefault="006E1DA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E1DA2" w:rsidRPr="002A00C3" w14:paraId="5907505C" w14:textId="77777777" w:rsidTr="00C32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B6242F"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96D518"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79F88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E3F06D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F7274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A9895B"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E1DA2" w:rsidRPr="002A00C3" w14:paraId="1A7AEEF2" w14:textId="77777777" w:rsidTr="00C32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A2AD45"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DDED5B" w14:textId="77777777" w:rsidR="006E1DA2" w:rsidRPr="00784E7F" w:rsidRDefault="006E1DA2" w:rsidP="00C32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3E7AC3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p w14:paraId="79C703A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2E54FE0"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363598"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4B2CD4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39DA91A"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92D89E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31195B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4A9DCC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388BBA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F94CAD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A358E36"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0DE95E38"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6D0B1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C5001A5"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Prof.Dr.Süheyda ATALAY</w:t>
            </w:r>
          </w:p>
        </w:tc>
        <w:tc>
          <w:tcPr>
            <w:tcW w:w="2126" w:type="dxa"/>
            <w:tcBorders>
              <w:top w:val="nil"/>
              <w:left w:val="single" w:sz="8" w:space="0" w:color="auto"/>
              <w:bottom w:val="single" w:sz="8" w:space="0" w:color="auto"/>
              <w:right w:val="nil"/>
            </w:tcBorders>
            <w:shd w:val="clear" w:color="auto" w:fill="auto"/>
            <w:noWrap/>
            <w:vAlign w:val="center"/>
            <w:hideMark/>
          </w:tcPr>
          <w:p w14:paraId="045BF415"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suheyda.atalay@ege.edu.tr</w:t>
            </w:r>
          </w:p>
        </w:tc>
        <w:tc>
          <w:tcPr>
            <w:tcW w:w="1701" w:type="dxa"/>
            <w:tcBorders>
              <w:top w:val="nil"/>
              <w:left w:val="single" w:sz="8" w:space="0" w:color="auto"/>
              <w:bottom w:val="single" w:sz="8" w:space="0" w:color="auto"/>
              <w:right w:val="nil"/>
            </w:tcBorders>
            <w:shd w:val="clear" w:color="auto" w:fill="auto"/>
            <w:noWrap/>
            <w:vAlign w:val="center"/>
            <w:hideMark/>
          </w:tcPr>
          <w:p w14:paraId="56AF74A3"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41A7519"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0AF86E"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5BBF237" w14:textId="77777777" w:rsidTr="00C32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D03E0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6BE91292"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77A5E6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85714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58CB4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7A3124"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Default="00D363A9" w:rsidP="00443A70">
      <w:pPr>
        <w:spacing w:after="0"/>
        <w:rPr>
          <w:lang w:val="en-GB"/>
        </w:rPr>
      </w:pPr>
    </w:p>
    <w:p w14:paraId="17559164" w14:textId="77777777" w:rsidR="00443A70" w:rsidRDefault="00443A70" w:rsidP="00443A70">
      <w:pPr>
        <w:spacing w:after="0"/>
        <w:rPr>
          <w:lang w:val="en-GB"/>
        </w:rPr>
      </w:pPr>
      <w:bookmarkStart w:id="0" w:name="_GoBack"/>
      <w:bookmarkEnd w:id="0"/>
    </w:p>
    <w:p w14:paraId="3271264F" w14:textId="77777777" w:rsidR="00443A70" w:rsidRDefault="00443A70" w:rsidP="00443A70">
      <w:pPr>
        <w:spacing w:after="0"/>
        <w:rPr>
          <w:lang w:val="en-GB"/>
        </w:rPr>
      </w:pPr>
    </w:p>
    <w:p w14:paraId="39D7654A" w14:textId="77777777" w:rsidR="00443A70" w:rsidRPr="009A1036" w:rsidRDefault="00443A70" w:rsidP="00443A70">
      <w:pPr>
        <w:spacing w:after="0"/>
        <w:rPr>
          <w:lang w:val="en-GB"/>
        </w:rPr>
      </w:pPr>
    </w:p>
    <w:sectPr w:rsidR="00443A70"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9EEC" w14:textId="77777777" w:rsidR="000F2807" w:rsidRDefault="000F2807" w:rsidP="00261299">
      <w:pPr>
        <w:spacing w:after="0" w:line="240" w:lineRule="auto"/>
      </w:pPr>
      <w:r>
        <w:separator/>
      </w:r>
    </w:p>
  </w:endnote>
  <w:endnote w:type="continuationSeparator" w:id="0">
    <w:p w14:paraId="3B127670" w14:textId="77777777" w:rsidR="000F2807" w:rsidRDefault="000F2807" w:rsidP="00261299">
      <w:pPr>
        <w:spacing w:after="0" w:line="240" w:lineRule="auto"/>
      </w:pPr>
      <w:r>
        <w:continuationSeparator/>
      </w:r>
    </w:p>
  </w:endnote>
  <w:endnote w:id="1">
    <w:p w14:paraId="75236D2E" w14:textId="5563C380" w:rsidR="00C323B1" w:rsidRPr="00114066" w:rsidRDefault="00C323B1"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323B1"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323B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323B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323B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323B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C323B1" w:rsidRPr="00114066" w:rsidRDefault="00C323B1" w:rsidP="00DC3994">
            <w:pPr>
              <w:pStyle w:val="DipnotMetni"/>
              <w:spacing w:after="0"/>
              <w:ind w:left="0" w:firstLine="0"/>
              <w:rPr>
                <w:rFonts w:asciiTheme="minorHAnsi" w:hAnsiTheme="minorHAnsi" w:cstheme="minorHAnsi"/>
                <w:u w:val="single"/>
                <w:lang w:val="en-GB"/>
              </w:rPr>
            </w:pPr>
          </w:p>
        </w:tc>
      </w:tr>
    </w:tbl>
    <w:p w14:paraId="566C7042" w14:textId="77777777" w:rsidR="00C323B1" w:rsidRPr="00DC3994" w:rsidRDefault="00C323B1" w:rsidP="00D54AF0">
      <w:pPr>
        <w:pStyle w:val="SonnotMetni"/>
        <w:rPr>
          <w:rFonts w:ascii="Verdana" w:hAnsi="Verdana"/>
          <w:sz w:val="18"/>
          <w:szCs w:val="18"/>
          <w:lang w:val="en-GB"/>
        </w:rPr>
      </w:pPr>
    </w:p>
  </w:endnote>
  <w:endnote w:id="2">
    <w:p w14:paraId="56481467"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264386E4"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C323B1" w:rsidRDefault="00C323B1">
        <w:pPr>
          <w:pStyle w:val="Altbilgi"/>
          <w:jc w:val="center"/>
        </w:pPr>
        <w:r>
          <w:fldChar w:fldCharType="begin"/>
        </w:r>
        <w:r>
          <w:instrText xml:space="preserve"> PAGE   \* MERGEFORMAT </w:instrText>
        </w:r>
        <w:r>
          <w:fldChar w:fldCharType="separate"/>
        </w:r>
        <w:r w:rsidR="00443A70">
          <w:rPr>
            <w:noProof/>
          </w:rPr>
          <w:t>1</w:t>
        </w:r>
        <w:r>
          <w:rPr>
            <w:noProof/>
          </w:rPr>
          <w:fldChar w:fldCharType="end"/>
        </w:r>
      </w:p>
    </w:sdtContent>
  </w:sdt>
  <w:p w14:paraId="1FA71B8D" w14:textId="77777777" w:rsidR="00C323B1" w:rsidRDefault="00C323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4758" w14:textId="77777777" w:rsidR="000F2807" w:rsidRDefault="000F2807" w:rsidP="00261299">
      <w:pPr>
        <w:spacing w:after="0" w:line="240" w:lineRule="auto"/>
      </w:pPr>
      <w:r>
        <w:separator/>
      </w:r>
    </w:p>
  </w:footnote>
  <w:footnote w:type="continuationSeparator" w:id="0">
    <w:p w14:paraId="507B045E" w14:textId="77777777" w:rsidR="000F2807" w:rsidRDefault="000F280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C323B1" w:rsidRDefault="00C323B1"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C323B1" w:rsidRDefault="00C323B1">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807"/>
    <w:rsid w:val="000F6918"/>
    <w:rsid w:val="000F7889"/>
    <w:rsid w:val="001026FA"/>
    <w:rsid w:val="00105D16"/>
    <w:rsid w:val="00111A37"/>
    <w:rsid w:val="0011351A"/>
    <w:rsid w:val="00113CA6"/>
    <w:rsid w:val="00114066"/>
    <w:rsid w:val="001176D1"/>
    <w:rsid w:val="00123600"/>
    <w:rsid w:val="00123F3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F54"/>
    <w:rsid w:val="002B616F"/>
    <w:rsid w:val="002C0F75"/>
    <w:rsid w:val="002C44F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012D"/>
    <w:rsid w:val="00421064"/>
    <w:rsid w:val="004221D8"/>
    <w:rsid w:val="00422C39"/>
    <w:rsid w:val="00431EF4"/>
    <w:rsid w:val="00433B68"/>
    <w:rsid w:val="00434B2A"/>
    <w:rsid w:val="00440F28"/>
    <w:rsid w:val="00443A70"/>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A2"/>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8FB"/>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3B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94523D-4E18-4852-B6ED-D5E9FBD7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254</Words>
  <Characters>1451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cp:lastModifiedBy>
  <cp:revision>2</cp:revision>
  <cp:lastPrinted>2015-04-10T09:51:00Z</cp:lastPrinted>
  <dcterms:created xsi:type="dcterms:W3CDTF">2019-05-15T10:28:00Z</dcterms:created>
  <dcterms:modified xsi:type="dcterms:W3CDTF">2019-05-15T10:28:00Z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