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262A27" w:rsidTr="003A006B">
        <w:trPr>
          <w:trHeight w:val="711"/>
        </w:trPr>
        <w:tc>
          <w:tcPr>
            <w:tcW w:w="2381" w:type="dxa"/>
            <w:tcBorders>
              <w:top w:val="nil"/>
              <w:left w:val="nil"/>
              <w:bottom w:val="nil"/>
              <w:right w:val="nil"/>
            </w:tcBorders>
          </w:tcPr>
          <w:p w:rsidR="00A6783E" w:rsidRPr="00ED282F" w:rsidRDefault="009164BC" w:rsidP="009446C8">
            <w:pPr>
              <w:pStyle w:val="ZCom"/>
            </w:pPr>
            <w:r>
              <w:rPr>
                <w:noProof/>
                <w:lang w:val="tr-TR" w:eastAsia="tr-TR"/>
              </w:rPr>
              <w:drawing>
                <wp:inline distT="0" distB="0" distL="0" distR="0">
                  <wp:extent cx="67627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srcRect/>
                          <a:stretch>
                            <a:fillRect/>
                          </a:stretch>
                        </pic:blipFill>
                        <pic:spPr bwMode="auto">
                          <a:xfrm>
                            <a:off x="0" y="0"/>
                            <a:ext cx="67627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A6783E" w:rsidRPr="0032648E" w:rsidRDefault="00AE6BD6" w:rsidP="00AE6BD6">
            <w:pPr>
              <w:jc w:val="right"/>
              <w:rPr>
                <w:lang w:val="en-GB" w:eastAsia="en-GB"/>
              </w:rPr>
            </w:pPr>
            <w:r>
              <w:rPr>
                <w:noProof/>
                <w:lang w:val="tr-TR" w:eastAsia="tr-TR"/>
              </w:rPr>
              <w:drawing>
                <wp:anchor distT="0" distB="0" distL="114300" distR="114300" simplePos="0" relativeHeight="251658240" behindDoc="0" locked="0" layoutInCell="1" allowOverlap="1">
                  <wp:simplePos x="0" y="0"/>
                  <wp:positionH relativeFrom="column">
                    <wp:posOffset>3612515</wp:posOffset>
                  </wp:positionH>
                  <wp:positionV relativeFrom="paragraph">
                    <wp:posOffset>-92710</wp:posOffset>
                  </wp:positionV>
                  <wp:extent cx="676910" cy="685800"/>
                  <wp:effectExtent l="19050" t="0" r="8890" b="0"/>
                  <wp:wrapNone/>
                  <wp:docPr id="2" name="Resim 2" descr="eu logo new ti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new tif copy"/>
                          <pic:cNvPicPr>
                            <a:picLocks noChangeAspect="1" noChangeArrowheads="1"/>
                          </pic:cNvPicPr>
                        </pic:nvPicPr>
                        <pic:blipFill>
                          <a:blip r:embed="rId10" cstate="print"/>
                          <a:srcRect/>
                          <a:stretch>
                            <a:fillRect/>
                          </a:stretch>
                        </pic:blipFill>
                        <pic:spPr bwMode="auto">
                          <a:xfrm>
                            <a:off x="0" y="0"/>
                            <a:ext cx="676910" cy="685800"/>
                          </a:xfrm>
                          <a:prstGeom prst="rect">
                            <a:avLst/>
                          </a:prstGeom>
                          <a:noFill/>
                          <a:ln w="9525">
                            <a:noFill/>
                            <a:miter lim="800000"/>
                            <a:headEnd/>
                            <a:tailEnd/>
                          </a:ln>
                        </pic:spPr>
                      </pic:pic>
                    </a:graphicData>
                  </a:graphic>
                </wp:anchor>
              </w:drawing>
            </w:r>
          </w:p>
        </w:tc>
      </w:tr>
      <w:tr w:rsidR="00AE6BD6" w:rsidRPr="00262A27" w:rsidTr="003A006B">
        <w:trPr>
          <w:trHeight w:val="711"/>
        </w:trPr>
        <w:tc>
          <w:tcPr>
            <w:tcW w:w="2381" w:type="dxa"/>
            <w:tcBorders>
              <w:top w:val="nil"/>
              <w:left w:val="nil"/>
              <w:bottom w:val="nil"/>
              <w:right w:val="nil"/>
            </w:tcBorders>
          </w:tcPr>
          <w:p w:rsidR="00AE6BD6" w:rsidRDefault="00AE6BD6" w:rsidP="009446C8">
            <w:pPr>
              <w:pStyle w:val="ZCom"/>
              <w:rPr>
                <w:noProof/>
                <w:lang w:val="tr-TR" w:eastAsia="tr-TR"/>
              </w:rPr>
            </w:pPr>
          </w:p>
        </w:tc>
        <w:tc>
          <w:tcPr>
            <w:tcW w:w="7087" w:type="dxa"/>
            <w:tcBorders>
              <w:top w:val="nil"/>
              <w:left w:val="nil"/>
              <w:bottom w:val="nil"/>
              <w:right w:val="nil"/>
            </w:tcBorders>
          </w:tcPr>
          <w:p w:rsidR="00AE6BD6" w:rsidRPr="0032648E" w:rsidRDefault="00AE6BD6" w:rsidP="0032648E">
            <w:pPr>
              <w:rPr>
                <w:lang w:val="en-GB" w:eastAsia="en-GB"/>
              </w:rPr>
            </w:pPr>
          </w:p>
        </w:tc>
      </w:tr>
    </w:tbl>
    <w:p w:rsidR="004B6366" w:rsidRPr="003A006B" w:rsidRDefault="007539C9" w:rsidP="003A006B">
      <w:pPr>
        <w:spacing w:after="0" w:line="240" w:lineRule="auto"/>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7539C9" w:rsidRPr="004B6366" w:rsidRDefault="007539C9" w:rsidP="004B6366">
      <w:pPr>
        <w:spacing w:after="0" w:line="240" w:lineRule="auto"/>
        <w:jc w:val="center"/>
        <w:rPr>
          <w:rFonts w:ascii="Verdana" w:hAnsi="Verdana"/>
          <w:b/>
          <w:color w:val="002060"/>
          <w:sz w:val="18"/>
          <w:szCs w:val="18"/>
          <w:lang w:val="en-GB"/>
        </w:rPr>
      </w:pPr>
      <w:r w:rsidRPr="004B6366">
        <w:rPr>
          <w:rFonts w:ascii="Verdana" w:hAnsi="Verdana"/>
          <w:b/>
          <w:color w:val="002060"/>
          <w:sz w:val="18"/>
          <w:szCs w:val="18"/>
          <w:lang w:val="en-GB"/>
        </w:rPr>
        <w:t xml:space="preserve">Key Action 1 </w:t>
      </w:r>
      <w:r w:rsidRPr="004B6366">
        <w:rPr>
          <w:rFonts w:ascii="Verdana" w:hAnsi="Verdana"/>
          <w:b/>
          <w:color w:val="002060"/>
          <w:sz w:val="18"/>
          <w:szCs w:val="18"/>
          <w:lang w:val="en-GB"/>
        </w:rPr>
        <w:br/>
        <w:t xml:space="preserve">– Mobility for learners and staff – </w:t>
      </w:r>
      <w:r w:rsidRPr="004B6366">
        <w:rPr>
          <w:rFonts w:ascii="Verdana" w:hAnsi="Verdana"/>
          <w:b/>
          <w:color w:val="002060"/>
          <w:sz w:val="18"/>
          <w:szCs w:val="18"/>
          <w:lang w:val="en-GB"/>
        </w:rPr>
        <w:br/>
        <w:t>Higher Education Student and Staff Mobility</w:t>
      </w:r>
    </w:p>
    <w:p w:rsidR="007539C9" w:rsidRPr="00E546D9" w:rsidRDefault="007539C9" w:rsidP="00E546D9">
      <w:pPr>
        <w:jc w:val="center"/>
        <w:rPr>
          <w:rFonts w:ascii="Verdana" w:hAnsi="Verdana"/>
          <w:b/>
          <w:color w:val="002060"/>
          <w:sz w:val="32"/>
          <w:szCs w:val="32"/>
          <w:lang w:val="en-GB"/>
        </w:rPr>
      </w:pPr>
      <w:r w:rsidRPr="008E55E3">
        <w:rPr>
          <w:rFonts w:ascii="Verdana" w:hAnsi="Verdana"/>
          <w:b/>
          <w:color w:val="002060"/>
          <w:sz w:val="32"/>
          <w:szCs w:val="32"/>
          <w:lang w:val="en-GB"/>
        </w:rPr>
        <w:t>Inter-institutional</w:t>
      </w:r>
      <w:r w:rsidRPr="008E55E3">
        <w:rPr>
          <w:rStyle w:val="DipnotBavurusu"/>
          <w:rFonts w:ascii="Verdana" w:hAnsi="Verdana"/>
          <w:b/>
          <w:color w:val="002060"/>
          <w:sz w:val="32"/>
          <w:szCs w:val="32"/>
          <w:lang w:val="en-GB"/>
        </w:rPr>
        <w:footnoteReference w:id="1"/>
      </w:r>
      <w:r w:rsidR="00E546D9">
        <w:rPr>
          <w:rFonts w:ascii="Verdana" w:hAnsi="Verdana"/>
          <w:b/>
          <w:color w:val="002060"/>
          <w:sz w:val="32"/>
          <w:szCs w:val="32"/>
          <w:lang w:val="en-GB"/>
        </w:rPr>
        <w:t xml:space="preserve"> agreement 2021-2027</w:t>
      </w:r>
      <w:r w:rsidRPr="008E55E3">
        <w:rPr>
          <w:rStyle w:val="DipnotBavurusu"/>
          <w:rFonts w:ascii="Verdana" w:hAnsi="Verdana"/>
          <w:b/>
          <w:color w:val="002060"/>
          <w:sz w:val="32"/>
          <w:szCs w:val="32"/>
          <w:lang w:val="en-GB"/>
        </w:rPr>
        <w:footnoteReference w:id="2"/>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sidR="00633713">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4B6366" w:rsidRPr="0032648E" w:rsidRDefault="007B772D" w:rsidP="004B6366">
      <w:pPr>
        <w:spacing w:after="0"/>
        <w:jc w:val="both"/>
        <w:rPr>
          <w:rFonts w:ascii="Verdana" w:hAnsi="Verdana"/>
          <w:color w:val="002060"/>
          <w:sz w:val="16"/>
          <w:szCs w:val="16"/>
          <w:lang w:val="en-GB"/>
        </w:rPr>
      </w:pPr>
      <w:r w:rsidRPr="0032648E">
        <w:rPr>
          <w:rFonts w:ascii="Verdana" w:hAnsi="Verdana"/>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276224" w:rsidRPr="00E46AF7" w:rsidRDefault="00E35B1C" w:rsidP="004B6366">
      <w:pPr>
        <w:keepNext/>
        <w:keepLines/>
        <w:tabs>
          <w:tab w:val="left" w:pos="426"/>
        </w:tabs>
        <w:spacing w:after="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490"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1560"/>
        <w:gridCol w:w="3543"/>
        <w:gridCol w:w="2835"/>
      </w:tblGrid>
      <w:tr w:rsidR="00975684" w:rsidRPr="009357DA" w:rsidTr="00025FE7">
        <w:tc>
          <w:tcPr>
            <w:tcW w:w="2552"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Name of the institution</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(and department, where relevant)</w:t>
            </w:r>
          </w:p>
        </w:tc>
        <w:tc>
          <w:tcPr>
            <w:tcW w:w="1560"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Erasmus code</w:t>
            </w:r>
          </w:p>
        </w:tc>
        <w:tc>
          <w:tcPr>
            <w:tcW w:w="3543"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Contact details</w:t>
            </w:r>
            <w:r w:rsidRPr="00276224">
              <w:rPr>
                <w:rStyle w:val="DipnotBavurusu"/>
                <w:rFonts w:ascii="Verdana" w:hAnsi="Verdana"/>
                <w:b/>
                <w:bCs/>
                <w:color w:val="000000" w:themeColor="text1"/>
                <w:sz w:val="18"/>
                <w:szCs w:val="18"/>
                <w:lang w:val="en-GB"/>
              </w:rPr>
              <w:footnoteReference w:id="3"/>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(email, phone)</w:t>
            </w:r>
          </w:p>
        </w:tc>
        <w:tc>
          <w:tcPr>
            <w:tcW w:w="2835"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Website</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w:t>
            </w:r>
            <w:proofErr w:type="spellStart"/>
            <w:r w:rsidRPr="00276224">
              <w:rPr>
                <w:rFonts w:ascii="Verdana" w:hAnsi="Verdana"/>
                <w:b/>
                <w:bCs/>
                <w:color w:val="000000" w:themeColor="text1"/>
                <w:sz w:val="18"/>
                <w:szCs w:val="18"/>
                <w:lang w:val="en-GB"/>
              </w:rPr>
              <w:t>eg</w:t>
            </w:r>
            <w:proofErr w:type="spellEnd"/>
            <w:r w:rsidRPr="00276224">
              <w:rPr>
                <w:rFonts w:ascii="Verdana" w:hAnsi="Verdana"/>
                <w:b/>
                <w:bCs/>
                <w:color w:val="000000" w:themeColor="text1"/>
                <w:sz w:val="18"/>
                <w:szCs w:val="18"/>
                <w:lang w:val="en-GB"/>
              </w:rPr>
              <w:t>. of the course catalogue)</w:t>
            </w:r>
          </w:p>
        </w:tc>
      </w:tr>
      <w:tr w:rsidR="00A36D52" w:rsidRPr="009357DA" w:rsidTr="00977D1A">
        <w:trPr>
          <w:trHeight w:val="520"/>
        </w:trPr>
        <w:tc>
          <w:tcPr>
            <w:tcW w:w="2552" w:type="dxa"/>
            <w:shd w:val="clear" w:color="auto" w:fill="auto"/>
          </w:tcPr>
          <w:p w:rsidR="00A36D52" w:rsidRDefault="00A36D52" w:rsidP="00A36D52">
            <w:pPr>
              <w:spacing w:after="0"/>
              <w:rPr>
                <w:rFonts w:ascii="Verdana" w:hAnsi="Verdana"/>
                <w:b/>
                <w:sz w:val="18"/>
                <w:szCs w:val="18"/>
                <w:lang w:val="it-IT"/>
              </w:rPr>
            </w:pPr>
          </w:p>
          <w:p w:rsidR="00A36D52" w:rsidRDefault="00A36D52" w:rsidP="00A36D52">
            <w:pPr>
              <w:spacing w:after="0"/>
              <w:rPr>
                <w:rFonts w:ascii="Verdana" w:hAnsi="Verdana"/>
                <w:b/>
                <w:sz w:val="18"/>
                <w:szCs w:val="18"/>
                <w:lang w:val="it-IT"/>
              </w:rPr>
            </w:pPr>
            <w:r>
              <w:rPr>
                <w:rFonts w:ascii="Verdana" w:hAnsi="Verdana"/>
                <w:b/>
                <w:sz w:val="18"/>
                <w:szCs w:val="18"/>
                <w:lang w:val="it-IT"/>
              </w:rPr>
              <w:t>EGE UNIVERSITY</w:t>
            </w:r>
          </w:p>
          <w:p w:rsidR="00A36D52" w:rsidRDefault="00A36D52" w:rsidP="004B6366">
            <w:pPr>
              <w:spacing w:after="0"/>
              <w:rPr>
                <w:rFonts w:ascii="Arial" w:hAnsi="Arial"/>
                <w:b/>
                <w:sz w:val="18"/>
                <w:szCs w:val="18"/>
                <w:lang w:val="it-IT"/>
              </w:rPr>
            </w:pPr>
          </w:p>
        </w:tc>
        <w:tc>
          <w:tcPr>
            <w:tcW w:w="1560" w:type="dxa"/>
            <w:shd w:val="clear" w:color="auto" w:fill="auto"/>
          </w:tcPr>
          <w:p w:rsidR="00A36D52" w:rsidRDefault="00A36D52" w:rsidP="004B6366">
            <w:pPr>
              <w:spacing w:after="0"/>
              <w:rPr>
                <w:rFonts w:ascii="Verdana" w:hAnsi="Verdana"/>
                <w:b/>
                <w:sz w:val="18"/>
                <w:szCs w:val="18"/>
                <w:lang w:val="en-GB"/>
              </w:rPr>
            </w:pPr>
          </w:p>
          <w:p w:rsidR="00A36D52" w:rsidRDefault="00A36D52" w:rsidP="004B6366">
            <w:pPr>
              <w:spacing w:after="0"/>
              <w:rPr>
                <w:rFonts w:ascii="Verdana" w:hAnsi="Verdana"/>
                <w:sz w:val="18"/>
                <w:szCs w:val="18"/>
                <w:lang w:val="en-GB"/>
              </w:rPr>
            </w:pPr>
            <w:r w:rsidRPr="004B6366">
              <w:rPr>
                <w:rFonts w:ascii="Verdana" w:hAnsi="Verdana"/>
                <w:b/>
                <w:sz w:val="18"/>
                <w:szCs w:val="18"/>
                <w:lang w:val="en-GB"/>
              </w:rPr>
              <w:t>TR IZMIR02</w:t>
            </w:r>
          </w:p>
        </w:tc>
        <w:tc>
          <w:tcPr>
            <w:tcW w:w="6378" w:type="dxa"/>
            <w:gridSpan w:val="2"/>
            <w:shd w:val="clear" w:color="auto" w:fill="auto"/>
          </w:tcPr>
          <w:p w:rsidR="00A36D52" w:rsidRDefault="00A36D52" w:rsidP="004B6366">
            <w:pPr>
              <w:spacing w:after="0"/>
            </w:pPr>
          </w:p>
        </w:tc>
      </w:tr>
      <w:tr w:rsidR="008B6BBA" w:rsidRPr="009357DA" w:rsidTr="00977D1A">
        <w:trPr>
          <w:trHeight w:val="3648"/>
        </w:trPr>
        <w:tc>
          <w:tcPr>
            <w:tcW w:w="2552" w:type="dxa"/>
            <w:shd w:val="clear" w:color="auto" w:fill="auto"/>
          </w:tcPr>
          <w:p w:rsidR="008B6BBA" w:rsidRDefault="008B6BBA" w:rsidP="004B6366">
            <w:pPr>
              <w:spacing w:after="0"/>
              <w:rPr>
                <w:rFonts w:ascii="Arial" w:hAnsi="Arial"/>
                <w:b/>
                <w:sz w:val="18"/>
                <w:szCs w:val="18"/>
                <w:lang w:val="it-IT"/>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Pr="00840CCC" w:rsidRDefault="008B6BBA" w:rsidP="006E5E39">
            <w:pPr>
              <w:pStyle w:val="HTMLncedenBiimlendirilmi"/>
              <w:rPr>
                <w:rFonts w:ascii="Arial" w:hAnsi="Arial" w:cs="Times New Roman"/>
                <w:b/>
                <w:sz w:val="22"/>
                <w:szCs w:val="22"/>
                <w:lang w:val="en-GB" w:eastAsia="en-US"/>
              </w:rPr>
            </w:pPr>
            <w:r w:rsidRPr="00840CCC">
              <w:rPr>
                <w:rFonts w:ascii="Arial" w:hAnsi="Arial" w:cs="Times New Roman"/>
                <w:b/>
                <w:sz w:val="22"/>
                <w:szCs w:val="22"/>
                <w:lang w:val="en-GB" w:eastAsia="en-US"/>
              </w:rPr>
              <w:t>Institutional Contact</w:t>
            </w: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Pr="00977D1A" w:rsidRDefault="008B6BBA" w:rsidP="004B6366">
            <w:pPr>
              <w:spacing w:after="0"/>
              <w:rPr>
                <w:rFonts w:ascii="Verdana" w:hAnsi="Verdana"/>
                <w:b/>
                <w:sz w:val="18"/>
                <w:szCs w:val="18"/>
                <w:lang w:val="it-IT"/>
              </w:rPr>
            </w:pPr>
            <w:r w:rsidRPr="0012615D">
              <w:rPr>
                <w:rFonts w:ascii="Verdana" w:hAnsi="Verdana"/>
                <w:b/>
                <w:sz w:val="18"/>
                <w:szCs w:val="18"/>
                <w:lang w:val="it-IT"/>
              </w:rPr>
              <w:t xml:space="preserve"> </w:t>
            </w:r>
          </w:p>
        </w:tc>
        <w:tc>
          <w:tcPr>
            <w:tcW w:w="1560" w:type="dxa"/>
            <w:shd w:val="clear" w:color="auto" w:fill="auto"/>
          </w:tcPr>
          <w:p w:rsidR="008B6BBA" w:rsidRDefault="008B6BBA" w:rsidP="004B6366">
            <w:pPr>
              <w:spacing w:after="0"/>
              <w:rPr>
                <w:rFonts w:ascii="Verdana" w:hAnsi="Verdana"/>
                <w:sz w:val="18"/>
                <w:szCs w:val="18"/>
                <w:lang w:val="en-GB"/>
              </w:rPr>
            </w:pPr>
          </w:p>
          <w:p w:rsidR="00977D1A" w:rsidRDefault="00977D1A" w:rsidP="004B6366">
            <w:pPr>
              <w:spacing w:after="0"/>
              <w:rPr>
                <w:rFonts w:ascii="Verdana" w:hAnsi="Verdana"/>
                <w:b/>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8B6BBA" w:rsidRPr="00977D1A" w:rsidRDefault="008B6BBA" w:rsidP="00977D1A">
            <w:pPr>
              <w:jc w:val="center"/>
              <w:rPr>
                <w:rFonts w:ascii="Verdana" w:hAnsi="Verdana"/>
                <w:sz w:val="18"/>
                <w:szCs w:val="18"/>
                <w:lang w:val="en-GB"/>
              </w:rPr>
            </w:pPr>
          </w:p>
        </w:tc>
        <w:tc>
          <w:tcPr>
            <w:tcW w:w="3543" w:type="dxa"/>
            <w:shd w:val="clear" w:color="auto" w:fill="auto"/>
          </w:tcPr>
          <w:p w:rsidR="008B6BBA" w:rsidRDefault="008B6BBA" w:rsidP="004B6366">
            <w:pPr>
              <w:pStyle w:val="HTMLncedenBiimlendirilmi"/>
              <w:rPr>
                <w:rFonts w:ascii="Arial" w:hAnsi="Arial" w:cs="Times New Roman"/>
                <w:b/>
                <w:sz w:val="22"/>
                <w:szCs w:val="22"/>
                <w:lang w:val="en-GB" w:eastAsia="en-US"/>
              </w:rPr>
            </w:pPr>
          </w:p>
          <w:p w:rsidR="008B6BBA" w:rsidRPr="00276224" w:rsidRDefault="007A0187" w:rsidP="004B6366">
            <w:pPr>
              <w:pStyle w:val="HTMLncedenBiimlendirilmi"/>
              <w:rPr>
                <w:rFonts w:ascii="Arial" w:hAnsi="Arial" w:cs="Times New Roman"/>
                <w:b/>
                <w:sz w:val="22"/>
                <w:szCs w:val="22"/>
                <w:lang w:val="en-GB" w:eastAsia="en-US"/>
              </w:rPr>
            </w:pPr>
            <w:proofErr w:type="spellStart"/>
            <w:r>
              <w:rPr>
                <w:rFonts w:ascii="Arial" w:hAnsi="Arial" w:cs="Times New Roman"/>
                <w:b/>
                <w:sz w:val="22"/>
                <w:szCs w:val="22"/>
                <w:lang w:val="en-GB" w:eastAsia="en-US"/>
              </w:rPr>
              <w:t>Prof.</w:t>
            </w:r>
            <w:proofErr w:type="spellEnd"/>
            <w:r>
              <w:rPr>
                <w:rFonts w:ascii="Arial" w:hAnsi="Arial" w:cs="Times New Roman"/>
                <w:b/>
                <w:sz w:val="22"/>
                <w:szCs w:val="22"/>
                <w:lang w:val="en-GB" w:eastAsia="en-US"/>
              </w:rPr>
              <w:t xml:space="preserve"> </w:t>
            </w:r>
            <w:proofErr w:type="spellStart"/>
            <w:r>
              <w:rPr>
                <w:rFonts w:ascii="Arial" w:hAnsi="Arial" w:cs="Times New Roman"/>
                <w:b/>
                <w:sz w:val="22"/>
                <w:szCs w:val="22"/>
                <w:lang w:val="en-GB" w:eastAsia="en-US"/>
              </w:rPr>
              <w:t>Dr.</w:t>
            </w:r>
            <w:proofErr w:type="spellEnd"/>
            <w:r>
              <w:rPr>
                <w:rFonts w:ascii="Arial" w:hAnsi="Arial" w:cs="Times New Roman"/>
                <w:b/>
                <w:sz w:val="22"/>
                <w:szCs w:val="22"/>
                <w:lang w:val="en-GB" w:eastAsia="en-US"/>
              </w:rPr>
              <w:t xml:space="preserve"> </w:t>
            </w:r>
            <w:proofErr w:type="spellStart"/>
            <w:r w:rsidR="00CB3967">
              <w:rPr>
                <w:rFonts w:ascii="Arial" w:hAnsi="Arial" w:cs="Times New Roman"/>
                <w:b/>
                <w:sz w:val="22"/>
                <w:szCs w:val="22"/>
                <w:lang w:val="en-GB" w:eastAsia="en-US"/>
              </w:rPr>
              <w:t>İlkin</w:t>
            </w:r>
            <w:proofErr w:type="spellEnd"/>
            <w:r w:rsidR="00CB3967">
              <w:rPr>
                <w:rFonts w:ascii="Arial" w:hAnsi="Arial" w:cs="Times New Roman"/>
                <w:b/>
                <w:sz w:val="22"/>
                <w:szCs w:val="22"/>
                <w:lang w:val="en-GB" w:eastAsia="en-US"/>
              </w:rPr>
              <w:t xml:space="preserve"> ŞENGÜN</w:t>
            </w:r>
          </w:p>
          <w:p w:rsidR="000D2BEC" w:rsidRPr="00276224" w:rsidRDefault="008B6BBA" w:rsidP="004B6366">
            <w:pPr>
              <w:pStyle w:val="HTMLncedenBiimlendirilmi"/>
              <w:rPr>
                <w:rFonts w:ascii="Arial" w:hAnsi="Arial" w:cs="Times New Roman"/>
                <w:sz w:val="19"/>
                <w:lang w:val="en-GB" w:eastAsia="en-US"/>
              </w:rPr>
            </w:pPr>
            <w:r w:rsidRPr="00276224">
              <w:rPr>
                <w:rFonts w:ascii="Arial" w:hAnsi="Arial" w:cs="Times New Roman"/>
                <w:sz w:val="19"/>
                <w:lang w:val="en-GB" w:eastAsia="en-US"/>
              </w:rPr>
              <w:t>Vice-rector and Erasmus Institutional Coordinator</w:t>
            </w:r>
          </w:p>
          <w:p w:rsidR="000D2BEC" w:rsidRDefault="000D2BEC" w:rsidP="000D2BEC">
            <w:pPr>
              <w:pStyle w:val="HTMLncedenBiimlendirilmi"/>
              <w:rPr>
                <w:rFonts w:ascii="Arial" w:hAnsi="Arial" w:cs="Times New Roman"/>
                <w:sz w:val="19"/>
                <w:lang w:val="en-GB" w:eastAsia="en-US"/>
              </w:rPr>
            </w:pPr>
            <w:proofErr w:type="spellStart"/>
            <w:r w:rsidRPr="00276224">
              <w:rPr>
                <w:rFonts w:ascii="Arial" w:hAnsi="Arial" w:cs="Times New Roman"/>
                <w:sz w:val="19"/>
                <w:lang w:val="en-GB" w:eastAsia="en-US"/>
              </w:rPr>
              <w:t>Ege</w:t>
            </w:r>
            <w:proofErr w:type="spellEnd"/>
            <w:r w:rsidRPr="00276224">
              <w:rPr>
                <w:rFonts w:ascii="Arial" w:hAnsi="Arial" w:cs="Times New Roman"/>
                <w:sz w:val="19"/>
                <w:lang w:val="en-GB" w:eastAsia="en-US"/>
              </w:rPr>
              <w:t xml:space="preserve"> University Rectorate</w:t>
            </w:r>
          </w:p>
          <w:p w:rsidR="00BD767A" w:rsidRPr="00276224" w:rsidRDefault="00BD767A" w:rsidP="000D2BEC">
            <w:pPr>
              <w:pStyle w:val="HTMLncedenBiimlendirilmi"/>
              <w:rPr>
                <w:rFonts w:ascii="Arial" w:hAnsi="Arial" w:cs="Times New Roman"/>
                <w:sz w:val="19"/>
                <w:lang w:val="en-GB" w:eastAsia="en-US"/>
              </w:rPr>
            </w:pPr>
            <w:r>
              <w:rPr>
                <w:rFonts w:ascii="Arial" w:hAnsi="Arial" w:cs="Times New Roman"/>
                <w:sz w:val="19"/>
                <w:lang w:val="en-GB" w:eastAsia="en-US"/>
              </w:rPr>
              <w:t>International Relations Office</w:t>
            </w:r>
          </w:p>
          <w:p w:rsidR="000D2BEC" w:rsidRPr="00480E15" w:rsidRDefault="000D2BEC" w:rsidP="000D2BEC">
            <w:pPr>
              <w:pStyle w:val="HTMLncedenBiimlendirilmi"/>
              <w:rPr>
                <w:rFonts w:ascii="Arial" w:hAnsi="Arial" w:cs="Times New Roman"/>
                <w:sz w:val="19"/>
                <w:lang w:val="es-ES" w:eastAsia="en-US"/>
              </w:rPr>
            </w:pPr>
            <w:r w:rsidRPr="00480E15">
              <w:rPr>
                <w:rFonts w:ascii="Arial" w:hAnsi="Arial" w:cs="Times New Roman"/>
                <w:sz w:val="19"/>
                <w:lang w:val="es-ES" w:eastAsia="en-US"/>
              </w:rPr>
              <w:t xml:space="preserve">Genclik Caddesi No:12 </w:t>
            </w:r>
          </w:p>
          <w:p w:rsidR="000D2BEC" w:rsidRPr="00480E15" w:rsidRDefault="000D2BEC" w:rsidP="000D2BEC">
            <w:pPr>
              <w:pStyle w:val="HTMLncedenBiimlendirilmi"/>
              <w:rPr>
                <w:rFonts w:ascii="Arial" w:hAnsi="Arial" w:cs="Times New Roman"/>
                <w:sz w:val="19"/>
                <w:lang w:val="es-ES" w:eastAsia="en-US"/>
              </w:rPr>
            </w:pPr>
            <w:r w:rsidRPr="00480E15">
              <w:rPr>
                <w:rFonts w:ascii="Arial" w:hAnsi="Arial" w:cs="Times New Roman"/>
                <w:sz w:val="19"/>
                <w:lang w:val="es-ES" w:eastAsia="en-US"/>
              </w:rPr>
              <w:t>35040 Bornova, Izmir, TURKEY</w:t>
            </w:r>
          </w:p>
          <w:p w:rsidR="000D2BEC" w:rsidRPr="00480E15" w:rsidRDefault="000D2BEC" w:rsidP="000D2BEC">
            <w:pPr>
              <w:pStyle w:val="HTMLncedenBiimlendirilmi"/>
              <w:rPr>
                <w:rFonts w:ascii="Arial" w:hAnsi="Arial" w:cs="Times New Roman"/>
                <w:sz w:val="19"/>
                <w:lang w:val="es-ES" w:eastAsia="en-US"/>
              </w:rPr>
            </w:pPr>
          </w:p>
          <w:p w:rsidR="00553D18" w:rsidRPr="00553D18" w:rsidRDefault="008B6BBA" w:rsidP="00553D18">
            <w:pPr>
              <w:rPr>
                <w:rFonts w:ascii="Arial" w:eastAsia="Times New Roman" w:hAnsi="Arial" w:cs="Times New Roman"/>
                <w:sz w:val="19"/>
                <w:szCs w:val="20"/>
                <w:lang w:val="en-GB" w:eastAsia="en-US"/>
              </w:rPr>
            </w:pPr>
            <w:r w:rsidRPr="00276224">
              <w:rPr>
                <w:rFonts w:ascii="Verdana" w:hAnsi="Verdana"/>
                <w:sz w:val="18"/>
                <w:szCs w:val="18"/>
                <w:lang w:val="it-IT"/>
              </w:rPr>
              <w:t xml:space="preserve">E-mail </w:t>
            </w:r>
            <w:r w:rsidR="00553D18">
              <w:rPr>
                <w:rFonts w:ascii="Verdana" w:hAnsi="Verdana"/>
                <w:sz w:val="18"/>
                <w:szCs w:val="18"/>
              </w:rPr>
              <w:t xml:space="preserve">: </w:t>
            </w:r>
            <w:hyperlink r:id="rId11" w:history="1">
              <w:r w:rsidR="00411F51" w:rsidRPr="00960C0E">
                <w:rPr>
                  <w:rStyle w:val="Kpr"/>
                  <w:rFonts w:ascii="Verdana" w:hAnsi="Verdana"/>
                  <w:sz w:val="18"/>
                  <w:szCs w:val="18"/>
                </w:rPr>
                <w:t>erasmus@mail.ege.edu.tr</w:t>
              </w:r>
            </w:hyperlink>
          </w:p>
          <w:p w:rsidR="000D2BEC" w:rsidRDefault="000D2BEC" w:rsidP="003A006B">
            <w:pPr>
              <w:spacing w:after="0"/>
              <w:rPr>
                <w:rFonts w:ascii="Verdana" w:hAnsi="Verdana"/>
                <w:sz w:val="18"/>
                <w:szCs w:val="18"/>
              </w:rPr>
            </w:pPr>
            <w:r>
              <w:rPr>
                <w:rFonts w:ascii="Verdana" w:hAnsi="Verdana"/>
                <w:sz w:val="18"/>
                <w:szCs w:val="18"/>
              </w:rPr>
              <w:t xml:space="preserve">           </w:t>
            </w:r>
          </w:p>
          <w:p w:rsidR="008B6BBA" w:rsidRPr="00276224" w:rsidRDefault="008B6BBA" w:rsidP="003A006B">
            <w:pPr>
              <w:pStyle w:val="HTMLncedenBiimlendirilmi"/>
              <w:rPr>
                <w:rFonts w:ascii="Arial" w:hAnsi="Arial" w:cs="Times New Roman"/>
                <w:sz w:val="19"/>
                <w:lang w:val="en-GB" w:eastAsia="en-US"/>
              </w:rPr>
            </w:pP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Pr="00977D1A" w:rsidRDefault="008B6BBA" w:rsidP="00977D1A">
            <w:pPr>
              <w:rPr>
                <w:rFonts w:ascii="Verdana" w:hAnsi="Verdana"/>
                <w:sz w:val="18"/>
                <w:szCs w:val="18"/>
                <w:lang w:val="en-GB"/>
              </w:rPr>
            </w:pPr>
          </w:p>
        </w:tc>
        <w:tc>
          <w:tcPr>
            <w:tcW w:w="2835" w:type="dxa"/>
            <w:vMerge w:val="restart"/>
            <w:shd w:val="clear" w:color="auto" w:fill="auto"/>
          </w:tcPr>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9506C9" w:rsidP="004B6366">
            <w:pPr>
              <w:spacing w:after="0"/>
            </w:pPr>
            <w:hyperlink r:id="rId12" w:history="1">
              <w:r w:rsidR="000D322C" w:rsidRPr="000F31EF">
                <w:rPr>
                  <w:rStyle w:val="Kpr"/>
                </w:rPr>
                <w:t>https://ege.edu.tr/eng-0/Homepage.html</w:t>
              </w:r>
            </w:hyperlink>
            <w:r w:rsidR="000D322C">
              <w:t xml:space="preserve"> </w:t>
            </w:r>
          </w:p>
          <w:p w:rsidR="000D322C" w:rsidRDefault="000D322C" w:rsidP="004B6366">
            <w:pPr>
              <w:spacing w:after="0"/>
            </w:pPr>
          </w:p>
          <w:p w:rsidR="000D322C" w:rsidRDefault="009506C9" w:rsidP="004B6366">
            <w:pPr>
              <w:spacing w:after="0"/>
            </w:pPr>
            <w:hyperlink r:id="rId13" w:history="1">
              <w:r w:rsidR="000D322C" w:rsidRPr="000F31EF">
                <w:rPr>
                  <w:rStyle w:val="Kpr"/>
                </w:rPr>
                <w:t>https://international.ege.edu.tr/eng-/Homepage.html</w:t>
              </w:r>
            </w:hyperlink>
            <w:r w:rsidR="000D322C">
              <w:t xml:space="preserve"> </w:t>
            </w:r>
          </w:p>
          <w:p w:rsidR="000D322C" w:rsidRDefault="000D322C" w:rsidP="004B6366">
            <w:pPr>
              <w:spacing w:after="0"/>
              <w:rPr>
                <w:rStyle w:val="Kpr"/>
              </w:rPr>
            </w:pPr>
          </w:p>
          <w:p w:rsidR="000D322C" w:rsidRDefault="009506C9" w:rsidP="004B6366">
            <w:pPr>
              <w:spacing w:after="0"/>
              <w:rPr>
                <w:rStyle w:val="Kpr"/>
              </w:rPr>
            </w:pPr>
            <w:hyperlink r:id="rId14" w:history="1">
              <w:r w:rsidR="00480E15" w:rsidRPr="001E21C2">
                <w:rPr>
                  <w:rStyle w:val="Kpr"/>
                </w:rPr>
                <w:t>http://ebp.ege.edu.tr/DereceProgramlari/1?lang=en-US</w:t>
              </w:r>
            </w:hyperlink>
          </w:p>
          <w:p w:rsidR="00480E15" w:rsidRDefault="00480E15" w:rsidP="004B6366">
            <w:pPr>
              <w:spacing w:after="0"/>
              <w:rPr>
                <w:rStyle w:val="Kpr"/>
              </w:rPr>
            </w:pPr>
          </w:p>
          <w:p w:rsidR="000D322C" w:rsidRDefault="000D322C" w:rsidP="004B6366">
            <w:pPr>
              <w:spacing w:after="0"/>
              <w:rPr>
                <w:rStyle w:val="Kpr"/>
              </w:rPr>
            </w:pPr>
            <w:r w:rsidRPr="000D322C">
              <w:rPr>
                <w:rStyle w:val="Kpr"/>
              </w:rPr>
              <w:lastRenderedPageBreak/>
              <w:t>http://international.ege.edu.tr/files/international/icerik/catalogue.pdf</w:t>
            </w:r>
          </w:p>
          <w:p w:rsidR="000D322C" w:rsidRPr="000D322C" w:rsidRDefault="000D322C" w:rsidP="004B6366">
            <w:pPr>
              <w:spacing w:after="0"/>
              <w:rPr>
                <w:rFonts w:ascii="Verdana" w:hAnsi="Verdana"/>
                <w:sz w:val="18"/>
                <w:szCs w:val="18"/>
              </w:rPr>
            </w:pPr>
          </w:p>
        </w:tc>
      </w:tr>
      <w:tr w:rsidR="008B6BBA" w:rsidRPr="009357DA" w:rsidTr="000D322C">
        <w:trPr>
          <w:trHeight w:val="2560"/>
        </w:trPr>
        <w:tc>
          <w:tcPr>
            <w:tcW w:w="2552" w:type="dxa"/>
            <w:shd w:val="clear" w:color="auto" w:fill="auto"/>
          </w:tcPr>
          <w:p w:rsidR="008B6BBA" w:rsidRDefault="008B6BBA" w:rsidP="002E3021">
            <w:pPr>
              <w:spacing w:after="0"/>
              <w:rPr>
                <w:rFonts w:ascii="Arial" w:hAnsi="Arial"/>
                <w:b/>
                <w:sz w:val="18"/>
                <w:szCs w:val="18"/>
                <w:lang w:val="it-IT"/>
              </w:rPr>
            </w:pP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Academic Contact</w:t>
            </w:r>
            <w:r w:rsidR="00BD767A">
              <w:rPr>
                <w:rFonts w:ascii="Arial" w:hAnsi="Arial" w:cs="Times New Roman"/>
                <w:b/>
                <w:sz w:val="22"/>
                <w:szCs w:val="22"/>
                <w:lang w:val="en-GB" w:eastAsia="en-US"/>
              </w:rPr>
              <w:t xml:space="preserve"> of </w:t>
            </w:r>
            <w:proofErr w:type="spellStart"/>
            <w:r w:rsidR="00BD767A">
              <w:rPr>
                <w:rFonts w:ascii="Arial" w:hAnsi="Arial" w:cs="Times New Roman"/>
                <w:b/>
                <w:sz w:val="22"/>
                <w:szCs w:val="22"/>
                <w:lang w:val="en-GB" w:eastAsia="en-US"/>
              </w:rPr>
              <w:t>Ege</w:t>
            </w:r>
            <w:proofErr w:type="spellEnd"/>
            <w:r w:rsidR="00BD767A">
              <w:rPr>
                <w:rFonts w:ascii="Arial" w:hAnsi="Arial" w:cs="Times New Roman"/>
                <w:b/>
                <w:sz w:val="22"/>
                <w:szCs w:val="22"/>
                <w:lang w:val="en-GB" w:eastAsia="en-US"/>
              </w:rPr>
              <w:t xml:space="preserve"> University</w:t>
            </w:r>
            <w:r>
              <w:rPr>
                <w:rFonts w:ascii="Arial" w:hAnsi="Arial" w:cs="Times New Roman"/>
                <w:b/>
                <w:sz w:val="22"/>
                <w:szCs w:val="22"/>
                <w:lang w:val="en-GB" w:eastAsia="en-US"/>
              </w:rPr>
              <w:t xml:space="preserve">    </w:t>
            </w: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            </w:t>
            </w:r>
          </w:p>
          <w:p w:rsidR="008B6BBA" w:rsidRDefault="008B6BBA" w:rsidP="002E3021">
            <w:pPr>
              <w:spacing w:after="0"/>
              <w:rPr>
                <w:rFonts w:ascii="Verdana" w:hAnsi="Verdana"/>
                <w:b/>
                <w:sz w:val="18"/>
                <w:szCs w:val="18"/>
                <w:lang w:val="it-IT"/>
              </w:rPr>
            </w:pPr>
          </w:p>
          <w:p w:rsidR="008B6BBA" w:rsidRPr="00B043F1" w:rsidRDefault="008B6BBA" w:rsidP="0084706D">
            <w:pPr>
              <w:spacing w:after="0"/>
              <w:rPr>
                <w:rFonts w:ascii="Verdana" w:hAnsi="Verdana"/>
                <w:sz w:val="18"/>
                <w:szCs w:val="18"/>
                <w:lang w:val="en-GB"/>
              </w:rPr>
            </w:pPr>
          </w:p>
        </w:tc>
        <w:tc>
          <w:tcPr>
            <w:tcW w:w="1560" w:type="dxa"/>
            <w:shd w:val="clear" w:color="auto" w:fill="auto"/>
          </w:tcPr>
          <w:p w:rsidR="008B6BBA" w:rsidRPr="004B6366" w:rsidRDefault="008B6BBA" w:rsidP="002E3021">
            <w:pPr>
              <w:spacing w:after="0"/>
              <w:rPr>
                <w:rFonts w:ascii="Verdana" w:hAnsi="Verdana"/>
                <w:b/>
                <w:sz w:val="18"/>
                <w:szCs w:val="18"/>
                <w:lang w:val="en-GB"/>
              </w:rPr>
            </w:pPr>
          </w:p>
        </w:tc>
        <w:tc>
          <w:tcPr>
            <w:tcW w:w="3543" w:type="dxa"/>
            <w:shd w:val="clear" w:color="auto" w:fill="auto"/>
          </w:tcPr>
          <w:p w:rsidR="000D322C" w:rsidRDefault="000D322C" w:rsidP="00BD767A">
            <w:pPr>
              <w:pStyle w:val="HTMLncedenBiimlendirilmi"/>
              <w:rPr>
                <w:rFonts w:ascii="Arial" w:hAnsi="Arial" w:cs="Times New Roman"/>
                <w:b/>
                <w:sz w:val="22"/>
                <w:szCs w:val="22"/>
                <w:lang w:val="en-GB" w:eastAsia="en-US"/>
              </w:rPr>
            </w:pPr>
          </w:p>
        </w:tc>
        <w:tc>
          <w:tcPr>
            <w:tcW w:w="2835" w:type="dxa"/>
            <w:vMerge/>
            <w:shd w:val="clear" w:color="auto" w:fill="auto"/>
          </w:tcPr>
          <w:p w:rsidR="008B6BBA" w:rsidRDefault="008B6BBA" w:rsidP="004B6366">
            <w:pPr>
              <w:spacing w:after="0"/>
            </w:pPr>
          </w:p>
        </w:tc>
      </w:tr>
      <w:tr w:rsidR="00A36D52" w:rsidRPr="009357DA" w:rsidTr="00A36D52">
        <w:trPr>
          <w:trHeight w:val="1405"/>
        </w:trPr>
        <w:tc>
          <w:tcPr>
            <w:tcW w:w="2552" w:type="dxa"/>
            <w:shd w:val="clear" w:color="auto" w:fill="auto"/>
          </w:tcPr>
          <w:p w:rsidR="00A36D52" w:rsidRPr="00BD767A" w:rsidRDefault="00A36D52" w:rsidP="002E3021">
            <w:pPr>
              <w:spacing w:after="120"/>
              <w:rPr>
                <w:rFonts w:ascii="Verdana" w:hAnsi="Verdana"/>
                <w:b/>
                <w:sz w:val="18"/>
                <w:szCs w:val="18"/>
                <w:highlight w:val="yellow"/>
                <w:lang w:val="en-GB"/>
              </w:rPr>
            </w:pPr>
          </w:p>
          <w:p w:rsidR="00A36D52" w:rsidRPr="00BD767A" w:rsidRDefault="00BD767A" w:rsidP="00A36D52">
            <w:pPr>
              <w:spacing w:after="120"/>
              <w:rPr>
                <w:rFonts w:ascii="Verdana" w:hAnsi="Verdana"/>
                <w:sz w:val="18"/>
                <w:szCs w:val="18"/>
                <w:highlight w:val="yellow"/>
                <w:lang w:val="en-GB"/>
              </w:rPr>
            </w:pPr>
            <w:r w:rsidRPr="00BD767A">
              <w:rPr>
                <w:rFonts w:ascii="Verdana" w:hAnsi="Verdana"/>
                <w:b/>
                <w:sz w:val="18"/>
                <w:szCs w:val="18"/>
                <w:highlight w:val="yellow"/>
                <w:lang w:val="en-GB"/>
              </w:rPr>
              <w:t>XXX UNIVERSITY</w:t>
            </w:r>
          </w:p>
        </w:tc>
        <w:tc>
          <w:tcPr>
            <w:tcW w:w="1560" w:type="dxa"/>
            <w:shd w:val="clear" w:color="auto" w:fill="auto"/>
          </w:tcPr>
          <w:p w:rsidR="00A36D52" w:rsidRPr="00BD767A" w:rsidRDefault="00A36D52" w:rsidP="002E3021">
            <w:pPr>
              <w:rPr>
                <w:rFonts w:ascii="Verdana" w:hAnsi="Verdana"/>
                <w:b/>
                <w:sz w:val="18"/>
                <w:szCs w:val="18"/>
                <w:highlight w:val="yellow"/>
                <w:lang w:val="en-GB"/>
              </w:rPr>
            </w:pPr>
          </w:p>
          <w:p w:rsidR="00A36D52" w:rsidRPr="00BD767A" w:rsidRDefault="00BD767A" w:rsidP="0084706D">
            <w:pPr>
              <w:rPr>
                <w:rFonts w:ascii="Verdana" w:hAnsi="Verdana"/>
                <w:b/>
                <w:sz w:val="18"/>
                <w:szCs w:val="18"/>
                <w:highlight w:val="yellow"/>
                <w:lang w:val="en-GB"/>
              </w:rPr>
            </w:pPr>
            <w:r w:rsidRPr="00BD767A">
              <w:rPr>
                <w:rFonts w:ascii="Verdana" w:hAnsi="Verdana"/>
                <w:b/>
                <w:sz w:val="18"/>
                <w:szCs w:val="18"/>
                <w:highlight w:val="yellow"/>
                <w:lang w:val="en-GB"/>
              </w:rPr>
              <w:t>XXXX</w:t>
            </w:r>
          </w:p>
        </w:tc>
        <w:tc>
          <w:tcPr>
            <w:tcW w:w="6378" w:type="dxa"/>
            <w:gridSpan w:val="2"/>
            <w:shd w:val="clear" w:color="auto" w:fill="auto"/>
          </w:tcPr>
          <w:p w:rsidR="00A36D52" w:rsidRPr="009357DA" w:rsidRDefault="00925C88" w:rsidP="002E3021">
            <w:pPr>
              <w:rPr>
                <w:rFonts w:ascii="Verdana" w:hAnsi="Verdana"/>
                <w:sz w:val="18"/>
                <w:szCs w:val="18"/>
                <w:lang w:val="en-GB"/>
              </w:rPr>
            </w:pPr>
            <w:r>
              <w:rPr>
                <w:rFonts w:ascii="Verdana" w:hAnsi="Verdana"/>
                <w:sz w:val="18"/>
                <w:szCs w:val="18"/>
                <w:lang w:val="en-GB"/>
              </w:rPr>
              <w:t xml:space="preserve"> </w:t>
            </w:r>
          </w:p>
        </w:tc>
      </w:tr>
      <w:tr w:rsidR="008B6BBA" w:rsidRPr="009357DA" w:rsidTr="00A36D52">
        <w:trPr>
          <w:trHeight w:val="1478"/>
        </w:trPr>
        <w:tc>
          <w:tcPr>
            <w:tcW w:w="2552" w:type="dxa"/>
            <w:shd w:val="clear" w:color="auto" w:fill="auto"/>
          </w:tcPr>
          <w:p w:rsidR="008B6BBA" w:rsidRDefault="008B6BBA" w:rsidP="002E3021">
            <w:pPr>
              <w:spacing w:after="120"/>
              <w:rPr>
                <w:rFonts w:ascii="Verdana" w:hAnsi="Verdana"/>
                <w:sz w:val="18"/>
                <w:szCs w:val="18"/>
                <w:lang w:val="en-GB"/>
              </w:rPr>
            </w:pPr>
          </w:p>
          <w:p w:rsidR="008B6BBA" w:rsidRPr="00A36D52" w:rsidRDefault="008B6BBA" w:rsidP="002E3021">
            <w:pPr>
              <w:spacing w:after="120"/>
              <w:rPr>
                <w:rFonts w:ascii="Verdana" w:hAnsi="Verdana"/>
                <w:b/>
                <w:sz w:val="18"/>
                <w:szCs w:val="18"/>
                <w:lang w:val="en-GB"/>
              </w:rPr>
            </w:pPr>
            <w:r w:rsidRPr="00A36D52">
              <w:rPr>
                <w:rFonts w:ascii="Verdana" w:hAnsi="Verdana"/>
                <w:b/>
                <w:sz w:val="18"/>
                <w:szCs w:val="18"/>
                <w:lang w:val="en-GB"/>
              </w:rPr>
              <w:t>Institutional Contact</w:t>
            </w: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8B6BBA" w:rsidRPr="003A006B" w:rsidRDefault="008B6BBA" w:rsidP="00CD2CD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r w:rsidRPr="0012615D">
              <w:rPr>
                <w:rFonts w:ascii="Verdana" w:hAnsi="Verdana"/>
                <w:sz w:val="18"/>
                <w:szCs w:val="18"/>
              </w:rPr>
              <w:br/>
            </w:r>
            <w:r w:rsidR="00925C88" w:rsidRPr="00925C88">
              <w:rPr>
                <w:rFonts w:ascii="Verdana" w:hAnsi="Verdana"/>
                <w:b/>
                <w:sz w:val="18"/>
                <w:szCs w:val="18"/>
                <w:highlight w:val="yellow"/>
                <w:lang w:val="en-GB"/>
              </w:rPr>
              <w:t>XXXX</w:t>
            </w:r>
          </w:p>
          <w:p w:rsidR="008B6BBA" w:rsidRPr="003A006B" w:rsidRDefault="008B6BBA" w:rsidP="002E302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p>
        </w:tc>
        <w:tc>
          <w:tcPr>
            <w:tcW w:w="2835" w:type="dxa"/>
            <w:vMerge w:val="restart"/>
            <w:shd w:val="clear" w:color="auto" w:fill="auto"/>
          </w:tcPr>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Default="00925C88" w:rsidP="002E3021">
            <w:pPr>
              <w:rPr>
                <w:rFonts w:ascii="Verdana" w:hAnsi="Verdana"/>
                <w:sz w:val="18"/>
                <w:szCs w:val="18"/>
                <w:lang w:val="en-GB"/>
              </w:rPr>
            </w:pPr>
            <w:r w:rsidRPr="00925C88">
              <w:rPr>
                <w:rFonts w:ascii="Verdana" w:hAnsi="Verdana"/>
                <w:sz w:val="18"/>
                <w:szCs w:val="18"/>
                <w:highlight w:val="yellow"/>
                <w:lang w:val="en-GB"/>
              </w:rPr>
              <w:t>XXXXX</w:t>
            </w:r>
          </w:p>
          <w:p w:rsidR="008B6BBA" w:rsidRDefault="008B6BBA" w:rsidP="002E3021">
            <w:pPr>
              <w:rPr>
                <w:rFonts w:ascii="Verdana" w:hAnsi="Verdana"/>
                <w:sz w:val="18"/>
                <w:szCs w:val="18"/>
                <w:lang w:val="en-GB"/>
              </w:rPr>
            </w:pPr>
          </w:p>
          <w:p w:rsidR="008B6BBA" w:rsidRPr="009357DA" w:rsidRDefault="008B6BBA" w:rsidP="002E3021">
            <w:pPr>
              <w:rPr>
                <w:rFonts w:ascii="Verdana" w:hAnsi="Verdana"/>
                <w:sz w:val="18"/>
                <w:szCs w:val="18"/>
                <w:lang w:val="en-GB"/>
              </w:rPr>
            </w:pPr>
          </w:p>
        </w:tc>
      </w:tr>
      <w:tr w:rsidR="008B6BBA" w:rsidRPr="00BD767A" w:rsidTr="00A36D52">
        <w:trPr>
          <w:trHeight w:val="2397"/>
        </w:trPr>
        <w:tc>
          <w:tcPr>
            <w:tcW w:w="2552" w:type="dxa"/>
            <w:shd w:val="clear" w:color="auto" w:fill="auto"/>
          </w:tcPr>
          <w:p w:rsidR="008B6BBA" w:rsidRDefault="008B6BBA" w:rsidP="002E3021">
            <w:pPr>
              <w:spacing w:after="120"/>
              <w:rPr>
                <w:rFonts w:ascii="Verdana" w:hAnsi="Verdana"/>
                <w:b/>
                <w:sz w:val="18"/>
                <w:szCs w:val="18"/>
                <w:lang w:val="en-GB"/>
              </w:rPr>
            </w:pPr>
          </w:p>
          <w:p w:rsidR="008B6BBA" w:rsidRDefault="008B6BBA" w:rsidP="002E3021">
            <w:pPr>
              <w:spacing w:after="120"/>
              <w:rPr>
                <w:rFonts w:ascii="Verdana" w:hAnsi="Verdana"/>
                <w:b/>
                <w:sz w:val="18"/>
                <w:szCs w:val="18"/>
                <w:lang w:val="en-GB"/>
              </w:rPr>
            </w:pPr>
            <w:r>
              <w:rPr>
                <w:rFonts w:ascii="Verdana" w:hAnsi="Verdana"/>
                <w:b/>
                <w:sz w:val="18"/>
                <w:szCs w:val="18"/>
                <w:lang w:val="en-GB"/>
              </w:rPr>
              <w:t>Academic Contact</w:t>
            </w:r>
          </w:p>
          <w:p w:rsidR="008B6BBA" w:rsidRPr="009357DA" w:rsidRDefault="008B6BBA" w:rsidP="0084706D">
            <w:pPr>
              <w:spacing w:after="120"/>
              <w:rPr>
                <w:rFonts w:ascii="Verdana" w:hAnsi="Verdana"/>
                <w:sz w:val="18"/>
                <w:szCs w:val="18"/>
                <w:lang w:val="en-GB"/>
              </w:rPr>
            </w:pP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0D322C" w:rsidRPr="00BD767A" w:rsidRDefault="00BD767A" w:rsidP="00925C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s-ES"/>
              </w:rPr>
            </w:pPr>
            <w:r w:rsidRPr="00BD767A">
              <w:rPr>
                <w:rFonts w:ascii="Verdana" w:hAnsi="Verdana"/>
                <w:b/>
                <w:sz w:val="18"/>
                <w:szCs w:val="18"/>
                <w:highlight w:val="yellow"/>
                <w:lang w:val="es-ES"/>
              </w:rPr>
              <w:t>XXXXX</w:t>
            </w:r>
          </w:p>
        </w:tc>
        <w:tc>
          <w:tcPr>
            <w:tcW w:w="2835" w:type="dxa"/>
            <w:vMerge/>
            <w:shd w:val="clear" w:color="auto" w:fill="auto"/>
          </w:tcPr>
          <w:p w:rsidR="008B6BBA" w:rsidRPr="00BD767A" w:rsidRDefault="008B6BBA" w:rsidP="002E3021">
            <w:pPr>
              <w:rPr>
                <w:rFonts w:ascii="Verdana" w:hAnsi="Verdana"/>
                <w:sz w:val="18"/>
                <w:szCs w:val="18"/>
                <w:lang w:val="es-ES"/>
              </w:rPr>
            </w:pPr>
          </w:p>
        </w:tc>
      </w:tr>
    </w:tbl>
    <w:p w:rsidR="00B043F1" w:rsidRPr="00BD767A" w:rsidRDefault="00B043F1" w:rsidP="003B457C">
      <w:pPr>
        <w:keepNext/>
        <w:keepLines/>
        <w:tabs>
          <w:tab w:val="left" w:pos="426"/>
        </w:tabs>
        <w:rPr>
          <w:rFonts w:ascii="Verdana" w:hAnsi="Verdana"/>
          <w:b/>
          <w:color w:val="002060"/>
          <w:lang w:val="es-ES"/>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4"/>
      </w:r>
      <w:r w:rsidRPr="00E46AF7">
        <w:rPr>
          <w:rFonts w:ascii="Verdana" w:hAnsi="Verdana"/>
          <w:b/>
          <w:color w:val="002060"/>
          <w:lang w:val="en-GB"/>
        </w:rPr>
        <w:t xml:space="preserve"> per academic year</w:t>
      </w:r>
    </w:p>
    <w:p w:rsidR="003B08E5" w:rsidRDefault="003B08E5" w:rsidP="003B08E5">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348"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19"/>
        <w:gridCol w:w="1805"/>
        <w:gridCol w:w="1120"/>
        <w:gridCol w:w="1426"/>
        <w:gridCol w:w="966"/>
        <w:gridCol w:w="1426"/>
        <w:gridCol w:w="1786"/>
      </w:tblGrid>
      <w:tr w:rsidR="003B08E5" w:rsidRPr="00092815" w:rsidTr="00025FE7">
        <w:trPr>
          <w:trHeight w:val="465"/>
        </w:trPr>
        <w:tc>
          <w:tcPr>
            <w:tcW w:w="1819"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FROM</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sending institution]</w:t>
            </w:r>
          </w:p>
        </w:tc>
        <w:tc>
          <w:tcPr>
            <w:tcW w:w="1805"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receiving institution]</w:t>
            </w:r>
          </w:p>
        </w:tc>
        <w:tc>
          <w:tcPr>
            <w:tcW w:w="1120" w:type="dxa"/>
            <w:vMerge w:val="restart"/>
            <w:shd w:val="clear" w:color="auto" w:fill="C6D9F1" w:themeFill="text2" w:themeFillTint="33"/>
          </w:tcPr>
          <w:p w:rsidR="003B08E5" w:rsidRPr="00D85E74" w:rsidRDefault="00EC7354"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 xml:space="preserve">Subject </w:t>
            </w:r>
            <w:r w:rsidR="003B08E5" w:rsidRPr="00D85E74">
              <w:rPr>
                <w:rFonts w:ascii="Verdana" w:hAnsi="Verdana"/>
                <w:b/>
                <w:bCs/>
                <w:color w:val="000000" w:themeColor="text1"/>
                <w:sz w:val="18"/>
                <w:szCs w:val="18"/>
                <w:lang w:val="en-GB"/>
              </w:rPr>
              <w:t>area code</w:t>
            </w:r>
            <w:r w:rsidR="003B08E5" w:rsidRPr="00D85E74">
              <w:rPr>
                <w:rFonts w:ascii="Verdana" w:hAnsi="Verdana"/>
                <w:b/>
                <w:bCs/>
                <w:color w:val="000000" w:themeColor="text1"/>
                <w:sz w:val="18"/>
                <w:szCs w:val="18"/>
                <w:lang w:val="en-GB"/>
              </w:rPr>
              <w:br/>
              <w:t xml:space="preserve">* </w:t>
            </w:r>
            <w:r w:rsidR="003B08E5" w:rsidRPr="00D85E74">
              <w:rPr>
                <w:rFonts w:ascii="Verdana" w:hAnsi="Verdana"/>
                <w:b/>
                <w:bCs/>
                <w:color w:val="000000" w:themeColor="text1"/>
                <w:sz w:val="18"/>
                <w:szCs w:val="18"/>
                <w:lang w:val="en-GB"/>
              </w:rPr>
              <w:br/>
              <w:t>[ISCED]</w:t>
            </w:r>
          </w:p>
          <w:p w:rsidR="003B08E5" w:rsidRPr="00D85E74" w:rsidRDefault="003B08E5" w:rsidP="00276224">
            <w:pPr>
              <w:spacing w:after="0"/>
              <w:jc w:val="center"/>
              <w:rPr>
                <w:rFonts w:ascii="Verdana" w:hAnsi="Verdana"/>
                <w:b/>
                <w:bCs/>
                <w:color w:val="000000" w:themeColor="text1"/>
                <w:sz w:val="18"/>
                <w:szCs w:val="18"/>
                <w:lang w:val="en-GB"/>
              </w:rPr>
            </w:pPr>
          </w:p>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w:t>
            </w:r>
            <w:r w:rsidR="00EC7354" w:rsidRPr="00D85E74">
              <w:rPr>
                <w:rFonts w:ascii="Verdana" w:hAnsi="Verdana"/>
                <w:b/>
                <w:bCs/>
                <w:color w:val="000000" w:themeColor="text1"/>
                <w:sz w:val="18"/>
                <w:szCs w:val="18"/>
                <w:lang w:val="en-GB"/>
              </w:rPr>
              <w:t>ubject</w:t>
            </w:r>
            <w:r w:rsidRPr="00D85E74">
              <w:rPr>
                <w:rFonts w:ascii="Verdana" w:hAnsi="Verdana"/>
                <w:b/>
                <w:bCs/>
                <w:color w:val="000000" w:themeColor="text1"/>
                <w:sz w:val="18"/>
                <w:szCs w:val="18"/>
                <w:lang w:val="en-GB"/>
              </w:rPr>
              <w:t xml:space="preserve"> area name</w:t>
            </w:r>
            <w:r w:rsidRPr="00D85E74">
              <w:rPr>
                <w:rFonts w:ascii="Verdana" w:hAnsi="Verdana"/>
                <w:b/>
                <w:bCs/>
                <w:color w:val="000000" w:themeColor="text1"/>
                <w:sz w:val="18"/>
                <w:szCs w:val="18"/>
                <w:lang w:val="en-GB"/>
              </w:rPr>
              <w:br/>
              <w:t xml:space="preserve">* </w:t>
            </w:r>
            <w:r w:rsidRPr="00D85E74">
              <w:rPr>
                <w:rFonts w:ascii="Verdana" w:hAnsi="Verdana"/>
                <w:b/>
                <w:bCs/>
                <w:color w:val="000000" w:themeColor="text1"/>
                <w:sz w:val="18"/>
                <w:szCs w:val="18"/>
                <w:lang w:val="en-GB"/>
              </w:rPr>
              <w:br/>
            </w:r>
          </w:p>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Study cycle</w:t>
            </w:r>
            <w:r w:rsidRPr="00D85E74">
              <w:rPr>
                <w:rFonts w:ascii="Verdana" w:hAnsi="Verdana"/>
                <w:b/>
                <w:bCs/>
                <w:color w:val="000000" w:themeColor="text1"/>
                <w:sz w:val="18"/>
                <w:szCs w:val="18"/>
                <w:lang w:val="en-GB"/>
              </w:rPr>
              <w:br/>
              <w:t>[</w:t>
            </w:r>
            <w:r w:rsidR="003F6F19" w:rsidRPr="00D85E74">
              <w:rPr>
                <w:rFonts w:ascii="Verdana" w:hAnsi="Verdana"/>
                <w:b/>
                <w:bCs/>
                <w:color w:val="000000" w:themeColor="text1"/>
                <w:sz w:val="18"/>
                <w:szCs w:val="18"/>
                <w:lang w:val="en-GB"/>
              </w:rPr>
              <w:t xml:space="preserve">short cycle, </w:t>
            </w:r>
            <w:r w:rsidRPr="00D85E74">
              <w:rPr>
                <w:rFonts w:ascii="Verdana" w:hAnsi="Verdana"/>
                <w:b/>
                <w:bCs/>
                <w:color w:val="000000" w:themeColor="text1"/>
                <w:sz w:val="18"/>
                <w:szCs w:val="18"/>
                <w:lang w:val="en-GB"/>
              </w:rPr>
              <w:t>1st , 2nd or 3rd]</w:t>
            </w:r>
            <w:r w:rsidRPr="00D85E74">
              <w:rPr>
                <w:rFonts w:ascii="Verdana" w:hAnsi="Verdana"/>
                <w:b/>
                <w:bCs/>
                <w:color w:val="000000" w:themeColor="text1"/>
                <w:sz w:val="18"/>
                <w:szCs w:val="18"/>
                <w:lang w:val="en-GB"/>
              </w:rPr>
              <w:br/>
              <w:t>*</w:t>
            </w:r>
          </w:p>
        </w:tc>
        <w:tc>
          <w:tcPr>
            <w:tcW w:w="3212" w:type="dxa"/>
            <w:gridSpan w:val="2"/>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Number of student mobility periods</w:t>
            </w:r>
          </w:p>
        </w:tc>
      </w:tr>
      <w:tr w:rsidR="003B08E5" w:rsidRPr="00092815" w:rsidTr="00025FE7">
        <w:trPr>
          <w:trHeight w:val="1648"/>
        </w:trPr>
        <w:tc>
          <w:tcPr>
            <w:tcW w:w="1819"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805"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120"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Student Mobility for Studies</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br/>
            </w:r>
          </w:p>
        </w:tc>
        <w:tc>
          <w:tcPr>
            <w:tcW w:w="1786" w:type="dxa"/>
            <w:shd w:val="clear" w:color="auto" w:fill="C6D9F1" w:themeFill="text2" w:themeFillTint="33"/>
          </w:tcPr>
          <w:p w:rsidR="003B08E5" w:rsidRPr="00D85E74" w:rsidRDefault="00120E9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Total number of months of the study periods or average duration</w:t>
            </w:r>
          </w:p>
        </w:tc>
      </w:tr>
      <w:tr w:rsidR="00BD767A" w:rsidRPr="00092815" w:rsidTr="00925C88">
        <w:trPr>
          <w:trHeight w:val="480"/>
        </w:trPr>
        <w:tc>
          <w:tcPr>
            <w:tcW w:w="1819" w:type="dxa"/>
            <w:shd w:val="clear" w:color="auto" w:fill="auto"/>
          </w:tcPr>
          <w:p w:rsidR="00BD767A" w:rsidRDefault="00BD767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BD767A" w:rsidRPr="003004F4" w:rsidRDefault="00BD767A" w:rsidP="008E26DA">
            <w:pPr>
              <w:rPr>
                <w:rFonts w:ascii="Verdana" w:hAnsi="Verdana"/>
                <w:sz w:val="18"/>
                <w:szCs w:val="18"/>
                <w:lang w:val="en-GB"/>
              </w:rPr>
            </w:pPr>
          </w:p>
        </w:tc>
        <w:tc>
          <w:tcPr>
            <w:tcW w:w="1805" w:type="dxa"/>
            <w:tcBorders>
              <w:bottom w:val="single" w:sz="6" w:space="0" w:color="000080"/>
            </w:tcBorders>
            <w:shd w:val="clear" w:color="auto" w:fill="auto"/>
          </w:tcPr>
          <w:p w:rsidR="00BD767A" w:rsidRPr="00092815" w:rsidRDefault="00BD767A" w:rsidP="00032884">
            <w:pPr>
              <w:rPr>
                <w:rFonts w:ascii="Verdana" w:hAnsi="Verdana"/>
                <w:sz w:val="18"/>
                <w:szCs w:val="18"/>
                <w:lang w:val="en-GB"/>
              </w:rPr>
            </w:pPr>
            <w:r w:rsidRPr="00BD767A">
              <w:rPr>
                <w:rFonts w:ascii="Verdana" w:hAnsi="Verdana"/>
                <w:b/>
                <w:sz w:val="18"/>
                <w:szCs w:val="18"/>
                <w:highlight w:val="yellow"/>
                <w:lang w:val="es-ES"/>
              </w:rPr>
              <w:lastRenderedPageBreak/>
              <w:t>XXXXX</w:t>
            </w:r>
          </w:p>
        </w:tc>
        <w:tc>
          <w:tcPr>
            <w:tcW w:w="1120" w:type="dxa"/>
            <w:shd w:val="clear" w:color="auto" w:fill="auto"/>
          </w:tcPr>
          <w:p w:rsidR="00BD767A" w:rsidRDefault="00BD767A">
            <w:r w:rsidRPr="00CF21B2">
              <w:rPr>
                <w:rFonts w:ascii="Verdana" w:hAnsi="Verdana"/>
                <w:b/>
                <w:sz w:val="18"/>
                <w:szCs w:val="18"/>
                <w:highlight w:val="yellow"/>
                <w:lang w:val="es-ES"/>
              </w:rPr>
              <w:t>XXXXX</w:t>
            </w:r>
          </w:p>
        </w:tc>
        <w:tc>
          <w:tcPr>
            <w:tcW w:w="1426" w:type="dxa"/>
            <w:shd w:val="clear" w:color="auto" w:fill="auto"/>
          </w:tcPr>
          <w:p w:rsidR="00BD767A" w:rsidRDefault="00BD767A">
            <w:r w:rsidRPr="00CF21B2">
              <w:rPr>
                <w:rFonts w:ascii="Verdana" w:hAnsi="Verdana"/>
                <w:b/>
                <w:sz w:val="18"/>
                <w:szCs w:val="18"/>
                <w:highlight w:val="yellow"/>
                <w:lang w:val="es-ES"/>
              </w:rPr>
              <w:t>XXXXX</w:t>
            </w:r>
          </w:p>
        </w:tc>
        <w:tc>
          <w:tcPr>
            <w:tcW w:w="966" w:type="dxa"/>
            <w:shd w:val="clear" w:color="auto" w:fill="auto"/>
          </w:tcPr>
          <w:p w:rsidR="00BD767A" w:rsidRDefault="00BD767A">
            <w:r w:rsidRPr="00CF21B2">
              <w:rPr>
                <w:rFonts w:ascii="Verdana" w:hAnsi="Verdana"/>
                <w:b/>
                <w:sz w:val="18"/>
                <w:szCs w:val="18"/>
                <w:highlight w:val="yellow"/>
                <w:lang w:val="es-ES"/>
              </w:rPr>
              <w:t>XXXXX</w:t>
            </w:r>
          </w:p>
        </w:tc>
        <w:tc>
          <w:tcPr>
            <w:tcW w:w="1426" w:type="dxa"/>
            <w:shd w:val="clear" w:color="auto" w:fill="auto"/>
          </w:tcPr>
          <w:p w:rsidR="00BD767A" w:rsidRDefault="00BD767A">
            <w:r w:rsidRPr="00CF21B2">
              <w:rPr>
                <w:rFonts w:ascii="Verdana" w:hAnsi="Verdana"/>
                <w:b/>
                <w:sz w:val="18"/>
                <w:szCs w:val="18"/>
                <w:highlight w:val="yellow"/>
                <w:lang w:val="es-ES"/>
              </w:rPr>
              <w:t>XXXXX</w:t>
            </w:r>
          </w:p>
        </w:tc>
        <w:tc>
          <w:tcPr>
            <w:tcW w:w="1786" w:type="dxa"/>
            <w:shd w:val="clear" w:color="auto" w:fill="auto"/>
          </w:tcPr>
          <w:p w:rsidR="00BD767A" w:rsidRDefault="00BD767A">
            <w:r w:rsidRPr="00CF21B2">
              <w:rPr>
                <w:rFonts w:ascii="Verdana" w:hAnsi="Verdana"/>
                <w:b/>
                <w:sz w:val="18"/>
                <w:szCs w:val="18"/>
                <w:highlight w:val="yellow"/>
                <w:lang w:val="es-ES"/>
              </w:rPr>
              <w:t>XXXXX</w:t>
            </w:r>
          </w:p>
        </w:tc>
      </w:tr>
      <w:tr w:rsidR="00BD767A" w:rsidRPr="00092815" w:rsidTr="00925C88">
        <w:trPr>
          <w:trHeight w:val="480"/>
        </w:trPr>
        <w:tc>
          <w:tcPr>
            <w:tcW w:w="1819" w:type="dxa"/>
            <w:shd w:val="clear" w:color="auto" w:fill="auto"/>
          </w:tcPr>
          <w:p w:rsidR="00BD767A" w:rsidRDefault="00BD767A">
            <w:r w:rsidRPr="00C93906">
              <w:rPr>
                <w:rFonts w:ascii="Verdana" w:hAnsi="Verdana"/>
                <w:b/>
                <w:sz w:val="18"/>
                <w:szCs w:val="18"/>
                <w:highlight w:val="yellow"/>
                <w:lang w:val="es-ES"/>
              </w:rPr>
              <w:lastRenderedPageBreak/>
              <w:t>XXXXX</w:t>
            </w:r>
          </w:p>
        </w:tc>
        <w:tc>
          <w:tcPr>
            <w:tcW w:w="1805" w:type="dxa"/>
            <w:tcBorders>
              <w:bottom w:val="single" w:sz="4" w:space="0" w:color="auto"/>
            </w:tcBorders>
            <w:shd w:val="clear" w:color="auto" w:fill="auto"/>
          </w:tcPr>
          <w:p w:rsidR="00BD767A" w:rsidRDefault="00BD767A">
            <w:r w:rsidRPr="00C93906">
              <w:rPr>
                <w:rFonts w:ascii="Verdana" w:hAnsi="Verdana"/>
                <w:b/>
                <w:sz w:val="18"/>
                <w:szCs w:val="18"/>
                <w:highlight w:val="yellow"/>
                <w:lang w:val="es-ES"/>
              </w:rPr>
              <w:t>XXXXX</w:t>
            </w:r>
          </w:p>
        </w:tc>
        <w:tc>
          <w:tcPr>
            <w:tcW w:w="1120" w:type="dxa"/>
            <w:shd w:val="clear" w:color="auto" w:fill="auto"/>
          </w:tcPr>
          <w:p w:rsidR="00BD767A" w:rsidRDefault="00BD767A">
            <w:r w:rsidRPr="00C93906">
              <w:rPr>
                <w:rFonts w:ascii="Verdana" w:hAnsi="Verdana"/>
                <w:b/>
                <w:sz w:val="18"/>
                <w:szCs w:val="18"/>
                <w:highlight w:val="yellow"/>
                <w:lang w:val="es-ES"/>
              </w:rPr>
              <w:t>XXXXX</w:t>
            </w:r>
          </w:p>
        </w:tc>
        <w:tc>
          <w:tcPr>
            <w:tcW w:w="1426" w:type="dxa"/>
            <w:shd w:val="clear" w:color="auto" w:fill="auto"/>
          </w:tcPr>
          <w:p w:rsidR="00BD767A" w:rsidRDefault="00BD767A">
            <w:r w:rsidRPr="00C93906">
              <w:rPr>
                <w:rFonts w:ascii="Verdana" w:hAnsi="Verdana"/>
                <w:b/>
                <w:sz w:val="18"/>
                <w:szCs w:val="18"/>
                <w:highlight w:val="yellow"/>
                <w:lang w:val="es-ES"/>
              </w:rPr>
              <w:t>XXXXX</w:t>
            </w:r>
          </w:p>
        </w:tc>
        <w:tc>
          <w:tcPr>
            <w:tcW w:w="966" w:type="dxa"/>
            <w:shd w:val="clear" w:color="auto" w:fill="auto"/>
          </w:tcPr>
          <w:p w:rsidR="00BD767A" w:rsidRPr="00092815" w:rsidRDefault="00BD767A" w:rsidP="00840CCC">
            <w:pPr>
              <w:jc w:val="center"/>
              <w:rPr>
                <w:rFonts w:ascii="Verdana" w:hAnsi="Verdana"/>
                <w:sz w:val="18"/>
                <w:szCs w:val="18"/>
                <w:lang w:val="en-GB"/>
              </w:rPr>
            </w:pPr>
            <w:r w:rsidRPr="006033C3">
              <w:rPr>
                <w:rFonts w:ascii="Verdana" w:hAnsi="Verdana"/>
                <w:sz w:val="18"/>
                <w:szCs w:val="18"/>
                <w:highlight w:val="yellow"/>
                <w:lang w:val="en-GB"/>
              </w:rPr>
              <w:t>xx</w:t>
            </w:r>
            <w:r>
              <w:rPr>
                <w:rFonts w:ascii="Verdana" w:hAnsi="Verdana"/>
                <w:sz w:val="18"/>
                <w:szCs w:val="18"/>
                <w:lang w:val="en-GB"/>
              </w:rPr>
              <w:t xml:space="preserve"> </w:t>
            </w:r>
          </w:p>
        </w:tc>
        <w:tc>
          <w:tcPr>
            <w:tcW w:w="1426" w:type="dxa"/>
            <w:shd w:val="clear" w:color="auto" w:fill="auto"/>
          </w:tcPr>
          <w:p w:rsidR="00BD767A" w:rsidRPr="00925C88" w:rsidRDefault="00BD767A" w:rsidP="00840CCC">
            <w:pPr>
              <w:jc w:val="center"/>
              <w:rPr>
                <w:rFonts w:ascii="Verdana" w:hAnsi="Verdana"/>
                <w:sz w:val="18"/>
                <w:szCs w:val="18"/>
                <w:highlight w:val="yellow"/>
                <w:lang w:val="en-GB"/>
              </w:rPr>
            </w:pPr>
            <w:r>
              <w:rPr>
                <w:rFonts w:ascii="Verdana" w:hAnsi="Verdana"/>
                <w:sz w:val="18"/>
                <w:szCs w:val="18"/>
                <w:highlight w:val="yellow"/>
                <w:lang w:val="en-GB"/>
              </w:rPr>
              <w:t>X</w:t>
            </w:r>
          </w:p>
        </w:tc>
        <w:tc>
          <w:tcPr>
            <w:tcW w:w="1786" w:type="dxa"/>
            <w:shd w:val="clear" w:color="auto" w:fill="auto"/>
          </w:tcPr>
          <w:p w:rsidR="00BD767A" w:rsidRPr="00925C88" w:rsidRDefault="00BD767A" w:rsidP="00840CCC">
            <w:pPr>
              <w:jc w:val="center"/>
              <w:rPr>
                <w:rFonts w:ascii="Verdana" w:hAnsi="Verdana"/>
                <w:sz w:val="18"/>
                <w:szCs w:val="18"/>
                <w:highlight w:val="yellow"/>
                <w:lang w:val="en-GB"/>
              </w:rPr>
            </w:pPr>
            <w:r>
              <w:rPr>
                <w:rFonts w:ascii="Verdana" w:hAnsi="Verdana"/>
                <w:sz w:val="18"/>
                <w:szCs w:val="18"/>
                <w:highlight w:val="yellow"/>
                <w:lang w:val="en-GB"/>
              </w:rPr>
              <w:t>X</w:t>
            </w:r>
            <w:r w:rsidRPr="00925C88">
              <w:rPr>
                <w:rFonts w:ascii="Verdana" w:hAnsi="Verdana"/>
                <w:sz w:val="18"/>
                <w:szCs w:val="18"/>
                <w:highlight w:val="yellow"/>
                <w:lang w:val="en-GB"/>
              </w:rPr>
              <w:t xml:space="preserve"> months</w:t>
            </w:r>
          </w:p>
        </w:tc>
      </w:tr>
    </w:tbl>
    <w:p w:rsidR="00840CCC" w:rsidRDefault="00840CCC" w:rsidP="003B08E5">
      <w:pPr>
        <w:jc w:val="both"/>
        <w:rPr>
          <w:rFonts w:ascii="Verdana" w:hAnsi="Verdana"/>
          <w:i/>
          <w:sz w:val="18"/>
          <w:szCs w:val="18"/>
          <w:lang w:val="en-GB"/>
        </w:rPr>
      </w:pPr>
    </w:p>
    <w:p w:rsidR="003B08E5" w:rsidRDefault="00702071" w:rsidP="003B08E5">
      <w:pPr>
        <w:jc w:val="both"/>
        <w:rPr>
          <w:rFonts w:ascii="Verdana" w:hAnsi="Verdana"/>
          <w:i/>
          <w:sz w:val="18"/>
          <w:szCs w:val="18"/>
          <w:lang w:val="en-GB"/>
        </w:rPr>
      </w:pPr>
      <w:r w:rsidRPr="004D250B">
        <w:rPr>
          <w:rFonts w:ascii="Verdana" w:hAnsi="Verdana"/>
          <w:i/>
          <w:sz w:val="18"/>
          <w:szCs w:val="18"/>
          <w:lang w:val="en-GB"/>
        </w:rPr>
        <w:t xml:space="preserve">[*Optional: </w:t>
      </w:r>
      <w:r w:rsidR="00AF47D5">
        <w:rPr>
          <w:rFonts w:ascii="Verdana" w:hAnsi="Verdana"/>
          <w:i/>
          <w:sz w:val="18"/>
          <w:szCs w:val="18"/>
          <w:lang w:val="en-GB"/>
        </w:rPr>
        <w:t>subject</w:t>
      </w:r>
      <w:r>
        <w:rPr>
          <w:rFonts w:ascii="Verdana" w:hAnsi="Verdana"/>
          <w:i/>
          <w:sz w:val="18"/>
          <w:szCs w:val="18"/>
          <w:lang w:val="en-GB"/>
        </w:rPr>
        <w:t xml:space="preserve">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w:t>
      </w:r>
      <w:r w:rsidR="001E433D">
        <w:rPr>
          <w:rFonts w:ascii="Verdana" w:hAnsi="Verdana"/>
          <w:i/>
          <w:sz w:val="18"/>
          <w:szCs w:val="18"/>
          <w:lang w:val="en-GB"/>
        </w:rPr>
        <w:t>M</w:t>
      </w:r>
      <w:r>
        <w:rPr>
          <w:rFonts w:ascii="Verdana" w:hAnsi="Verdana"/>
          <w:i/>
          <w:sz w:val="18"/>
          <w:szCs w:val="18"/>
          <w:lang w:val="en-GB"/>
        </w:rPr>
        <w:t>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Pr>
          <w:rFonts w:ascii="Verdana" w:hAnsi="Verdana"/>
          <w:i/>
          <w:sz w:val="18"/>
          <w:szCs w:val="18"/>
          <w:lang w:val="en-GB"/>
        </w:rPr>
        <w:t>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93"/>
        <w:gridCol w:w="1593"/>
        <w:gridCol w:w="1209"/>
        <w:gridCol w:w="1418"/>
        <w:gridCol w:w="2023"/>
        <w:gridCol w:w="2513"/>
      </w:tblGrid>
      <w:tr w:rsidR="003B08E5" w:rsidRPr="00262A27" w:rsidTr="00025FE7">
        <w:trPr>
          <w:trHeight w:val="465"/>
        </w:trPr>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FROM</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sending institution]</w:t>
            </w:r>
          </w:p>
        </w:tc>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TO</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receiving institution]</w:t>
            </w:r>
          </w:p>
        </w:tc>
        <w:tc>
          <w:tcPr>
            <w:tcW w:w="1209"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ubject</w:t>
            </w:r>
            <w:r w:rsidRPr="00025FE7">
              <w:rPr>
                <w:rFonts w:ascii="Verdana" w:hAnsi="Verdana"/>
                <w:b/>
                <w:bCs/>
                <w:color w:val="000000" w:themeColor="text1"/>
                <w:sz w:val="18"/>
                <w:szCs w:val="18"/>
                <w:lang w:val="en-GB"/>
              </w:rPr>
              <w:t xml:space="preserve"> area code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t>[ISCED]</w:t>
            </w:r>
          </w:p>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 xml:space="preserve">ubject </w:t>
            </w:r>
            <w:r w:rsidRPr="00025FE7">
              <w:rPr>
                <w:rFonts w:ascii="Verdana" w:hAnsi="Verdana"/>
                <w:b/>
                <w:bCs/>
                <w:color w:val="000000" w:themeColor="text1"/>
                <w:sz w:val="18"/>
                <w:szCs w:val="18"/>
                <w:lang w:val="en-GB"/>
              </w:rPr>
              <w:t>area name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r>
          </w:p>
          <w:p w:rsidR="003B08E5" w:rsidRPr="00025FE7" w:rsidRDefault="003B08E5" w:rsidP="00025FE7">
            <w:pPr>
              <w:spacing w:after="0"/>
              <w:jc w:val="center"/>
              <w:rPr>
                <w:rFonts w:ascii="Verdana" w:hAnsi="Verdana"/>
                <w:b/>
                <w:bCs/>
                <w:color w:val="000000" w:themeColor="text1"/>
                <w:sz w:val="18"/>
                <w:szCs w:val="18"/>
                <w:lang w:val="en-GB"/>
              </w:rPr>
            </w:pPr>
          </w:p>
        </w:tc>
        <w:tc>
          <w:tcPr>
            <w:tcW w:w="4536" w:type="dxa"/>
            <w:gridSpan w:val="2"/>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Number of staff mobility periods</w:t>
            </w:r>
          </w:p>
        </w:tc>
      </w:tr>
      <w:tr w:rsidR="003B08E5" w:rsidRPr="00262A27" w:rsidTr="00025FE7">
        <w:trPr>
          <w:trHeight w:val="1338"/>
        </w:trPr>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209"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202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Teaching</w:t>
            </w:r>
            <w:r w:rsidRPr="00025FE7">
              <w:rPr>
                <w:rFonts w:ascii="Verdana" w:hAnsi="Verdana"/>
                <w:b/>
                <w:bCs/>
                <w:color w:val="000000" w:themeColor="text1"/>
                <w:sz w:val="18"/>
                <w:szCs w:val="18"/>
                <w:lang w:val="en-GB"/>
              </w:rPr>
              <w:br/>
            </w:r>
            <w:r w:rsidRPr="00025FE7">
              <w:rPr>
                <w:rFonts w:ascii="Verdana" w:hAnsi="Verdana"/>
                <w:b/>
                <w:bCs/>
                <w:color w:val="000000" w:themeColor="text1"/>
                <w:sz w:val="18"/>
                <w:szCs w:val="18"/>
                <w:lang w:val="en-GB"/>
              </w:rPr>
              <w:br/>
              <w:t>[</w:t>
            </w:r>
            <w:r w:rsidR="001E6542" w:rsidRPr="00025FE7">
              <w:rPr>
                <w:rFonts w:ascii="Verdana" w:hAnsi="Verdana"/>
                <w:b/>
                <w:bCs/>
                <w:color w:val="000000" w:themeColor="text1"/>
                <w:sz w:val="18"/>
                <w:szCs w:val="18"/>
                <w:lang w:val="en-GB"/>
              </w:rPr>
              <w:t xml:space="preserve">total </w:t>
            </w:r>
            <w:r w:rsidRPr="00025FE7">
              <w:rPr>
                <w:rFonts w:ascii="Verdana" w:hAnsi="Verdana"/>
                <w:b/>
                <w:bCs/>
                <w:color w:val="000000" w:themeColor="text1"/>
                <w:sz w:val="18"/>
                <w:szCs w:val="18"/>
                <w:lang w:val="en-GB"/>
              </w:rPr>
              <w:t>number of  days of teaching periods</w:t>
            </w:r>
            <w:r w:rsidR="001E6542" w:rsidRPr="00025FE7">
              <w:rPr>
                <w:rFonts w:ascii="Verdana" w:hAnsi="Verdana"/>
                <w:b/>
                <w:bCs/>
                <w:color w:val="000000" w:themeColor="text1"/>
                <w:sz w:val="18"/>
                <w:szCs w:val="18"/>
                <w:lang w:val="en-GB"/>
              </w:rPr>
              <w:t xml:space="preserve"> or average duration </w:t>
            </w:r>
            <w:r w:rsidRPr="00025FE7">
              <w:rPr>
                <w:rFonts w:ascii="Verdana" w:hAnsi="Verdana"/>
                <w:b/>
                <w:bCs/>
                <w:color w:val="000000" w:themeColor="text1"/>
                <w:sz w:val="18"/>
                <w:szCs w:val="18"/>
                <w:lang w:val="en-GB"/>
              </w:rPr>
              <w:t>*]</w:t>
            </w:r>
          </w:p>
        </w:tc>
        <w:tc>
          <w:tcPr>
            <w:tcW w:w="251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Training</w:t>
            </w:r>
            <w:r w:rsidRPr="00025FE7">
              <w:rPr>
                <w:rFonts w:ascii="Verdana" w:hAnsi="Verdana"/>
                <w:b/>
                <w:bCs/>
                <w:color w:val="000000" w:themeColor="text1"/>
                <w:sz w:val="18"/>
                <w:szCs w:val="18"/>
                <w:lang w:val="en-GB"/>
              </w:rPr>
              <w:br/>
              <w:t>*</w:t>
            </w:r>
            <w:r w:rsidRPr="00025FE7">
              <w:rPr>
                <w:rFonts w:ascii="Verdana" w:hAnsi="Verdana"/>
                <w:b/>
                <w:bCs/>
                <w:color w:val="000000" w:themeColor="text1"/>
                <w:sz w:val="18"/>
                <w:szCs w:val="18"/>
                <w:lang w:val="en-GB"/>
              </w:rPr>
              <w:br/>
            </w:r>
          </w:p>
        </w:tc>
      </w:tr>
      <w:tr w:rsidR="00BD767A" w:rsidRPr="00262A27" w:rsidTr="00D75A85">
        <w:trPr>
          <w:trHeight w:val="591"/>
        </w:trPr>
        <w:tc>
          <w:tcPr>
            <w:tcW w:w="1593" w:type="dxa"/>
            <w:shd w:val="clear" w:color="auto" w:fill="auto"/>
            <w:vAlign w:val="center"/>
          </w:tcPr>
          <w:p w:rsidR="00BD767A" w:rsidRPr="00092815" w:rsidRDefault="00BD767A" w:rsidP="00217ED7">
            <w:pPr>
              <w:jc w:val="cente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1593" w:type="dxa"/>
            <w:shd w:val="clear" w:color="auto" w:fill="auto"/>
            <w:vAlign w:val="center"/>
          </w:tcPr>
          <w:p w:rsidR="00BD767A" w:rsidRPr="00092815" w:rsidRDefault="00BD767A" w:rsidP="00217ED7">
            <w:pPr>
              <w:jc w:val="center"/>
              <w:rPr>
                <w:rFonts w:ascii="Verdana" w:hAnsi="Verdana"/>
                <w:sz w:val="18"/>
                <w:szCs w:val="18"/>
                <w:lang w:val="en-GB"/>
              </w:rPr>
            </w:pPr>
            <w:r w:rsidRPr="00BD767A">
              <w:rPr>
                <w:rFonts w:ascii="Verdana" w:hAnsi="Verdana"/>
                <w:b/>
                <w:sz w:val="18"/>
                <w:szCs w:val="18"/>
                <w:highlight w:val="yellow"/>
                <w:lang w:val="es-ES"/>
              </w:rPr>
              <w:t>XXXXX</w:t>
            </w:r>
          </w:p>
        </w:tc>
        <w:tc>
          <w:tcPr>
            <w:tcW w:w="1209" w:type="dxa"/>
            <w:shd w:val="clear" w:color="auto" w:fill="auto"/>
          </w:tcPr>
          <w:p w:rsidR="00BD767A" w:rsidRDefault="00BD767A">
            <w:r w:rsidRPr="00683883">
              <w:rPr>
                <w:rFonts w:ascii="Verdana" w:hAnsi="Verdana"/>
                <w:b/>
                <w:sz w:val="18"/>
                <w:szCs w:val="18"/>
                <w:highlight w:val="yellow"/>
                <w:lang w:val="es-ES"/>
              </w:rPr>
              <w:t>XXXXX</w:t>
            </w:r>
          </w:p>
        </w:tc>
        <w:tc>
          <w:tcPr>
            <w:tcW w:w="1418" w:type="dxa"/>
            <w:shd w:val="clear" w:color="auto" w:fill="auto"/>
          </w:tcPr>
          <w:p w:rsidR="00BD767A" w:rsidRDefault="00BD767A">
            <w:r w:rsidRPr="00683883">
              <w:rPr>
                <w:rFonts w:ascii="Verdana" w:hAnsi="Verdana"/>
                <w:b/>
                <w:sz w:val="18"/>
                <w:szCs w:val="18"/>
                <w:highlight w:val="yellow"/>
                <w:lang w:val="es-ES"/>
              </w:rPr>
              <w:t>XXXXX</w:t>
            </w:r>
          </w:p>
        </w:tc>
        <w:tc>
          <w:tcPr>
            <w:tcW w:w="2023" w:type="dxa"/>
            <w:shd w:val="clear" w:color="auto" w:fill="auto"/>
            <w:vAlign w:val="center"/>
          </w:tcPr>
          <w:p w:rsidR="00BD767A" w:rsidRPr="00262A27" w:rsidRDefault="00BD767A" w:rsidP="00217ED7">
            <w:pPr>
              <w:jc w:val="center"/>
              <w:rPr>
                <w:rFonts w:ascii="Verdana" w:hAnsi="Verdana"/>
                <w:sz w:val="20"/>
                <w:lang w:val="en-GB"/>
              </w:rPr>
            </w:pPr>
            <w:r>
              <w:rPr>
                <w:rFonts w:ascii="Verdana" w:hAnsi="Verdana"/>
                <w:sz w:val="20"/>
                <w:lang w:val="en-GB"/>
              </w:rPr>
              <w:t>5 (</w:t>
            </w:r>
            <w:r w:rsidRPr="00BD767A">
              <w:rPr>
                <w:rFonts w:ascii="Verdana" w:hAnsi="Verdana"/>
                <w:b/>
                <w:sz w:val="18"/>
                <w:szCs w:val="18"/>
                <w:highlight w:val="yellow"/>
                <w:lang w:val="en-GB"/>
              </w:rPr>
              <w:t>X</w:t>
            </w:r>
            <w:r>
              <w:rPr>
                <w:rFonts w:ascii="Verdana" w:hAnsi="Verdana"/>
                <w:sz w:val="20"/>
                <w:lang w:val="en-GB"/>
              </w:rPr>
              <w:t xml:space="preserve"> teacher x 5 days/academic year)</w:t>
            </w:r>
          </w:p>
        </w:tc>
        <w:tc>
          <w:tcPr>
            <w:tcW w:w="2513" w:type="dxa"/>
            <w:shd w:val="clear" w:color="auto" w:fill="auto"/>
            <w:vAlign w:val="center"/>
          </w:tcPr>
          <w:p w:rsidR="00BD767A" w:rsidRPr="00262A27" w:rsidRDefault="00BD767A" w:rsidP="00217ED7">
            <w:pPr>
              <w:jc w:val="center"/>
              <w:rPr>
                <w:rFonts w:ascii="Verdana" w:hAnsi="Verdana"/>
                <w:sz w:val="20"/>
                <w:lang w:val="en-GB"/>
              </w:rPr>
            </w:pPr>
            <w:r>
              <w:rPr>
                <w:rFonts w:ascii="Verdana" w:hAnsi="Verdana"/>
                <w:sz w:val="20"/>
                <w:lang w:val="en-GB"/>
              </w:rPr>
              <w:t>tbc upon request</w:t>
            </w:r>
          </w:p>
        </w:tc>
      </w:tr>
      <w:tr w:rsidR="00BD767A" w:rsidRPr="00262A27" w:rsidTr="007F3B8A">
        <w:trPr>
          <w:trHeight w:val="480"/>
        </w:trPr>
        <w:tc>
          <w:tcPr>
            <w:tcW w:w="1593" w:type="dxa"/>
            <w:shd w:val="clear" w:color="auto" w:fill="auto"/>
            <w:vAlign w:val="center"/>
          </w:tcPr>
          <w:p w:rsidR="00BD767A" w:rsidRPr="00092815" w:rsidRDefault="00BD767A" w:rsidP="00217ED7">
            <w:pPr>
              <w:jc w:val="center"/>
              <w:rPr>
                <w:rFonts w:ascii="Verdana" w:hAnsi="Verdana"/>
                <w:sz w:val="18"/>
                <w:szCs w:val="18"/>
                <w:lang w:val="en-GB"/>
              </w:rPr>
            </w:pPr>
            <w:r w:rsidRPr="00BD767A">
              <w:rPr>
                <w:rFonts w:ascii="Verdana" w:hAnsi="Verdana"/>
                <w:b/>
                <w:sz w:val="18"/>
                <w:szCs w:val="18"/>
                <w:highlight w:val="yellow"/>
                <w:lang w:val="es-ES"/>
              </w:rPr>
              <w:t>XXXXX</w:t>
            </w:r>
          </w:p>
        </w:tc>
        <w:tc>
          <w:tcPr>
            <w:tcW w:w="1593" w:type="dxa"/>
            <w:shd w:val="clear" w:color="auto" w:fill="auto"/>
            <w:vAlign w:val="center"/>
          </w:tcPr>
          <w:p w:rsidR="00BD767A" w:rsidRPr="00092815" w:rsidRDefault="00BD767A" w:rsidP="00217ED7">
            <w:pPr>
              <w:jc w:val="cente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1209" w:type="dxa"/>
            <w:shd w:val="clear" w:color="auto" w:fill="auto"/>
          </w:tcPr>
          <w:p w:rsidR="00BD767A" w:rsidRDefault="00BD767A">
            <w:r w:rsidRPr="00290CD1">
              <w:rPr>
                <w:rFonts w:ascii="Verdana" w:hAnsi="Verdana"/>
                <w:b/>
                <w:sz w:val="18"/>
                <w:szCs w:val="18"/>
                <w:highlight w:val="yellow"/>
                <w:lang w:val="es-ES"/>
              </w:rPr>
              <w:t>XXXXX</w:t>
            </w:r>
          </w:p>
        </w:tc>
        <w:tc>
          <w:tcPr>
            <w:tcW w:w="1418" w:type="dxa"/>
            <w:shd w:val="clear" w:color="auto" w:fill="auto"/>
          </w:tcPr>
          <w:p w:rsidR="00BD767A" w:rsidRDefault="00BD767A">
            <w:r w:rsidRPr="00290CD1">
              <w:rPr>
                <w:rFonts w:ascii="Verdana" w:hAnsi="Verdana"/>
                <w:b/>
                <w:sz w:val="18"/>
                <w:szCs w:val="18"/>
                <w:highlight w:val="yellow"/>
                <w:lang w:val="es-ES"/>
              </w:rPr>
              <w:t>XXXXX</w:t>
            </w:r>
          </w:p>
        </w:tc>
        <w:tc>
          <w:tcPr>
            <w:tcW w:w="2023" w:type="dxa"/>
            <w:shd w:val="clear" w:color="auto" w:fill="auto"/>
            <w:vAlign w:val="center"/>
          </w:tcPr>
          <w:p w:rsidR="00BD767A" w:rsidRPr="00262A27" w:rsidRDefault="00BD767A" w:rsidP="00925C88">
            <w:pPr>
              <w:jc w:val="center"/>
              <w:rPr>
                <w:rFonts w:ascii="Verdana" w:hAnsi="Verdana"/>
                <w:sz w:val="20"/>
                <w:lang w:val="en-GB"/>
              </w:rPr>
            </w:pPr>
            <w:r>
              <w:rPr>
                <w:rFonts w:ascii="Verdana" w:hAnsi="Verdana"/>
                <w:sz w:val="20"/>
                <w:lang w:val="en-GB"/>
              </w:rPr>
              <w:t>5 (</w:t>
            </w:r>
            <w:r w:rsidRPr="00925C88">
              <w:rPr>
                <w:rFonts w:ascii="Verdana" w:hAnsi="Verdana"/>
                <w:sz w:val="20"/>
                <w:highlight w:val="yellow"/>
                <w:lang w:val="en-GB"/>
              </w:rPr>
              <w:t>X</w:t>
            </w:r>
            <w:r>
              <w:rPr>
                <w:rFonts w:ascii="Verdana" w:hAnsi="Verdana"/>
                <w:sz w:val="20"/>
                <w:lang w:val="en-GB"/>
              </w:rPr>
              <w:t xml:space="preserve"> teacher x 5 days/academic year)</w:t>
            </w:r>
          </w:p>
        </w:tc>
        <w:tc>
          <w:tcPr>
            <w:tcW w:w="2513" w:type="dxa"/>
            <w:shd w:val="clear" w:color="auto" w:fill="auto"/>
            <w:vAlign w:val="center"/>
          </w:tcPr>
          <w:p w:rsidR="00BD767A" w:rsidRPr="00262A27" w:rsidRDefault="00BD767A" w:rsidP="00217ED7">
            <w:pPr>
              <w:jc w:val="center"/>
              <w:rPr>
                <w:rFonts w:ascii="Verdana" w:hAnsi="Verdana"/>
                <w:sz w:val="20"/>
                <w:lang w:val="en-GB"/>
              </w:rPr>
            </w:pPr>
            <w:r>
              <w:rPr>
                <w:rFonts w:ascii="Verdana" w:hAnsi="Verdana"/>
                <w:sz w:val="20"/>
                <w:lang w:val="en-GB"/>
              </w:rPr>
              <w:t>tbc upon request</w:t>
            </w:r>
          </w:p>
        </w:tc>
      </w:tr>
    </w:tbl>
    <w:p w:rsidR="00B043F1" w:rsidRDefault="00B043F1"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462"/>
        <w:gridCol w:w="1508"/>
        <w:gridCol w:w="1508"/>
        <w:gridCol w:w="1655"/>
        <w:gridCol w:w="1655"/>
      </w:tblGrid>
      <w:tr w:rsidR="00EA7013" w:rsidRPr="00262A27" w:rsidTr="00BD767A">
        <w:tc>
          <w:tcPr>
            <w:tcW w:w="1560"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r w:rsidRPr="00002A23">
              <w:rPr>
                <w:rFonts w:ascii="Verdana" w:hAnsi="Verdana"/>
                <w:b/>
                <w:bCs/>
                <w:color w:val="000000" w:themeColor="text1"/>
                <w:sz w:val="18"/>
                <w:szCs w:val="18"/>
                <w:lang w:val="en-GB"/>
              </w:rPr>
              <w:br/>
            </w:r>
            <w:r w:rsidRPr="00002A23">
              <w:rPr>
                <w:rFonts w:ascii="Verdana" w:hAnsi="Verdana"/>
                <w:b/>
                <w:bCs/>
                <w:color w:val="000000" w:themeColor="text1"/>
                <w:sz w:val="18"/>
                <w:szCs w:val="18"/>
                <w:lang w:val="en-GB"/>
              </w:rPr>
              <w:br/>
              <w:t>[Erasmus code]</w:t>
            </w:r>
          </w:p>
        </w:tc>
        <w:tc>
          <w:tcPr>
            <w:tcW w:w="1462" w:type="dxa"/>
            <w:vMerge w:val="restart"/>
            <w:shd w:val="clear" w:color="auto" w:fill="C6D9F1" w:themeFill="text2" w:themeFillTint="33"/>
          </w:tcPr>
          <w:p w:rsidR="00EA7013" w:rsidRPr="00002A23" w:rsidRDefault="00FE223C" w:rsidP="00FE223C">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Optional: Subject</w:t>
            </w:r>
            <w:r w:rsidR="00EA7013" w:rsidRPr="00002A23">
              <w:rPr>
                <w:rFonts w:ascii="Verdana" w:hAnsi="Verdana"/>
                <w:b/>
                <w:bCs/>
                <w:color w:val="000000" w:themeColor="text1"/>
                <w:sz w:val="18"/>
                <w:szCs w:val="18"/>
                <w:lang w:val="en-GB"/>
              </w:rPr>
              <w:t xml:space="preserve"> area </w:t>
            </w:r>
          </w:p>
        </w:tc>
        <w:tc>
          <w:tcPr>
            <w:tcW w:w="1508"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1</w:t>
            </w:r>
          </w:p>
        </w:tc>
        <w:tc>
          <w:tcPr>
            <w:tcW w:w="1508"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2</w:t>
            </w:r>
          </w:p>
        </w:tc>
        <w:tc>
          <w:tcPr>
            <w:tcW w:w="3310" w:type="dxa"/>
            <w:gridSpan w:val="2"/>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Recommended language of instruction level</w:t>
            </w:r>
            <w:r w:rsidRPr="00002A23">
              <w:rPr>
                <w:color w:val="000000" w:themeColor="text1"/>
                <w:sz w:val="18"/>
                <w:szCs w:val="18"/>
              </w:rPr>
              <w:footnoteReference w:id="5"/>
            </w:r>
          </w:p>
        </w:tc>
      </w:tr>
      <w:tr w:rsidR="00EA7013" w:rsidRPr="00262A27" w:rsidTr="00BD767A">
        <w:tc>
          <w:tcPr>
            <w:tcW w:w="1560"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462"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08"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08"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655"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Student Mobility for Studies</w:t>
            </w:r>
          </w:p>
          <w:p w:rsidR="00EA7013" w:rsidRPr="00002A23" w:rsidRDefault="00EA7013" w:rsidP="00032884">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B1]</w:t>
            </w:r>
          </w:p>
        </w:tc>
        <w:tc>
          <w:tcPr>
            <w:tcW w:w="1655"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Staff Mobility for Teaching</w:t>
            </w:r>
          </w:p>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B2]</w:t>
            </w:r>
          </w:p>
        </w:tc>
      </w:tr>
      <w:tr w:rsidR="00BD767A" w:rsidRPr="00262A27" w:rsidTr="00BD767A">
        <w:tc>
          <w:tcPr>
            <w:tcW w:w="1560" w:type="dxa"/>
            <w:shd w:val="clear" w:color="auto" w:fill="auto"/>
          </w:tcPr>
          <w:p w:rsidR="00BD767A" w:rsidRPr="00092815" w:rsidRDefault="00BD767A" w:rsidP="00F9386F">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1462" w:type="dxa"/>
            <w:shd w:val="clear" w:color="auto" w:fill="auto"/>
          </w:tcPr>
          <w:p w:rsidR="00BD767A" w:rsidRDefault="00BD767A">
            <w:r w:rsidRPr="00AE10F8">
              <w:rPr>
                <w:rFonts w:ascii="Verdana" w:hAnsi="Verdana"/>
                <w:b/>
                <w:sz w:val="18"/>
                <w:szCs w:val="18"/>
                <w:highlight w:val="yellow"/>
                <w:lang w:val="es-ES"/>
              </w:rPr>
              <w:t>XXXXX</w:t>
            </w:r>
          </w:p>
        </w:tc>
        <w:tc>
          <w:tcPr>
            <w:tcW w:w="1508" w:type="dxa"/>
            <w:shd w:val="clear" w:color="auto" w:fill="auto"/>
          </w:tcPr>
          <w:p w:rsidR="00BD767A" w:rsidRPr="00262A27" w:rsidRDefault="00BD767A" w:rsidP="00381262">
            <w:pPr>
              <w:rPr>
                <w:rFonts w:ascii="Verdana" w:hAnsi="Verdana"/>
                <w:sz w:val="20"/>
                <w:lang w:val="en-GB"/>
              </w:rPr>
            </w:pPr>
            <w:r>
              <w:rPr>
                <w:rFonts w:ascii="Verdana" w:hAnsi="Verdana"/>
                <w:sz w:val="20"/>
                <w:lang w:val="en-GB"/>
              </w:rPr>
              <w:t>English</w:t>
            </w:r>
          </w:p>
        </w:tc>
        <w:tc>
          <w:tcPr>
            <w:tcW w:w="1508" w:type="dxa"/>
            <w:shd w:val="clear" w:color="auto" w:fill="auto"/>
          </w:tcPr>
          <w:p w:rsidR="00BD767A" w:rsidRPr="00002A23" w:rsidRDefault="00BD767A" w:rsidP="00032884">
            <w:pPr>
              <w:rPr>
                <w:rFonts w:ascii="Verdana" w:hAnsi="Verdana"/>
                <w:sz w:val="20"/>
                <w:lang w:val="en-GB"/>
              </w:rPr>
            </w:pPr>
            <w:r w:rsidRPr="00002A23">
              <w:rPr>
                <w:rFonts w:ascii="Verdana" w:hAnsi="Verdana"/>
                <w:sz w:val="20"/>
                <w:lang w:val="en-GB"/>
              </w:rPr>
              <w:t>Turkish</w:t>
            </w:r>
          </w:p>
        </w:tc>
        <w:tc>
          <w:tcPr>
            <w:tcW w:w="1655" w:type="dxa"/>
            <w:shd w:val="clear" w:color="auto" w:fill="auto"/>
          </w:tcPr>
          <w:p w:rsidR="00BD767A" w:rsidRPr="00002A23" w:rsidRDefault="00BD767A" w:rsidP="00C22EC1">
            <w:pPr>
              <w:jc w:val="center"/>
              <w:rPr>
                <w:rFonts w:ascii="Verdana" w:hAnsi="Verdana"/>
                <w:sz w:val="20"/>
                <w:lang w:val="en-GB"/>
              </w:rPr>
            </w:pPr>
            <w:r w:rsidRPr="00002A23">
              <w:rPr>
                <w:rFonts w:ascii="Verdana" w:hAnsi="Verdana"/>
                <w:sz w:val="20"/>
                <w:lang w:val="en-GB"/>
              </w:rPr>
              <w:t>B1</w:t>
            </w:r>
          </w:p>
        </w:tc>
        <w:tc>
          <w:tcPr>
            <w:tcW w:w="1655" w:type="dxa"/>
            <w:shd w:val="clear" w:color="auto" w:fill="auto"/>
          </w:tcPr>
          <w:p w:rsidR="00BD767A" w:rsidRPr="00002A23" w:rsidRDefault="00BD767A" w:rsidP="00C22EC1">
            <w:pPr>
              <w:jc w:val="center"/>
              <w:rPr>
                <w:rFonts w:ascii="Verdana" w:hAnsi="Verdana"/>
                <w:sz w:val="20"/>
                <w:lang w:val="en-GB"/>
              </w:rPr>
            </w:pPr>
            <w:r w:rsidRPr="00002A23">
              <w:rPr>
                <w:rFonts w:ascii="Verdana" w:hAnsi="Verdana"/>
                <w:sz w:val="20"/>
                <w:lang w:val="en-GB"/>
              </w:rPr>
              <w:t>B1</w:t>
            </w:r>
          </w:p>
        </w:tc>
      </w:tr>
      <w:tr w:rsidR="00BD767A" w:rsidRPr="00262A27" w:rsidTr="00BD767A">
        <w:tc>
          <w:tcPr>
            <w:tcW w:w="1560" w:type="dxa"/>
            <w:shd w:val="clear" w:color="auto" w:fill="auto"/>
          </w:tcPr>
          <w:p w:rsidR="00BD767A" w:rsidRPr="00092815" w:rsidRDefault="00BD767A" w:rsidP="00F9386F">
            <w:pPr>
              <w:rPr>
                <w:rFonts w:ascii="Verdana" w:hAnsi="Verdana"/>
                <w:sz w:val="18"/>
                <w:szCs w:val="18"/>
                <w:lang w:val="en-GB"/>
              </w:rPr>
            </w:pPr>
            <w:r w:rsidRPr="00BD767A">
              <w:rPr>
                <w:rFonts w:ascii="Verdana" w:hAnsi="Verdana"/>
                <w:b/>
                <w:sz w:val="18"/>
                <w:szCs w:val="18"/>
                <w:highlight w:val="yellow"/>
                <w:lang w:val="es-ES"/>
              </w:rPr>
              <w:t>XXXXX</w:t>
            </w:r>
          </w:p>
        </w:tc>
        <w:tc>
          <w:tcPr>
            <w:tcW w:w="1462" w:type="dxa"/>
            <w:shd w:val="clear" w:color="auto" w:fill="auto"/>
          </w:tcPr>
          <w:p w:rsidR="00BD767A" w:rsidRDefault="00BD767A">
            <w:r w:rsidRPr="00AE10F8">
              <w:rPr>
                <w:rFonts w:ascii="Verdana" w:hAnsi="Verdana"/>
                <w:b/>
                <w:sz w:val="18"/>
                <w:szCs w:val="18"/>
                <w:highlight w:val="yellow"/>
                <w:lang w:val="es-ES"/>
              </w:rPr>
              <w:t>XXXXX</w:t>
            </w:r>
          </w:p>
        </w:tc>
        <w:tc>
          <w:tcPr>
            <w:tcW w:w="1508" w:type="dxa"/>
            <w:shd w:val="clear" w:color="auto" w:fill="auto"/>
          </w:tcPr>
          <w:p w:rsidR="00BD767A" w:rsidRPr="00925C88" w:rsidRDefault="00BD767A" w:rsidP="00032884">
            <w:pPr>
              <w:rPr>
                <w:rFonts w:ascii="Verdana" w:hAnsi="Verdana"/>
                <w:sz w:val="20"/>
                <w:highlight w:val="yellow"/>
                <w:lang w:val="en-GB"/>
              </w:rPr>
            </w:pPr>
            <w:r w:rsidRPr="00925C88">
              <w:rPr>
                <w:rFonts w:ascii="Verdana" w:hAnsi="Verdana"/>
                <w:sz w:val="20"/>
                <w:highlight w:val="yellow"/>
                <w:lang w:val="en-GB"/>
              </w:rPr>
              <w:t>XXX</w:t>
            </w:r>
          </w:p>
        </w:tc>
        <w:tc>
          <w:tcPr>
            <w:tcW w:w="1508" w:type="dxa"/>
            <w:shd w:val="clear" w:color="auto" w:fill="auto"/>
          </w:tcPr>
          <w:p w:rsidR="00BD767A" w:rsidRPr="00925C88" w:rsidRDefault="00BD767A" w:rsidP="00032884">
            <w:pPr>
              <w:rPr>
                <w:rFonts w:ascii="Verdana" w:hAnsi="Verdana"/>
                <w:sz w:val="20"/>
                <w:highlight w:val="yellow"/>
                <w:lang w:val="en-GB"/>
              </w:rPr>
            </w:pPr>
            <w:r w:rsidRPr="00925C88">
              <w:rPr>
                <w:rFonts w:ascii="Verdana" w:hAnsi="Verdana"/>
                <w:sz w:val="20"/>
                <w:highlight w:val="yellow"/>
                <w:lang w:val="en-GB"/>
              </w:rPr>
              <w:t>XXX</w:t>
            </w:r>
          </w:p>
        </w:tc>
        <w:tc>
          <w:tcPr>
            <w:tcW w:w="1655" w:type="dxa"/>
            <w:shd w:val="clear" w:color="auto" w:fill="auto"/>
          </w:tcPr>
          <w:p w:rsidR="00BD767A" w:rsidRPr="00925C88" w:rsidRDefault="00BD767A" w:rsidP="00C22EC1">
            <w:pPr>
              <w:jc w:val="center"/>
              <w:rPr>
                <w:rFonts w:ascii="Verdana" w:hAnsi="Verdana"/>
                <w:sz w:val="20"/>
                <w:highlight w:val="yellow"/>
                <w:lang w:val="en-GB"/>
              </w:rPr>
            </w:pPr>
            <w:r w:rsidRPr="00925C88">
              <w:rPr>
                <w:rFonts w:ascii="Verdana" w:hAnsi="Verdana"/>
                <w:sz w:val="20"/>
                <w:highlight w:val="yellow"/>
                <w:lang w:val="en-GB"/>
              </w:rPr>
              <w:t>XX</w:t>
            </w:r>
          </w:p>
        </w:tc>
        <w:tc>
          <w:tcPr>
            <w:tcW w:w="1655" w:type="dxa"/>
            <w:shd w:val="clear" w:color="auto" w:fill="auto"/>
          </w:tcPr>
          <w:p w:rsidR="00BD767A" w:rsidRPr="00925C88" w:rsidRDefault="00BD767A" w:rsidP="00C22EC1">
            <w:pPr>
              <w:jc w:val="center"/>
              <w:rPr>
                <w:rFonts w:ascii="Verdana" w:hAnsi="Verdana"/>
                <w:sz w:val="20"/>
                <w:highlight w:val="yellow"/>
                <w:lang w:val="en-GB"/>
              </w:rPr>
            </w:pPr>
            <w:r w:rsidRPr="00925C88">
              <w:rPr>
                <w:rFonts w:ascii="Verdana" w:hAnsi="Verdana"/>
                <w:sz w:val="20"/>
                <w:highlight w:val="yellow"/>
                <w:lang w:val="en-GB"/>
              </w:rPr>
              <w:t>XX</w:t>
            </w:r>
          </w:p>
        </w:tc>
      </w:tr>
    </w:tbl>
    <w:p w:rsidR="00D61527" w:rsidRDefault="00EA7013" w:rsidP="003B457C">
      <w:pPr>
        <w:spacing w:after="360"/>
        <w:rPr>
          <w:rFonts w:ascii="Verdana" w:hAnsi="Verdana"/>
          <w:i/>
          <w:sz w:val="20"/>
          <w:lang w:val="en-GB"/>
        </w:rPr>
      </w:pPr>
      <w:r>
        <w:rPr>
          <w:rFonts w:ascii="Verdana" w:hAnsi="Verdana"/>
          <w:sz w:val="20"/>
          <w:lang w:val="en-GB"/>
        </w:rPr>
        <w:lastRenderedPageBreak/>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D61527" w:rsidRDefault="00D61527" w:rsidP="003B457C">
      <w:pPr>
        <w:keepNext/>
        <w:keepLines/>
        <w:tabs>
          <w:tab w:val="left" w:pos="426"/>
        </w:tabs>
        <w:rPr>
          <w:rFonts w:ascii="Verdana" w:hAnsi="Verdana"/>
          <w:b/>
          <w:color w:val="002060"/>
          <w:lang w:val="en-GB"/>
        </w:rPr>
      </w:pPr>
      <w:r>
        <w:rPr>
          <w:rFonts w:ascii="Verdana" w:hAnsi="Verdana"/>
          <w:b/>
          <w:color w:val="002060"/>
          <w:lang w:val="en-GB"/>
        </w:rPr>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21078B" w:rsidRDefault="00EA7013" w:rsidP="00B043F1">
      <w:pPr>
        <w:jc w:val="both"/>
        <w:rPr>
          <w:rFonts w:ascii="Verdana" w:hAnsi="Verdana"/>
          <w:sz w:val="20"/>
          <w:lang w:val="en-GB"/>
        </w:rPr>
      </w:pPr>
      <w:r w:rsidRPr="00E46AF7">
        <w:rPr>
          <w:rFonts w:ascii="Verdana" w:hAnsi="Verdana"/>
          <w:i/>
          <w:sz w:val="20"/>
          <w:lang w:val="en-GB"/>
        </w:rPr>
        <w:t xml:space="preserve"> </w:t>
      </w:r>
    </w:p>
    <w:p w:rsidR="005E526E" w:rsidRDefault="0021078B" w:rsidP="00B043F1">
      <w:pPr>
        <w:jc w:val="both"/>
        <w:rPr>
          <w:rFonts w:ascii="Verdana" w:hAnsi="Verdana"/>
          <w:sz w:val="20"/>
          <w:lang w:val="en-GB"/>
        </w:rPr>
      </w:pPr>
      <w:r>
        <w:rPr>
          <w:rFonts w:ascii="Verdana" w:hAnsi="Verdana"/>
          <w:sz w:val="20"/>
          <w:lang w:val="en-GB"/>
        </w:rPr>
        <w:t xml:space="preserve">TR IZMIR02: The University of EGE provides </w:t>
      </w:r>
      <w:r w:rsidR="005E526E">
        <w:rPr>
          <w:rFonts w:ascii="Verdana" w:hAnsi="Verdana"/>
          <w:sz w:val="20"/>
          <w:lang w:val="en-GB"/>
        </w:rPr>
        <w:t>several tools for the integration and support of students in the university environment.</w:t>
      </w:r>
    </w:p>
    <w:p w:rsidR="0021078B" w:rsidRDefault="005E526E" w:rsidP="00B043F1">
      <w:pPr>
        <w:jc w:val="both"/>
        <w:rPr>
          <w:rFonts w:ascii="Verdana" w:hAnsi="Verdana"/>
          <w:sz w:val="20"/>
          <w:lang w:val="en-GB"/>
        </w:rPr>
      </w:pPr>
      <w:r>
        <w:rPr>
          <w:rFonts w:ascii="Verdana" w:hAnsi="Verdana"/>
          <w:sz w:val="20"/>
          <w:lang w:val="en-GB"/>
        </w:rPr>
        <w:t xml:space="preserve"> </w:t>
      </w:r>
      <w:hyperlink r:id="rId15" w:history="1">
        <w:r w:rsidRPr="002B14DF">
          <w:rPr>
            <w:rStyle w:val="Kpr"/>
            <w:rFonts w:ascii="Verdana" w:hAnsi="Verdana"/>
            <w:sz w:val="20"/>
            <w:lang w:val="en-GB"/>
          </w:rPr>
          <w:t>http://ebys.ege.edu.tr/ogrenci/ebp/practical-information.htm</w:t>
        </w:r>
      </w:hyperlink>
    </w:p>
    <w:p w:rsidR="0021078B" w:rsidRDefault="0021078B" w:rsidP="00B043F1">
      <w:pPr>
        <w:jc w:val="both"/>
        <w:rPr>
          <w:rFonts w:ascii="Verdana" w:hAnsi="Verdana"/>
          <w:sz w:val="20"/>
          <w:lang w:val="en-GB"/>
        </w:rPr>
      </w:pPr>
      <w:r>
        <w:rPr>
          <w:rFonts w:ascii="Verdana" w:hAnsi="Verdana"/>
          <w:sz w:val="20"/>
          <w:lang w:val="en-GB"/>
        </w:rPr>
        <w:t xml:space="preserve">TR IZMIR02: The University of EGE has the infrastructure to welcome students and staff with disabilities. </w:t>
      </w:r>
      <w:hyperlink r:id="rId16" w:history="1">
        <w:r w:rsidRPr="002B14DF">
          <w:rPr>
            <w:rStyle w:val="Kpr"/>
            <w:rFonts w:ascii="Verdana" w:hAnsi="Verdana"/>
            <w:sz w:val="20"/>
            <w:lang w:val="en-GB"/>
          </w:rPr>
          <w:t>http://ebys.ege.edu.tr/ogrenci/ebp/facilities-needs.htm</w:t>
        </w:r>
      </w:hyperlink>
    </w:p>
    <w:p w:rsidR="0021078B" w:rsidRPr="0021078B" w:rsidRDefault="0021078B" w:rsidP="00B043F1">
      <w:pPr>
        <w:jc w:val="both"/>
      </w:pPr>
    </w:p>
    <w:p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11"/>
        <w:gridCol w:w="2894"/>
        <w:gridCol w:w="3235"/>
      </w:tblGrid>
      <w:tr w:rsidR="003B457C" w:rsidRPr="00262A27" w:rsidTr="00002A23">
        <w:tc>
          <w:tcPr>
            <w:tcW w:w="3511"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[Erasmus code]</w:t>
            </w:r>
          </w:p>
        </w:tc>
        <w:tc>
          <w:tcPr>
            <w:tcW w:w="2894"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Autumn term*</w:t>
            </w:r>
          </w:p>
          <w:p w:rsidR="00E37368" w:rsidRPr="00002A23" w:rsidRDefault="00E37368" w:rsidP="00E37368">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c>
          <w:tcPr>
            <w:tcW w:w="3235"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Spring term*</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r>
      <w:tr w:rsidR="008E26DA" w:rsidRPr="00262A27" w:rsidTr="00840CCC">
        <w:tc>
          <w:tcPr>
            <w:tcW w:w="3511" w:type="dxa"/>
            <w:shd w:val="clear" w:color="auto" w:fill="auto"/>
          </w:tcPr>
          <w:p w:rsidR="00840CCC" w:rsidRDefault="00840CCC" w:rsidP="00526AE7">
            <w:pPr>
              <w:rPr>
                <w:rFonts w:ascii="Verdana" w:hAnsi="Verdana"/>
                <w:sz w:val="18"/>
                <w:szCs w:val="18"/>
                <w:lang w:val="en-GB"/>
              </w:rPr>
            </w:pPr>
          </w:p>
          <w:p w:rsidR="008E26DA" w:rsidRPr="00262A27" w:rsidRDefault="008E26DA" w:rsidP="00526AE7">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2894" w:type="dxa"/>
            <w:shd w:val="clear" w:color="auto" w:fill="auto"/>
          </w:tcPr>
          <w:p w:rsidR="008E26DA" w:rsidRPr="008A7FD1" w:rsidRDefault="00DE19CF" w:rsidP="00526AE7">
            <w:pPr>
              <w:rPr>
                <w:rFonts w:ascii="Verdana" w:hAnsi="Verdana"/>
                <w:b/>
                <w:sz w:val="20"/>
                <w:lang w:val="en-GB"/>
              </w:rPr>
            </w:pPr>
            <w:r>
              <w:rPr>
                <w:rFonts w:ascii="Verdana" w:hAnsi="Verdana"/>
                <w:b/>
                <w:sz w:val="20"/>
                <w:lang w:val="en-GB"/>
              </w:rPr>
              <w:t>01/08</w:t>
            </w:r>
          </w:p>
          <w:p w:rsidR="008E26DA" w:rsidRPr="00262A27" w:rsidRDefault="008E26DA" w:rsidP="00526AE7">
            <w:pPr>
              <w:rPr>
                <w:rFonts w:ascii="Verdana" w:hAnsi="Verdana"/>
                <w:sz w:val="20"/>
                <w:lang w:val="en-GB"/>
              </w:rPr>
            </w:pPr>
            <w:r>
              <w:rPr>
                <w:rFonts w:ascii="Verdana" w:hAnsi="Verdana"/>
                <w:sz w:val="18"/>
                <w:szCs w:val="18"/>
                <w:lang w:val="en-GB"/>
              </w:rPr>
              <w:t>APPLICATIONS AND NOMINATIONS DEADLINE</w:t>
            </w:r>
          </w:p>
        </w:tc>
        <w:tc>
          <w:tcPr>
            <w:tcW w:w="3235" w:type="dxa"/>
            <w:shd w:val="clear" w:color="auto" w:fill="auto"/>
          </w:tcPr>
          <w:p w:rsidR="008E26DA" w:rsidRDefault="006C7817" w:rsidP="00526AE7">
            <w:pPr>
              <w:rPr>
                <w:rFonts w:ascii="Verdana" w:hAnsi="Verdana"/>
                <w:b/>
                <w:sz w:val="20"/>
                <w:lang w:val="en-GB"/>
              </w:rPr>
            </w:pPr>
            <w:r>
              <w:rPr>
                <w:rFonts w:ascii="Verdana" w:hAnsi="Verdana"/>
                <w:b/>
                <w:sz w:val="20"/>
                <w:lang w:val="en-GB"/>
              </w:rPr>
              <w:t>0</w:t>
            </w:r>
            <w:r w:rsidR="00DE19CF">
              <w:rPr>
                <w:rFonts w:ascii="Verdana" w:hAnsi="Verdana"/>
                <w:b/>
                <w:sz w:val="20"/>
                <w:lang w:val="en-GB"/>
              </w:rPr>
              <w:t>1</w:t>
            </w:r>
            <w:r>
              <w:rPr>
                <w:rFonts w:ascii="Verdana" w:hAnsi="Verdana"/>
                <w:b/>
                <w:sz w:val="20"/>
                <w:lang w:val="en-GB"/>
              </w:rPr>
              <w:t>/01</w:t>
            </w:r>
          </w:p>
          <w:p w:rsidR="008E26DA" w:rsidRPr="008A7FD1" w:rsidRDefault="008E26DA" w:rsidP="00526AE7">
            <w:pPr>
              <w:rPr>
                <w:rFonts w:ascii="Verdana" w:hAnsi="Verdana"/>
                <w:b/>
                <w:sz w:val="20"/>
                <w:lang w:val="en-GB"/>
              </w:rPr>
            </w:pPr>
            <w:r>
              <w:rPr>
                <w:rFonts w:ascii="Verdana" w:hAnsi="Verdana"/>
                <w:sz w:val="18"/>
                <w:szCs w:val="18"/>
                <w:lang w:val="en-GB"/>
              </w:rPr>
              <w:t>APPLICATIONS AND NOMINATIONS DEADLINE</w:t>
            </w:r>
          </w:p>
        </w:tc>
      </w:tr>
      <w:tr w:rsidR="008E26DA" w:rsidRPr="00262A27" w:rsidTr="00840CCC">
        <w:tc>
          <w:tcPr>
            <w:tcW w:w="3511" w:type="dxa"/>
            <w:shd w:val="clear" w:color="auto" w:fill="auto"/>
          </w:tcPr>
          <w:p w:rsidR="00BD767A" w:rsidRDefault="00BD767A" w:rsidP="00BD767A">
            <w:pPr>
              <w:pStyle w:val="HTMLncedenBiimlendirilmi"/>
              <w:rPr>
                <w:rFonts w:ascii="Verdana" w:hAnsi="Verdana"/>
                <w:lang w:val="en-GB"/>
              </w:rPr>
            </w:pPr>
            <w:r w:rsidRPr="00A428FF">
              <w:rPr>
                <w:rFonts w:ascii="Verdana" w:hAnsi="Verdana"/>
                <w:highlight w:val="yellow"/>
                <w:lang w:val="en-GB"/>
              </w:rPr>
              <w:t>XXX</w:t>
            </w:r>
          </w:p>
          <w:p w:rsidR="008E26DA" w:rsidRPr="00092815" w:rsidRDefault="008E26DA" w:rsidP="00F9386F">
            <w:pPr>
              <w:rPr>
                <w:rFonts w:ascii="Verdana" w:hAnsi="Verdana"/>
                <w:sz w:val="18"/>
                <w:szCs w:val="18"/>
                <w:lang w:val="en-GB"/>
              </w:rPr>
            </w:pPr>
          </w:p>
        </w:tc>
        <w:tc>
          <w:tcPr>
            <w:tcW w:w="2894" w:type="dxa"/>
            <w:shd w:val="clear" w:color="auto" w:fill="auto"/>
          </w:tcPr>
          <w:p w:rsidR="008E26DA" w:rsidRPr="00A428FF" w:rsidRDefault="00A428FF" w:rsidP="00F9386F">
            <w:pPr>
              <w:rPr>
                <w:rFonts w:ascii="Verdana" w:hAnsi="Verdana"/>
                <w:b/>
                <w:sz w:val="18"/>
                <w:szCs w:val="18"/>
                <w:highlight w:val="yellow"/>
                <w:lang w:val="en-GB"/>
              </w:rPr>
            </w:pPr>
            <w:r w:rsidRPr="00A428FF">
              <w:rPr>
                <w:rFonts w:ascii="Verdana" w:hAnsi="Verdana"/>
                <w:b/>
                <w:sz w:val="18"/>
                <w:szCs w:val="18"/>
                <w:highlight w:val="yellow"/>
                <w:lang w:val="en-GB"/>
              </w:rPr>
              <w:t>XXX</w:t>
            </w:r>
          </w:p>
        </w:tc>
        <w:tc>
          <w:tcPr>
            <w:tcW w:w="3235" w:type="dxa"/>
            <w:shd w:val="clear" w:color="auto" w:fill="auto"/>
          </w:tcPr>
          <w:p w:rsidR="008E26DA" w:rsidRPr="00A428FF" w:rsidRDefault="00A428FF" w:rsidP="00A428FF">
            <w:pPr>
              <w:ind w:firstLine="708"/>
              <w:rPr>
                <w:rFonts w:ascii="Verdana" w:hAnsi="Verdana"/>
                <w:sz w:val="20"/>
                <w:highlight w:val="yellow"/>
                <w:lang w:val="en-GB"/>
              </w:rPr>
            </w:pPr>
            <w:r w:rsidRPr="00A428FF">
              <w:rPr>
                <w:rFonts w:ascii="Verdana" w:hAnsi="Verdana"/>
                <w:sz w:val="20"/>
                <w:highlight w:val="yellow"/>
                <w:lang w:val="en-GB"/>
              </w:rPr>
              <w:t>XXX</w:t>
            </w:r>
          </w:p>
        </w:tc>
      </w:tr>
    </w:tbl>
    <w:p w:rsidR="00381262" w:rsidRDefault="003B457C" w:rsidP="0038126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3B457C" w:rsidRPr="008A7FD1" w:rsidRDefault="008A7FD1" w:rsidP="00381262">
      <w:pPr>
        <w:spacing w:before="120" w:after="360"/>
      </w:pPr>
      <w:r>
        <w:t xml:space="preserve">        </w:t>
      </w:r>
      <w:r w:rsidR="003B457C">
        <w:rPr>
          <w:rFonts w:ascii="Verdana" w:hAnsi="Verdana"/>
          <w:sz w:val="20"/>
        </w:rPr>
        <w:t>2.</w:t>
      </w:r>
      <w:r w:rsidR="003B457C">
        <w:rPr>
          <w:rFonts w:ascii="Verdana" w:hAnsi="Verdana"/>
          <w:sz w:val="20"/>
        </w:rPr>
        <w:tab/>
      </w:r>
      <w:r w:rsidR="003B457C" w:rsidRPr="00641F44">
        <w:rPr>
          <w:rFonts w:ascii="Verdana" w:hAnsi="Verdana"/>
          <w:sz w:val="20"/>
        </w:rPr>
        <w:t xml:space="preserve">The receiving institution </w:t>
      </w:r>
      <w:r w:rsidR="003B457C">
        <w:rPr>
          <w:rFonts w:ascii="Verdana" w:hAnsi="Verdana"/>
          <w:sz w:val="20"/>
        </w:rPr>
        <w:t xml:space="preserve">will </w:t>
      </w:r>
      <w:r w:rsidR="003B457C" w:rsidRPr="00641F44">
        <w:rPr>
          <w:rFonts w:ascii="Verdana" w:hAnsi="Verdana"/>
          <w:sz w:val="20"/>
        </w:rPr>
        <w:t xml:space="preserve">send its </w:t>
      </w:r>
      <w:r w:rsidR="003B457C" w:rsidRPr="00241FD1">
        <w:rPr>
          <w:rFonts w:ascii="Verdana" w:hAnsi="Verdana"/>
          <w:sz w:val="20"/>
        </w:rPr>
        <w:t xml:space="preserve">decision </w:t>
      </w:r>
      <w:r w:rsidR="003B457C" w:rsidRPr="00241FD1">
        <w:rPr>
          <w:rFonts w:ascii="Verdana" w:hAnsi="Verdana"/>
          <w:b/>
          <w:sz w:val="20"/>
        </w:rPr>
        <w:t xml:space="preserve">within </w:t>
      </w:r>
      <w:r w:rsidR="00D702FA" w:rsidRPr="00241FD1">
        <w:rPr>
          <w:rFonts w:ascii="Verdana" w:hAnsi="Verdana"/>
          <w:b/>
          <w:sz w:val="20"/>
        </w:rPr>
        <w:t>6</w:t>
      </w:r>
      <w:r w:rsidR="003B457C" w:rsidRPr="00241FD1">
        <w:rPr>
          <w:rFonts w:ascii="Verdana" w:hAnsi="Verdana"/>
          <w:b/>
          <w:sz w:val="20"/>
        </w:rPr>
        <w:t xml:space="preserve"> weeks</w:t>
      </w:r>
      <w:r w:rsidR="003B457C" w:rsidRPr="00241FD1">
        <w:rPr>
          <w:rFonts w:ascii="Verdana" w:hAnsi="Verdana"/>
          <w:sz w:val="20"/>
        </w:rPr>
        <w:t>.</w:t>
      </w:r>
    </w:p>
    <w:p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1E249B" w:rsidRPr="001E249B">
        <w:rPr>
          <w:rFonts w:ascii="Verdana" w:hAnsi="Verdana"/>
          <w:b/>
          <w:sz w:val="20"/>
          <w:lang w:val="en-GB"/>
        </w:rPr>
        <w:t>5</w:t>
      </w:r>
      <w:r w:rsidRPr="001E249B">
        <w:rPr>
          <w:rFonts w:ascii="Verdana" w:hAnsi="Verdana"/>
          <w:b/>
          <w:sz w:val="20"/>
          <w:lang w:val="en-GB"/>
        </w:rPr>
        <w:t xml:space="preserve"> weeks</w:t>
      </w:r>
      <w:r w:rsidRPr="00641F44">
        <w:rPr>
          <w:rFonts w:ascii="Verdana" w:hAnsi="Verdana"/>
          <w:sz w:val="20"/>
          <w:lang w:val="en-GB"/>
        </w:rPr>
        <w:t xml:space="preserve">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3B457C" w:rsidRDefault="003B457C" w:rsidP="002562D3">
      <w:pPr>
        <w:spacing w:after="360"/>
        <w:ind w:left="709"/>
        <w:jc w:val="both"/>
        <w:rPr>
          <w:rFonts w:ascii="Verdana" w:hAnsi="Verdana"/>
          <w:i/>
          <w:sz w:val="20"/>
          <w:lang w:val="en-GB"/>
        </w:rPr>
      </w:pPr>
      <w:r w:rsidRPr="00E46AF7">
        <w:rPr>
          <w:rFonts w:ascii="Verdana" w:hAnsi="Verdana"/>
          <w:i/>
          <w:color w:val="000000"/>
          <w:sz w:val="20"/>
          <w:lang w:val="en-GB"/>
        </w:rPr>
        <w:t>[It is up to the involved institutions to agree on the procedure for modifying or terminating the inter-institutional agreement</w:t>
      </w:r>
      <w:r w:rsidRPr="00E46AF7">
        <w:rPr>
          <w:rFonts w:ascii="Verdana" w:hAnsi="Verdana"/>
          <w:i/>
          <w:sz w:val="20"/>
          <w:lang w:val="en-GB"/>
        </w:rPr>
        <w:t>.</w:t>
      </w:r>
      <w:r w:rsidRPr="00E46AF7">
        <w:rPr>
          <w:rFonts w:ascii="Verdana" w:hAnsi="Verdana"/>
          <w:i/>
          <w:color w:val="000080"/>
          <w:sz w:val="20"/>
          <w:lang w:val="en-GB"/>
        </w:rPr>
        <w:t xml:space="preserve"> </w:t>
      </w:r>
      <w:r w:rsidRPr="00E46AF7">
        <w:rPr>
          <w:rFonts w:ascii="Verdana" w:hAnsi="Verdana"/>
          <w:i/>
          <w:sz w:val="20"/>
          <w:lang w:val="en-GB"/>
        </w:rPr>
        <w:t xml:space="preserve">However, in </w:t>
      </w:r>
      <w:r>
        <w:rPr>
          <w:rFonts w:ascii="Verdana" w:hAnsi="Verdana"/>
          <w:i/>
          <w:sz w:val="20"/>
          <w:lang w:val="en-GB"/>
        </w:rPr>
        <w:t>the event</w:t>
      </w:r>
      <w:r w:rsidRPr="00E46AF7">
        <w:rPr>
          <w:rFonts w:ascii="Verdana" w:hAnsi="Verdana"/>
          <w:i/>
          <w:sz w:val="20"/>
          <w:lang w:val="en-GB"/>
        </w:rPr>
        <w:t xml:space="preserve"> of unilateral termination, a notice of at least one academic year should be given. This means that a unilateral decision to discontinue the exchanges notified to the other party by 1 </w:t>
      </w:r>
      <w:r>
        <w:rPr>
          <w:rFonts w:ascii="Verdana" w:hAnsi="Verdana"/>
          <w:i/>
          <w:sz w:val="20"/>
          <w:lang w:val="en-GB"/>
        </w:rPr>
        <w:t>September</w:t>
      </w:r>
      <w:r w:rsidRPr="00E46AF7">
        <w:rPr>
          <w:rFonts w:ascii="Verdana" w:hAnsi="Verdana"/>
          <w:i/>
          <w:sz w:val="20"/>
          <w:lang w:val="en-GB"/>
        </w:rPr>
        <w:t xml:space="preserve"> 20</w:t>
      </w:r>
      <w:r>
        <w:rPr>
          <w:rFonts w:ascii="Verdana" w:hAnsi="Verdana"/>
          <w:i/>
          <w:sz w:val="20"/>
          <w:lang w:val="en-GB"/>
        </w:rPr>
        <w:t>X</w:t>
      </w:r>
      <w:r w:rsidRPr="00E46AF7">
        <w:rPr>
          <w:rFonts w:ascii="Verdana" w:hAnsi="Verdana"/>
          <w:i/>
          <w:sz w:val="20"/>
          <w:lang w:val="en-GB"/>
        </w:rPr>
        <w:t>X will only take effect as of 1 September 20</w:t>
      </w:r>
      <w:r>
        <w:rPr>
          <w:rFonts w:ascii="Verdana" w:hAnsi="Verdana"/>
          <w:i/>
          <w:sz w:val="20"/>
          <w:lang w:val="en-GB"/>
        </w:rPr>
        <w:t>X</w:t>
      </w:r>
      <w:r w:rsidRPr="00E46AF7">
        <w:rPr>
          <w:rFonts w:ascii="Verdana" w:hAnsi="Verdana"/>
          <w:i/>
          <w:sz w:val="20"/>
          <w:lang w:val="en-GB"/>
        </w:rPr>
        <w:t>X+1.</w:t>
      </w:r>
      <w:r w:rsidRPr="006A0DA5">
        <w:rPr>
          <w:rFonts w:ascii="Verdana" w:hAnsi="Verdana"/>
          <w:i/>
          <w:sz w:val="20"/>
          <w:lang w:val="en-GB"/>
        </w:rPr>
        <w:t xml:space="preserve"> </w:t>
      </w:r>
      <w:r>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Pr>
          <w:rFonts w:ascii="Verdana" w:hAnsi="Verdana"/>
          <w:i/>
          <w:sz w:val="20"/>
          <w:lang w:val="en-GB"/>
        </w:rPr>
        <w:t>gencies can be held responsible in case of a conflict."</w:t>
      </w:r>
      <w:r w:rsidRPr="00E46AF7">
        <w:rPr>
          <w:rFonts w:ascii="Verdana" w:hAnsi="Verdana"/>
          <w:i/>
          <w:sz w:val="20"/>
          <w:lang w:val="en-GB"/>
        </w:rPr>
        <w:t>]</w:t>
      </w:r>
    </w:p>
    <w:p w:rsidR="0084706D" w:rsidRDefault="0084706D"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A41622" w:rsidRDefault="00A41622"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A41622" w:rsidRDefault="00A41622"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002A23" w:rsidRDefault="00002A23"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8F6E87" w:rsidRPr="00E46AF7" w:rsidRDefault="008F6E87"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E46AF7" w:rsidRDefault="00923A34"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r>
        <w:rPr>
          <w:rFonts w:ascii="Verdana" w:hAnsi="Verdana"/>
          <w:b/>
          <w:color w:val="002060"/>
          <w:sz w:val="20"/>
          <w:szCs w:val="20"/>
          <w:u w:val="single"/>
          <w:lang w:eastAsia="en-GB"/>
        </w:rPr>
        <w:t>1.</w:t>
      </w:r>
      <w:r w:rsidR="008F6E87" w:rsidRPr="00E46AF7">
        <w:rPr>
          <w:rFonts w:ascii="Verdana" w:hAnsi="Verdana"/>
          <w:b/>
          <w:color w:val="002060"/>
          <w:sz w:val="20"/>
          <w:szCs w:val="20"/>
          <w:u w:val="single"/>
          <w:lang w:eastAsia="en-GB"/>
        </w:rPr>
        <w:t>Grad</w:t>
      </w:r>
      <w:r w:rsidR="008F6E87">
        <w:rPr>
          <w:rFonts w:ascii="Verdana" w:hAnsi="Verdana"/>
          <w:b/>
          <w:color w:val="002060"/>
          <w:sz w:val="20"/>
          <w:szCs w:val="20"/>
          <w:u w:val="single"/>
          <w:lang w:eastAsia="en-GB"/>
        </w:rPr>
        <w:t>ing systems of the institutions</w:t>
      </w:r>
    </w:p>
    <w:p w:rsidR="00923A34" w:rsidRDefault="005A30AC" w:rsidP="00923A34">
      <w:pPr>
        <w:autoSpaceDE w:val="0"/>
        <w:autoSpaceDN w:val="0"/>
        <w:adjustRightInd w:val="0"/>
        <w:spacing w:after="360" w:line="240" w:lineRule="auto"/>
        <w:ind w:left="709"/>
        <w:jc w:val="both"/>
        <w:rPr>
          <w:rFonts w:ascii="Verdana" w:hAnsi="Verdana"/>
          <w:b/>
          <w:color w:val="000000"/>
          <w:sz w:val="20"/>
          <w:lang w:val="en-GB"/>
        </w:rPr>
      </w:pPr>
      <w:r w:rsidRPr="005A30AC">
        <w:rPr>
          <w:rFonts w:ascii="Verdana" w:hAnsi="Verdana"/>
          <w:b/>
          <w:color w:val="000000"/>
          <w:sz w:val="20"/>
          <w:lang w:val="en-GB"/>
        </w:rPr>
        <w:t>EGE UNIVERSITY</w:t>
      </w:r>
    </w:p>
    <w:p w:rsidR="00C848D3" w:rsidRPr="00002A23" w:rsidRDefault="005A30AC" w:rsidP="00923A34">
      <w:pPr>
        <w:autoSpaceDE w:val="0"/>
        <w:autoSpaceDN w:val="0"/>
        <w:adjustRightInd w:val="0"/>
        <w:spacing w:after="360" w:line="240" w:lineRule="auto"/>
        <w:ind w:left="709"/>
        <w:jc w:val="both"/>
      </w:pPr>
      <w:r>
        <w:rPr>
          <w:rFonts w:ascii="Verdana" w:hAnsi="Verdana"/>
          <w:i/>
          <w:color w:val="000000"/>
          <w:sz w:val="20"/>
          <w:lang w:val="en-GB"/>
        </w:rPr>
        <w:t xml:space="preserve">Please visit </w:t>
      </w:r>
      <w:r w:rsidR="00C848D3">
        <w:rPr>
          <w:rFonts w:ascii="Verdana" w:hAnsi="Verdana"/>
          <w:i/>
          <w:color w:val="000000"/>
          <w:sz w:val="20"/>
          <w:lang w:val="en-GB"/>
        </w:rPr>
        <w:t>the</w:t>
      </w:r>
      <w:r>
        <w:rPr>
          <w:rFonts w:ascii="Verdana" w:hAnsi="Verdana"/>
          <w:i/>
          <w:color w:val="000000"/>
          <w:sz w:val="20"/>
          <w:lang w:val="en-GB"/>
        </w:rPr>
        <w:t xml:space="preserve"> official website to see information about grading systems; </w:t>
      </w:r>
      <w:hyperlink r:id="rId17" w:history="1">
        <w:r w:rsidR="00923A34" w:rsidRPr="00BC21EA">
          <w:rPr>
            <w:rStyle w:val="Kpr"/>
          </w:rPr>
          <w:t>http://ebys.ege.edu.tr/ogrenci/ebp/general-arrangements.htm</w:t>
        </w:r>
      </w:hyperlink>
    </w:p>
    <w:p w:rsidR="008F6E87" w:rsidRPr="00C848D3" w:rsidRDefault="00C848D3" w:rsidP="00C848D3">
      <w:pPr>
        <w:autoSpaceDE w:val="0"/>
        <w:autoSpaceDN w:val="0"/>
        <w:adjustRightInd w:val="0"/>
        <w:spacing w:after="360" w:line="240" w:lineRule="auto"/>
        <w:jc w:val="both"/>
        <w:rPr>
          <w:rFonts w:ascii="Verdana" w:hAnsi="Verdana"/>
          <w:b/>
          <w:color w:val="002060"/>
          <w:sz w:val="20"/>
          <w:szCs w:val="20"/>
          <w:u w:val="single"/>
          <w:lang w:eastAsia="en-GB"/>
        </w:rPr>
      </w:pPr>
      <w:r>
        <w:rPr>
          <w:rFonts w:ascii="Verdana" w:hAnsi="Verdana"/>
          <w:b/>
          <w:color w:val="002060"/>
          <w:sz w:val="20"/>
          <w:szCs w:val="20"/>
          <w:lang w:eastAsia="en-GB"/>
        </w:rPr>
        <w:t xml:space="preserve">    </w:t>
      </w:r>
      <w:r w:rsidR="00923A34" w:rsidRPr="00C848D3">
        <w:rPr>
          <w:rFonts w:ascii="Verdana" w:hAnsi="Verdana"/>
          <w:b/>
          <w:color w:val="002060"/>
          <w:sz w:val="20"/>
          <w:szCs w:val="20"/>
          <w:u w:val="single"/>
          <w:lang w:eastAsia="en-GB"/>
        </w:rPr>
        <w:t>2.</w:t>
      </w:r>
      <w:r w:rsidR="008F6E87" w:rsidRPr="00C848D3">
        <w:rPr>
          <w:rFonts w:ascii="Verdana" w:hAnsi="Verdana"/>
          <w:b/>
          <w:color w:val="002060"/>
          <w:sz w:val="20"/>
          <w:szCs w:val="20"/>
          <w:u w:val="single"/>
          <w:lang w:eastAsia="en-GB"/>
        </w:rPr>
        <w:t>Visa</w:t>
      </w:r>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23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9"/>
        <w:gridCol w:w="4393"/>
        <w:gridCol w:w="4422"/>
      </w:tblGrid>
      <w:tr w:rsidR="008F6E87" w:rsidRPr="00262A27" w:rsidTr="00241FD1">
        <w:trPr>
          <w:trHeight w:val="663"/>
        </w:trPr>
        <w:tc>
          <w:tcPr>
            <w:tcW w:w="1419"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4393" w:type="dxa"/>
            <w:shd w:val="clear" w:color="auto" w:fill="C6D9F1" w:themeFill="text2" w:themeFillTint="33"/>
          </w:tcPr>
          <w:p w:rsidR="008F6E87" w:rsidRPr="00241FD1" w:rsidRDefault="008F6E87" w:rsidP="000A5D88">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Contact </w:t>
            </w:r>
            <w:r w:rsidR="00042F4C" w:rsidRPr="00241FD1">
              <w:rPr>
                <w:rFonts w:ascii="Verdana" w:hAnsi="Verdana"/>
                <w:b/>
                <w:bCs/>
                <w:color w:val="000000" w:themeColor="text1"/>
                <w:sz w:val="18"/>
                <w:szCs w:val="18"/>
                <w:lang w:val="en-GB"/>
              </w:rPr>
              <w:t>details</w:t>
            </w:r>
          </w:p>
          <w:p w:rsidR="00042F4C" w:rsidRPr="00241FD1" w:rsidRDefault="00042F4C" w:rsidP="00042F4C">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r w:rsidR="008A7FD1" w:rsidRPr="00241FD1">
              <w:rPr>
                <w:rFonts w:ascii="Verdana" w:hAnsi="Verdana"/>
                <w:b/>
                <w:bCs/>
                <w:color w:val="000000" w:themeColor="text1"/>
                <w:sz w:val="18"/>
                <w:szCs w:val="18"/>
                <w:lang w:val="en-GB"/>
              </w:rPr>
              <w:t>, fax</w:t>
            </w:r>
            <w:r w:rsidRPr="00241FD1">
              <w:rPr>
                <w:rFonts w:ascii="Verdana" w:hAnsi="Verdana"/>
                <w:b/>
                <w:bCs/>
                <w:color w:val="000000" w:themeColor="text1"/>
                <w:sz w:val="18"/>
                <w:szCs w:val="18"/>
                <w:lang w:val="en-GB"/>
              </w:rPr>
              <w:t>)</w:t>
            </w:r>
          </w:p>
        </w:tc>
        <w:tc>
          <w:tcPr>
            <w:tcW w:w="4422"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F6E87" w:rsidRPr="00BD767A" w:rsidTr="00923A34">
        <w:trPr>
          <w:trHeight w:val="442"/>
        </w:trPr>
        <w:tc>
          <w:tcPr>
            <w:tcW w:w="1419" w:type="dxa"/>
            <w:shd w:val="clear" w:color="auto" w:fill="auto"/>
          </w:tcPr>
          <w:p w:rsidR="008F6E87" w:rsidRPr="00262A27" w:rsidRDefault="008E26DA" w:rsidP="00032884">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4393" w:type="dxa"/>
            <w:shd w:val="clear" w:color="auto" w:fill="auto"/>
          </w:tcPr>
          <w:p w:rsidR="006033C3" w:rsidRDefault="006033C3" w:rsidP="006033C3">
            <w:pPr>
              <w:spacing w:after="0"/>
              <w:rPr>
                <w:rFonts w:ascii="Verdana" w:hAnsi="Verdana"/>
                <w:sz w:val="18"/>
                <w:szCs w:val="18"/>
                <w:lang w:val="it-IT"/>
              </w:rPr>
            </w:pPr>
            <w:r w:rsidRPr="006033C3">
              <w:rPr>
                <w:rFonts w:ascii="Verdana" w:hAnsi="Verdana"/>
                <w:sz w:val="18"/>
                <w:szCs w:val="18"/>
                <w:lang w:val="it-IT"/>
              </w:rPr>
              <w:sym w:font="Wingdings" w:char="F02A"/>
            </w:r>
            <w:r w:rsidRPr="00BD767A">
              <w:rPr>
                <w:rFonts w:ascii="Verdana" w:hAnsi="Verdana"/>
                <w:sz w:val="18"/>
                <w:szCs w:val="18"/>
                <w:lang w:val="en-GB"/>
              </w:rPr>
              <w:t xml:space="preserve">: </w:t>
            </w:r>
            <w:hyperlink r:id="rId18" w:history="1">
              <w:r w:rsidR="00BD767A" w:rsidRPr="00BD767A">
                <w:rPr>
                  <w:rStyle w:val="Kpr"/>
                  <w:rFonts w:ascii="Verdana" w:hAnsi="Verdana"/>
                  <w:sz w:val="18"/>
                  <w:szCs w:val="18"/>
                  <w:lang w:val="en-GB"/>
                </w:rPr>
                <w:t>erasmus.egeuni@gmail.com</w:t>
              </w:r>
            </w:hyperlink>
            <w:r w:rsidR="00BD767A" w:rsidRPr="00BD767A">
              <w:rPr>
                <w:rFonts w:ascii="Verdana" w:hAnsi="Verdana"/>
                <w:sz w:val="18"/>
                <w:szCs w:val="18"/>
                <w:lang w:val="en-GB"/>
              </w:rPr>
              <w:t xml:space="preserve"> </w:t>
            </w:r>
          </w:p>
          <w:p w:rsidR="0054205F" w:rsidRPr="006033C3" w:rsidRDefault="008E26DA" w:rsidP="0054205F">
            <w:pPr>
              <w:spacing w:after="0"/>
              <w:rPr>
                <w:sz w:val="18"/>
                <w:szCs w:val="18"/>
                <w:lang w:val="it-IT"/>
              </w:rPr>
            </w:pPr>
            <w:r w:rsidRPr="006033C3">
              <w:rPr>
                <w:rFonts w:ascii="Verdana" w:hAnsi="Verdana"/>
                <w:sz w:val="18"/>
                <w:szCs w:val="18"/>
                <w:lang w:val="it-IT"/>
              </w:rPr>
              <w:br/>
            </w:r>
            <w:r w:rsidR="00C22EC1" w:rsidRPr="006033C3">
              <w:rPr>
                <w:rFonts w:ascii="Verdana" w:hAnsi="Verdana"/>
                <w:sz w:val="18"/>
                <w:szCs w:val="18"/>
                <w:lang w:val="it-IT"/>
              </w:rPr>
              <w:t>Phone</w:t>
            </w:r>
            <w:r w:rsidRPr="006033C3">
              <w:rPr>
                <w:rFonts w:ascii="Verdana" w:hAnsi="Verdana"/>
                <w:sz w:val="18"/>
                <w:szCs w:val="18"/>
                <w:lang w:val="it-IT"/>
              </w:rPr>
              <w:t xml:space="preserve">: </w:t>
            </w:r>
            <w:r w:rsidR="0054205F" w:rsidRPr="006033C3">
              <w:rPr>
                <w:sz w:val="18"/>
                <w:szCs w:val="18"/>
                <w:lang w:val="it-IT"/>
              </w:rPr>
              <w:t>+90-232-311</w:t>
            </w:r>
            <w:r w:rsidR="00BD767A">
              <w:rPr>
                <w:sz w:val="18"/>
                <w:szCs w:val="18"/>
                <w:lang w:val="it-IT"/>
              </w:rPr>
              <w:t>-1116</w:t>
            </w:r>
          </w:p>
          <w:p w:rsidR="008F6E87" w:rsidRPr="00BD767A" w:rsidRDefault="008F6E87" w:rsidP="00CF47C4">
            <w:pPr>
              <w:rPr>
                <w:sz w:val="18"/>
                <w:szCs w:val="18"/>
                <w:lang w:val="en-GB"/>
              </w:rPr>
            </w:pPr>
          </w:p>
        </w:tc>
        <w:tc>
          <w:tcPr>
            <w:tcW w:w="4422" w:type="dxa"/>
            <w:shd w:val="clear" w:color="auto" w:fill="auto"/>
          </w:tcPr>
          <w:p w:rsidR="006033C3" w:rsidRPr="00480E15" w:rsidRDefault="009506C9" w:rsidP="005A30AC">
            <w:pPr>
              <w:rPr>
                <w:lang w:val="en-GB"/>
              </w:rPr>
            </w:pPr>
            <w:hyperlink r:id="rId19" w:history="1">
              <w:r w:rsidR="006033C3" w:rsidRPr="00480E15">
                <w:rPr>
                  <w:rStyle w:val="Kpr"/>
                  <w:lang w:val="en-GB"/>
                </w:rPr>
                <w:t>https://international.ege.edu.tr/files/international/icerik/RESIDENCEPERMIT.pdf</w:t>
              </w:r>
            </w:hyperlink>
            <w:r w:rsidR="006033C3" w:rsidRPr="00480E15">
              <w:rPr>
                <w:lang w:val="en-GB"/>
              </w:rPr>
              <w:t xml:space="preserve"> </w:t>
            </w:r>
          </w:p>
          <w:p w:rsidR="006033C3" w:rsidRPr="00480E15" w:rsidRDefault="009506C9" w:rsidP="005A30AC">
            <w:pPr>
              <w:rPr>
                <w:rFonts w:ascii="Verdana" w:hAnsi="Verdana"/>
                <w:sz w:val="20"/>
                <w:lang w:val="en-GB"/>
              </w:rPr>
            </w:pPr>
            <w:hyperlink r:id="rId20" w:history="1">
              <w:r w:rsidR="006033C3" w:rsidRPr="00480E15">
                <w:rPr>
                  <w:rStyle w:val="Kpr"/>
                  <w:rFonts w:ascii="Verdana" w:hAnsi="Verdana"/>
                  <w:sz w:val="20"/>
                  <w:lang w:val="en-GB"/>
                </w:rPr>
                <w:t>https://en.goc.gov.tr/general-information41</w:t>
              </w:r>
            </w:hyperlink>
            <w:r w:rsidR="006033C3" w:rsidRPr="00480E15">
              <w:rPr>
                <w:rFonts w:ascii="Verdana" w:hAnsi="Verdana"/>
                <w:sz w:val="20"/>
                <w:lang w:val="en-GB"/>
              </w:rPr>
              <w:t xml:space="preserve"> </w:t>
            </w:r>
          </w:p>
        </w:tc>
      </w:tr>
      <w:tr w:rsidR="008F6E87" w:rsidRPr="00262A27" w:rsidTr="00923A34">
        <w:trPr>
          <w:trHeight w:val="442"/>
        </w:trPr>
        <w:tc>
          <w:tcPr>
            <w:tcW w:w="1419" w:type="dxa"/>
            <w:shd w:val="clear" w:color="auto" w:fill="auto"/>
          </w:tcPr>
          <w:p w:rsidR="00BD767A" w:rsidRDefault="00BD767A" w:rsidP="00BD767A">
            <w:pPr>
              <w:pStyle w:val="HTMLncedenBiimlendirilmi"/>
              <w:rPr>
                <w:rFonts w:ascii="Verdana" w:hAnsi="Verdana"/>
                <w:lang w:val="en-GB"/>
              </w:rPr>
            </w:pPr>
            <w:r w:rsidRPr="00A428FF">
              <w:rPr>
                <w:rFonts w:ascii="Verdana" w:hAnsi="Verdana"/>
                <w:highlight w:val="yellow"/>
                <w:lang w:val="en-GB"/>
              </w:rPr>
              <w:t>XXX</w:t>
            </w:r>
          </w:p>
          <w:p w:rsidR="008F6E87" w:rsidRPr="00925C88" w:rsidRDefault="008F6E87" w:rsidP="00032884">
            <w:pPr>
              <w:rPr>
                <w:rFonts w:ascii="Verdana" w:hAnsi="Verdana"/>
                <w:sz w:val="20"/>
                <w:highlight w:val="yellow"/>
                <w:lang w:val="en-GB"/>
              </w:rPr>
            </w:pPr>
          </w:p>
        </w:tc>
        <w:tc>
          <w:tcPr>
            <w:tcW w:w="4393" w:type="dxa"/>
            <w:shd w:val="clear" w:color="auto" w:fill="auto"/>
          </w:tcPr>
          <w:p w:rsidR="00B043F1" w:rsidRPr="00A428FF" w:rsidRDefault="00A428FF" w:rsidP="00C22EC1">
            <w:pPr>
              <w:rPr>
                <w:rFonts w:ascii="Verdana" w:hAnsi="Verdana"/>
                <w:sz w:val="18"/>
                <w:szCs w:val="18"/>
                <w:highlight w:val="yellow"/>
              </w:rPr>
            </w:pPr>
            <w:r w:rsidRPr="00A428FF">
              <w:rPr>
                <w:rFonts w:ascii="Verdana" w:hAnsi="Verdana"/>
                <w:sz w:val="18"/>
                <w:szCs w:val="18"/>
                <w:highlight w:val="yellow"/>
              </w:rPr>
              <w:t>XXX</w:t>
            </w:r>
          </w:p>
        </w:tc>
        <w:tc>
          <w:tcPr>
            <w:tcW w:w="4422" w:type="dxa"/>
            <w:shd w:val="clear" w:color="auto" w:fill="auto"/>
          </w:tcPr>
          <w:p w:rsidR="008F6E87" w:rsidRPr="00925C88" w:rsidRDefault="008F6E87" w:rsidP="00032884">
            <w:pPr>
              <w:rPr>
                <w:rFonts w:ascii="Verdana" w:hAnsi="Verdana"/>
                <w:sz w:val="20"/>
                <w:lang w:val="en-GB"/>
              </w:rPr>
            </w:pPr>
          </w:p>
        </w:tc>
      </w:tr>
    </w:tbl>
    <w:p w:rsidR="00C848D3" w:rsidRDefault="00C848D3" w:rsidP="005A30AC">
      <w:pPr>
        <w:pStyle w:val="ListeParagraf"/>
        <w:keepNext/>
        <w:keepLines/>
        <w:widowControl w:val="0"/>
        <w:tabs>
          <w:tab w:val="left" w:pos="-360"/>
        </w:tabs>
        <w:spacing w:after="120"/>
        <w:ind w:left="0" w:right="-846"/>
        <w:contextualSpacing w:val="0"/>
        <w:jc w:val="both"/>
        <w:rPr>
          <w:rFonts w:ascii="Verdana" w:hAnsi="Verdana"/>
          <w:sz w:val="20"/>
          <w:szCs w:val="20"/>
        </w:rPr>
      </w:pPr>
    </w:p>
    <w:p w:rsidR="008F6E87" w:rsidRPr="00E46AF7" w:rsidRDefault="00C848D3" w:rsidP="005A30AC">
      <w:pPr>
        <w:pStyle w:val="ListeParagraf"/>
        <w:keepNext/>
        <w:keepLines/>
        <w:widowControl w:val="0"/>
        <w:tabs>
          <w:tab w:val="left" w:pos="-360"/>
        </w:tabs>
        <w:spacing w:after="120"/>
        <w:ind w:left="0" w:right="-846"/>
        <w:contextualSpacing w:val="0"/>
        <w:jc w:val="both"/>
        <w:rPr>
          <w:rFonts w:ascii="Verdana" w:hAnsi="Verdana"/>
          <w:b/>
          <w:color w:val="002060"/>
          <w:sz w:val="20"/>
          <w:szCs w:val="20"/>
          <w:u w:val="single"/>
        </w:rPr>
      </w:pPr>
      <w:r>
        <w:rPr>
          <w:rFonts w:ascii="Verdana" w:hAnsi="Verdana"/>
          <w:sz w:val="20"/>
          <w:szCs w:val="20"/>
        </w:rPr>
        <w:t xml:space="preserve">   </w:t>
      </w:r>
      <w:r w:rsidR="008F6E87" w:rsidRPr="00E46AF7">
        <w:rPr>
          <w:rFonts w:ascii="Verdana" w:hAnsi="Verdana"/>
          <w:b/>
          <w:color w:val="002060"/>
          <w:sz w:val="20"/>
          <w:szCs w:val="20"/>
          <w:u w:val="single"/>
        </w:rPr>
        <w:t>3.Insurance</w:t>
      </w:r>
    </w:p>
    <w:p w:rsidR="00C976C7" w:rsidRDefault="00C976C7" w:rsidP="00C848D3">
      <w:pPr>
        <w:pStyle w:val="ListeParagraf"/>
        <w:widowControl w:val="0"/>
        <w:tabs>
          <w:tab w:val="left" w:pos="-360"/>
        </w:tabs>
        <w:spacing w:after="120"/>
        <w:ind w:left="708"/>
        <w:contextualSpacing w:val="0"/>
        <w:jc w:val="both"/>
        <w:rPr>
          <w:rFonts w:ascii="Verdana" w:hAnsi="Verdana"/>
          <w:sz w:val="20"/>
          <w:szCs w:val="20"/>
        </w:rPr>
      </w:pPr>
    </w:p>
    <w:p w:rsidR="008F6E87" w:rsidRDefault="008F6E87" w:rsidP="00C848D3">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r w:rsidR="00B043F1">
        <w:rPr>
          <w:rFonts w:ascii="Verdana" w:hAnsi="Verdana"/>
          <w:sz w:val="20"/>
          <w:szCs w:val="20"/>
        </w:rPr>
        <w:t xml:space="preserve"> </w:t>
      </w: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C976C7" w:rsidRPr="00641F44" w:rsidRDefault="00C976C7" w:rsidP="00C848D3">
      <w:pPr>
        <w:pStyle w:val="ListeParagraf"/>
        <w:widowControl w:val="0"/>
        <w:tabs>
          <w:tab w:val="left" w:pos="-360"/>
        </w:tabs>
        <w:spacing w:after="120"/>
        <w:ind w:left="708"/>
        <w:contextualSpacing w:val="0"/>
        <w:jc w:val="both"/>
        <w:rPr>
          <w:rFonts w:ascii="Verdana" w:hAnsi="Verdana"/>
          <w:sz w:val="20"/>
          <w:szCs w:val="20"/>
          <w:lang w:eastAsia="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3261"/>
        <w:gridCol w:w="5103"/>
      </w:tblGrid>
      <w:tr w:rsidR="008F6E87" w:rsidRPr="00262A27" w:rsidTr="00241FD1">
        <w:trPr>
          <w:trHeight w:val="634"/>
        </w:trPr>
        <w:tc>
          <w:tcPr>
            <w:tcW w:w="184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3261"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p>
        </w:tc>
        <w:tc>
          <w:tcPr>
            <w:tcW w:w="510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E26DA" w:rsidRPr="00262A27" w:rsidTr="00925C88">
        <w:trPr>
          <w:trHeight w:val="422"/>
        </w:trPr>
        <w:tc>
          <w:tcPr>
            <w:tcW w:w="1843" w:type="dxa"/>
            <w:shd w:val="clear" w:color="auto" w:fill="auto"/>
            <w:vAlign w:val="center"/>
          </w:tcPr>
          <w:p w:rsidR="008E26DA" w:rsidRPr="00262A27" w:rsidRDefault="008E26DA" w:rsidP="00925C88">
            <w:pPr>
              <w:ind w:left="142"/>
              <w:jc w:val="cente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3261" w:type="dxa"/>
            <w:shd w:val="clear" w:color="auto" w:fill="auto"/>
          </w:tcPr>
          <w:p w:rsidR="00BD767A" w:rsidRDefault="00BD767A" w:rsidP="00BD767A">
            <w:pPr>
              <w:spacing w:after="0"/>
              <w:rPr>
                <w:rFonts w:ascii="Verdana" w:hAnsi="Verdana"/>
                <w:sz w:val="18"/>
                <w:szCs w:val="18"/>
                <w:lang w:val="it-IT"/>
              </w:rPr>
            </w:pPr>
            <w:r w:rsidRPr="00BD767A">
              <w:rPr>
                <w:rFonts w:ascii="Verdana" w:hAnsi="Verdana"/>
                <w:sz w:val="18"/>
                <w:szCs w:val="18"/>
                <w:lang w:val="it-IT"/>
              </w:rPr>
              <w:t>Ege Üniversitesi Rektörlüğü, Uluslararası İlişkiler Koordinatörlüğü, Gençlik Caddesi, No:12, 35040, Bornova / İZMİR</w:t>
            </w:r>
          </w:p>
          <w:p w:rsidR="00BD767A" w:rsidRDefault="00BD767A" w:rsidP="00BD767A">
            <w:pPr>
              <w:spacing w:after="0"/>
              <w:rPr>
                <w:rFonts w:ascii="Verdana" w:hAnsi="Verdana"/>
                <w:sz w:val="18"/>
                <w:szCs w:val="18"/>
                <w:lang w:val="it-IT"/>
              </w:rPr>
            </w:pPr>
          </w:p>
          <w:p w:rsidR="00BD767A" w:rsidRDefault="00BD767A" w:rsidP="00BD767A">
            <w:pPr>
              <w:spacing w:after="0"/>
              <w:rPr>
                <w:rFonts w:ascii="Verdana" w:hAnsi="Verdana"/>
                <w:sz w:val="18"/>
                <w:szCs w:val="18"/>
                <w:lang w:val="it-IT"/>
              </w:rPr>
            </w:pPr>
            <w:r w:rsidRPr="006033C3">
              <w:rPr>
                <w:rFonts w:ascii="Verdana" w:hAnsi="Verdana"/>
                <w:sz w:val="18"/>
                <w:szCs w:val="18"/>
                <w:lang w:val="it-IT"/>
              </w:rPr>
              <w:sym w:font="Wingdings" w:char="F02A"/>
            </w:r>
            <w:r w:rsidRPr="00BD767A">
              <w:rPr>
                <w:rFonts w:ascii="Verdana" w:hAnsi="Verdana"/>
                <w:sz w:val="18"/>
                <w:szCs w:val="18"/>
                <w:lang w:val="en-GB"/>
              </w:rPr>
              <w:t xml:space="preserve">: </w:t>
            </w:r>
            <w:hyperlink r:id="rId21" w:history="1">
              <w:r w:rsidRPr="00BD767A">
                <w:rPr>
                  <w:rStyle w:val="Kpr"/>
                  <w:rFonts w:ascii="Verdana" w:hAnsi="Verdana"/>
                  <w:sz w:val="18"/>
                  <w:szCs w:val="18"/>
                  <w:lang w:val="en-GB"/>
                </w:rPr>
                <w:t>erasmus.egeuni@gmail.com</w:t>
              </w:r>
            </w:hyperlink>
            <w:r w:rsidRPr="00BD767A">
              <w:rPr>
                <w:rFonts w:ascii="Verdana" w:hAnsi="Verdana"/>
                <w:sz w:val="18"/>
                <w:szCs w:val="18"/>
                <w:lang w:val="en-GB"/>
              </w:rPr>
              <w:t xml:space="preserve"> </w:t>
            </w:r>
          </w:p>
          <w:p w:rsidR="008E26DA" w:rsidRDefault="00BD767A" w:rsidP="00BD767A">
            <w:pPr>
              <w:spacing w:after="0"/>
              <w:rPr>
                <w:sz w:val="18"/>
                <w:szCs w:val="18"/>
              </w:rPr>
            </w:pPr>
            <w:r w:rsidRPr="006033C3">
              <w:rPr>
                <w:rFonts w:ascii="Verdana" w:hAnsi="Verdana"/>
                <w:sz w:val="18"/>
                <w:szCs w:val="18"/>
                <w:lang w:val="it-IT"/>
              </w:rPr>
              <w:lastRenderedPageBreak/>
              <w:br/>
            </w:r>
            <w:r w:rsidR="0054205F">
              <w:rPr>
                <w:rFonts w:ascii="Verdana" w:hAnsi="Verdana"/>
                <w:sz w:val="18"/>
                <w:szCs w:val="18"/>
              </w:rPr>
              <w:t xml:space="preserve">Phone: </w:t>
            </w:r>
            <w:r w:rsidR="0054205F">
              <w:rPr>
                <w:sz w:val="18"/>
                <w:szCs w:val="18"/>
              </w:rPr>
              <w:t>+90-232-311</w:t>
            </w:r>
            <w:r>
              <w:rPr>
                <w:sz w:val="18"/>
                <w:szCs w:val="18"/>
              </w:rPr>
              <w:t>1116</w:t>
            </w:r>
          </w:p>
          <w:p w:rsidR="00A41622" w:rsidRPr="0054205F" w:rsidRDefault="00A41622" w:rsidP="0054205F">
            <w:pPr>
              <w:spacing w:after="0"/>
              <w:rPr>
                <w:rFonts w:ascii="Verdana" w:hAnsi="Verdana"/>
                <w:sz w:val="18"/>
                <w:szCs w:val="18"/>
              </w:rPr>
            </w:pPr>
          </w:p>
        </w:tc>
        <w:tc>
          <w:tcPr>
            <w:tcW w:w="5103" w:type="dxa"/>
            <w:shd w:val="clear" w:color="auto" w:fill="auto"/>
          </w:tcPr>
          <w:p w:rsidR="006033C3" w:rsidRDefault="009506C9" w:rsidP="006033C3">
            <w:pPr>
              <w:ind w:left="142"/>
              <w:rPr>
                <w:rFonts w:ascii="Verdana" w:hAnsi="Verdana"/>
                <w:sz w:val="20"/>
                <w:lang w:val="en-GB"/>
              </w:rPr>
            </w:pPr>
            <w:hyperlink r:id="rId22" w:history="1">
              <w:r w:rsidR="006033C3" w:rsidRPr="000F31EF">
                <w:rPr>
                  <w:rStyle w:val="Kpr"/>
                  <w:rFonts w:ascii="Verdana" w:hAnsi="Verdana"/>
                  <w:sz w:val="20"/>
                  <w:lang w:val="en-GB"/>
                </w:rPr>
                <w:t>https://en.goc.gov.tr/general-information41</w:t>
              </w:r>
            </w:hyperlink>
            <w:r w:rsidR="006033C3">
              <w:rPr>
                <w:rFonts w:ascii="Verdana" w:hAnsi="Verdana"/>
                <w:sz w:val="20"/>
                <w:lang w:val="en-GB"/>
              </w:rPr>
              <w:t xml:space="preserve"> </w:t>
            </w:r>
          </w:p>
          <w:p w:rsidR="006033C3" w:rsidRPr="00262A27" w:rsidRDefault="009506C9" w:rsidP="006033C3">
            <w:pPr>
              <w:ind w:left="142"/>
              <w:rPr>
                <w:rFonts w:ascii="Verdana" w:hAnsi="Verdana"/>
                <w:sz w:val="20"/>
                <w:lang w:val="en-GB"/>
              </w:rPr>
            </w:pPr>
            <w:hyperlink r:id="rId23" w:history="1">
              <w:r w:rsidR="006033C3" w:rsidRPr="000F31EF">
                <w:rPr>
                  <w:rStyle w:val="Kpr"/>
                  <w:rFonts w:ascii="Verdana" w:hAnsi="Verdana"/>
                  <w:sz w:val="20"/>
                  <w:lang w:val="en-GB"/>
                </w:rPr>
                <w:t>https://international.ege.edu.tr/files/international/icerik/RESIDENCEPERMIT.pdf</w:t>
              </w:r>
            </w:hyperlink>
            <w:r w:rsidR="006033C3">
              <w:rPr>
                <w:rFonts w:ascii="Verdana" w:hAnsi="Verdana"/>
                <w:sz w:val="20"/>
                <w:lang w:val="en-GB"/>
              </w:rPr>
              <w:t xml:space="preserve"> </w:t>
            </w:r>
          </w:p>
        </w:tc>
      </w:tr>
      <w:tr w:rsidR="008E26DA" w:rsidRPr="00262A27" w:rsidTr="00C848D3">
        <w:trPr>
          <w:trHeight w:val="422"/>
        </w:trPr>
        <w:tc>
          <w:tcPr>
            <w:tcW w:w="1843" w:type="dxa"/>
            <w:shd w:val="clear" w:color="auto" w:fill="auto"/>
          </w:tcPr>
          <w:p w:rsidR="00BD767A" w:rsidRDefault="00BD767A" w:rsidP="00BD767A">
            <w:pPr>
              <w:pStyle w:val="HTMLncedenBiimlendirilmi"/>
              <w:rPr>
                <w:rFonts w:ascii="Verdana" w:hAnsi="Verdana"/>
                <w:lang w:val="en-GB"/>
              </w:rPr>
            </w:pPr>
            <w:r w:rsidRPr="00A428FF">
              <w:rPr>
                <w:rFonts w:ascii="Verdana" w:hAnsi="Verdana"/>
                <w:highlight w:val="yellow"/>
                <w:lang w:val="en-GB"/>
              </w:rPr>
              <w:lastRenderedPageBreak/>
              <w:t>XXX</w:t>
            </w:r>
          </w:p>
          <w:p w:rsidR="008E26DA" w:rsidRPr="00262A27" w:rsidRDefault="008E26DA" w:rsidP="005A30AC">
            <w:pPr>
              <w:ind w:left="142"/>
              <w:rPr>
                <w:rFonts w:ascii="Verdana" w:hAnsi="Verdana"/>
                <w:sz w:val="20"/>
                <w:lang w:val="en-GB"/>
              </w:rPr>
            </w:pPr>
          </w:p>
        </w:tc>
        <w:tc>
          <w:tcPr>
            <w:tcW w:w="3261" w:type="dxa"/>
            <w:shd w:val="clear" w:color="auto" w:fill="auto"/>
          </w:tcPr>
          <w:p w:rsidR="008E26DA" w:rsidRPr="003A006B" w:rsidRDefault="00A428FF" w:rsidP="005A30AC">
            <w:pPr>
              <w:ind w:left="142"/>
              <w:rPr>
                <w:rFonts w:ascii="Verdana" w:hAnsi="Verdana"/>
                <w:sz w:val="18"/>
                <w:szCs w:val="18"/>
              </w:rPr>
            </w:pPr>
            <w:r w:rsidRPr="00A428FF">
              <w:rPr>
                <w:rFonts w:ascii="Verdana" w:hAnsi="Verdana"/>
                <w:sz w:val="18"/>
                <w:szCs w:val="18"/>
                <w:highlight w:val="yellow"/>
              </w:rPr>
              <w:t>XXX</w:t>
            </w:r>
          </w:p>
        </w:tc>
        <w:tc>
          <w:tcPr>
            <w:tcW w:w="5103" w:type="dxa"/>
            <w:shd w:val="clear" w:color="auto" w:fill="auto"/>
          </w:tcPr>
          <w:p w:rsidR="008E26DA" w:rsidRPr="00262A27" w:rsidRDefault="008E26DA" w:rsidP="005A30AC">
            <w:pPr>
              <w:ind w:left="142"/>
              <w:rPr>
                <w:rFonts w:ascii="Verdana" w:hAnsi="Verdana"/>
                <w:sz w:val="20"/>
                <w:lang w:val="en-GB"/>
              </w:rPr>
            </w:pPr>
          </w:p>
        </w:tc>
      </w:tr>
    </w:tbl>
    <w:p w:rsidR="008F6E87" w:rsidRDefault="008F6E87" w:rsidP="005A30AC">
      <w:pPr>
        <w:pStyle w:val="ListeParagraf"/>
        <w:widowControl w:val="0"/>
        <w:tabs>
          <w:tab w:val="left" w:pos="-360"/>
        </w:tabs>
        <w:spacing w:before="120"/>
        <w:ind w:left="142"/>
        <w:jc w:val="both"/>
        <w:rPr>
          <w:rFonts w:ascii="Verdana" w:hAnsi="Verdana"/>
          <w:sz w:val="20"/>
          <w:szCs w:val="20"/>
        </w:rPr>
      </w:pPr>
    </w:p>
    <w:p w:rsidR="0084706D" w:rsidRPr="00641F44" w:rsidRDefault="0084706D" w:rsidP="005A30AC">
      <w:pPr>
        <w:pStyle w:val="ListeParagraf"/>
        <w:widowControl w:val="0"/>
        <w:tabs>
          <w:tab w:val="left" w:pos="-360"/>
        </w:tabs>
        <w:spacing w:before="120"/>
        <w:ind w:left="142"/>
        <w:jc w:val="both"/>
        <w:rPr>
          <w:rFonts w:ascii="Verdana" w:hAnsi="Verdana"/>
          <w:sz w:val="20"/>
          <w:szCs w:val="20"/>
        </w:rPr>
      </w:pPr>
    </w:p>
    <w:p w:rsidR="008F6E87" w:rsidRDefault="00C848D3" w:rsidP="00C848D3">
      <w:pPr>
        <w:keepNext/>
        <w:keepLines/>
        <w:widowControl w:val="0"/>
        <w:tabs>
          <w:tab w:val="left" w:pos="-360"/>
        </w:tabs>
        <w:spacing w:after="120"/>
        <w:jc w:val="both"/>
        <w:rPr>
          <w:rFonts w:ascii="Verdana" w:hAnsi="Verdana"/>
          <w:b/>
          <w:color w:val="002060"/>
          <w:sz w:val="20"/>
          <w:szCs w:val="20"/>
          <w:u w:val="single"/>
        </w:rPr>
      </w:pPr>
      <w:r w:rsidRPr="00C848D3">
        <w:rPr>
          <w:rFonts w:ascii="Verdana" w:hAnsi="Verdana"/>
          <w:b/>
          <w:color w:val="002060"/>
          <w:sz w:val="20"/>
          <w:szCs w:val="20"/>
        </w:rPr>
        <w:t xml:space="preserve">   </w:t>
      </w:r>
      <w:r>
        <w:rPr>
          <w:rFonts w:ascii="Verdana" w:hAnsi="Verdana"/>
          <w:b/>
          <w:color w:val="002060"/>
          <w:sz w:val="20"/>
          <w:szCs w:val="20"/>
        </w:rPr>
        <w:t xml:space="preserve"> </w:t>
      </w:r>
      <w:r w:rsidRPr="00C848D3">
        <w:rPr>
          <w:rFonts w:ascii="Verdana" w:hAnsi="Verdana"/>
          <w:b/>
          <w:color w:val="002060"/>
          <w:sz w:val="20"/>
          <w:szCs w:val="20"/>
        </w:rPr>
        <w:t xml:space="preserve"> </w:t>
      </w:r>
      <w:r w:rsidR="00923A34" w:rsidRPr="00C848D3">
        <w:rPr>
          <w:rFonts w:ascii="Verdana" w:hAnsi="Verdana"/>
          <w:b/>
          <w:color w:val="002060"/>
          <w:sz w:val="20"/>
          <w:szCs w:val="20"/>
          <w:u w:val="single"/>
        </w:rPr>
        <w:t>4.</w:t>
      </w:r>
      <w:r w:rsidR="008F6E87" w:rsidRPr="00C848D3">
        <w:rPr>
          <w:rFonts w:ascii="Verdana" w:hAnsi="Verdana"/>
          <w:b/>
          <w:color w:val="002060"/>
          <w:sz w:val="20"/>
          <w:szCs w:val="20"/>
          <w:u w:val="single"/>
        </w:rPr>
        <w:t>Housing</w:t>
      </w:r>
    </w:p>
    <w:p w:rsidR="00C976C7" w:rsidRPr="00C848D3" w:rsidRDefault="00C976C7" w:rsidP="00C848D3">
      <w:pPr>
        <w:keepNext/>
        <w:keepLines/>
        <w:widowControl w:val="0"/>
        <w:tabs>
          <w:tab w:val="left" w:pos="-360"/>
        </w:tabs>
        <w:spacing w:after="120"/>
        <w:jc w:val="both"/>
        <w:rPr>
          <w:rFonts w:ascii="Verdana" w:hAnsi="Verdana"/>
          <w:b/>
          <w:color w:val="002060"/>
          <w:sz w:val="20"/>
          <w:szCs w:val="20"/>
          <w:u w:val="single"/>
        </w:rPr>
      </w:pPr>
    </w:p>
    <w:p w:rsidR="008F6E87" w:rsidRPr="00641F44" w:rsidRDefault="008F6E87" w:rsidP="00E25EF2">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Default="008F6E87" w:rsidP="00E25EF2">
      <w:pPr>
        <w:pStyle w:val="ListeParagraf"/>
        <w:widowControl w:val="0"/>
        <w:tabs>
          <w:tab w:val="left" w:pos="-360"/>
        </w:tabs>
        <w:spacing w:after="240"/>
        <w:ind w:left="708"/>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C976C7" w:rsidRPr="00641F44" w:rsidRDefault="00C976C7" w:rsidP="00E25EF2">
      <w:pPr>
        <w:pStyle w:val="ListeParagraf"/>
        <w:widowControl w:val="0"/>
        <w:tabs>
          <w:tab w:val="left" w:pos="-360"/>
        </w:tabs>
        <w:spacing w:after="240"/>
        <w:ind w:left="708"/>
        <w:jc w:val="both"/>
        <w:rPr>
          <w:rFonts w:ascii="Verdana" w:hAnsi="Verdana"/>
          <w:b/>
          <w:sz w:val="20"/>
          <w:szCs w:val="20"/>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74"/>
        <w:gridCol w:w="3622"/>
        <w:gridCol w:w="4111"/>
      </w:tblGrid>
      <w:tr w:rsidR="008F6E87" w:rsidRPr="00262A27" w:rsidTr="00241FD1">
        <w:trPr>
          <w:trHeight w:val="682"/>
        </w:trPr>
        <w:tc>
          <w:tcPr>
            <w:tcW w:w="2474"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3622"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t>
            </w:r>
            <w:proofErr w:type="spellStart"/>
            <w:r w:rsidR="003A006B" w:rsidRPr="00241FD1">
              <w:rPr>
                <w:rFonts w:ascii="Verdana" w:hAnsi="Verdana"/>
                <w:b/>
                <w:bCs/>
                <w:color w:val="000000" w:themeColor="text1"/>
                <w:sz w:val="18"/>
                <w:szCs w:val="18"/>
                <w:lang w:val="en-GB"/>
              </w:rPr>
              <w:t>Adress,</w:t>
            </w:r>
            <w:r w:rsidRPr="00241FD1">
              <w:rPr>
                <w:rFonts w:ascii="Verdana" w:hAnsi="Verdana"/>
                <w:b/>
                <w:bCs/>
                <w:color w:val="000000" w:themeColor="text1"/>
                <w:sz w:val="18"/>
                <w:szCs w:val="18"/>
                <w:lang w:val="en-GB"/>
              </w:rPr>
              <w:t>email</w:t>
            </w:r>
            <w:proofErr w:type="spellEnd"/>
            <w:r w:rsidRPr="00241FD1">
              <w:rPr>
                <w:rFonts w:ascii="Verdana" w:hAnsi="Verdana"/>
                <w:b/>
                <w:bCs/>
                <w:color w:val="000000" w:themeColor="text1"/>
                <w:sz w:val="18"/>
                <w:szCs w:val="18"/>
                <w:lang w:val="en-GB"/>
              </w:rPr>
              <w:t>, phone)</w:t>
            </w:r>
          </w:p>
        </w:tc>
        <w:tc>
          <w:tcPr>
            <w:tcW w:w="4111"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4C77EB" w:rsidRPr="00262A27" w:rsidTr="00E25EF2">
        <w:trPr>
          <w:trHeight w:val="454"/>
        </w:trPr>
        <w:tc>
          <w:tcPr>
            <w:tcW w:w="2474" w:type="dxa"/>
            <w:shd w:val="clear" w:color="auto" w:fill="auto"/>
          </w:tcPr>
          <w:p w:rsidR="00E25EF2" w:rsidRDefault="00E25EF2" w:rsidP="005A30AC">
            <w:pPr>
              <w:ind w:left="142"/>
              <w:rPr>
                <w:rFonts w:ascii="Verdana" w:hAnsi="Verdana"/>
                <w:sz w:val="18"/>
                <w:szCs w:val="18"/>
                <w:lang w:val="en-GB"/>
              </w:rPr>
            </w:pPr>
          </w:p>
          <w:p w:rsidR="004C77EB" w:rsidRPr="00262A27" w:rsidRDefault="004C77EB" w:rsidP="005A30AC">
            <w:pPr>
              <w:ind w:left="142"/>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3622" w:type="dxa"/>
            <w:shd w:val="clear" w:color="auto" w:fill="auto"/>
          </w:tcPr>
          <w:p w:rsidR="004C77EB" w:rsidRPr="00BD767A" w:rsidRDefault="004C77EB" w:rsidP="005A30AC">
            <w:pPr>
              <w:ind w:left="142"/>
              <w:rPr>
                <w:rFonts w:ascii="Trebuchet MS" w:hAnsi="Trebuchet MS"/>
                <w:color w:val="333333"/>
                <w:sz w:val="20"/>
                <w:szCs w:val="20"/>
                <w:shd w:val="clear" w:color="auto" w:fill="F9F9F9"/>
                <w:lang w:val="en-GB"/>
              </w:rPr>
            </w:pPr>
            <w:proofErr w:type="spellStart"/>
            <w:r>
              <w:rPr>
                <w:rFonts w:ascii="Trebuchet MS" w:hAnsi="Trebuchet MS"/>
                <w:color w:val="333333"/>
                <w:sz w:val="20"/>
                <w:szCs w:val="20"/>
                <w:shd w:val="clear" w:color="auto" w:fill="F9F9F9"/>
              </w:rPr>
              <w:t>Ege</w:t>
            </w:r>
            <w:proofErr w:type="spellEnd"/>
            <w:r>
              <w:rPr>
                <w:rFonts w:ascii="Trebuchet MS" w:hAnsi="Trebuchet MS"/>
                <w:color w:val="333333"/>
                <w:sz w:val="20"/>
                <w:szCs w:val="20"/>
                <w:shd w:val="clear" w:color="auto" w:fill="F9F9F9"/>
              </w:rPr>
              <w:t xml:space="preserve"> University Student Village</w:t>
            </w:r>
            <w:r>
              <w:rPr>
                <w:rFonts w:ascii="Trebuchet MS" w:hAnsi="Trebuchet MS"/>
                <w:color w:val="333333"/>
                <w:sz w:val="20"/>
                <w:szCs w:val="20"/>
              </w:rPr>
              <w:br/>
            </w:r>
            <w:proofErr w:type="spellStart"/>
            <w:r>
              <w:rPr>
                <w:rFonts w:ascii="Trebuchet MS" w:hAnsi="Trebuchet MS"/>
                <w:color w:val="333333"/>
                <w:sz w:val="20"/>
                <w:szCs w:val="20"/>
                <w:shd w:val="clear" w:color="auto" w:fill="F9F9F9"/>
              </w:rPr>
              <w:t>Kazım</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Dirik</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Mah</w:t>
            </w:r>
            <w:proofErr w:type="spellEnd"/>
            <w:r>
              <w:rPr>
                <w:rFonts w:ascii="Trebuchet MS" w:hAnsi="Trebuchet MS"/>
                <w:color w:val="333333"/>
                <w:sz w:val="20"/>
                <w:szCs w:val="20"/>
                <w:shd w:val="clear" w:color="auto" w:fill="F9F9F9"/>
              </w:rPr>
              <w:t xml:space="preserve">. </w:t>
            </w:r>
            <w:r w:rsidRPr="00BD767A">
              <w:rPr>
                <w:rFonts w:ascii="Trebuchet MS" w:hAnsi="Trebuchet MS"/>
                <w:color w:val="333333"/>
                <w:sz w:val="20"/>
                <w:szCs w:val="20"/>
                <w:shd w:val="clear" w:color="auto" w:fill="F9F9F9"/>
                <w:lang w:val="en-GB"/>
              </w:rPr>
              <w:t>No:372</w:t>
            </w:r>
            <w:r w:rsidRPr="00BD767A">
              <w:rPr>
                <w:rFonts w:ascii="Trebuchet MS" w:hAnsi="Trebuchet MS"/>
                <w:color w:val="333333"/>
                <w:sz w:val="20"/>
                <w:szCs w:val="20"/>
                <w:lang w:val="en-GB"/>
              </w:rPr>
              <w:br/>
            </w:r>
            <w:proofErr w:type="spellStart"/>
            <w:r w:rsidRPr="00BD767A">
              <w:rPr>
                <w:rFonts w:ascii="Trebuchet MS" w:hAnsi="Trebuchet MS"/>
                <w:color w:val="333333"/>
                <w:sz w:val="20"/>
                <w:szCs w:val="20"/>
                <w:shd w:val="clear" w:color="auto" w:fill="F9F9F9"/>
                <w:lang w:val="en-GB"/>
              </w:rPr>
              <w:t>Ağaçlıyol</w:t>
            </w:r>
            <w:proofErr w:type="spellEnd"/>
            <w:r w:rsidRPr="00BD767A">
              <w:rPr>
                <w:rFonts w:ascii="Trebuchet MS" w:hAnsi="Trebuchet MS"/>
                <w:color w:val="333333"/>
                <w:sz w:val="20"/>
                <w:szCs w:val="20"/>
                <w:shd w:val="clear" w:color="auto" w:fill="F9F9F9"/>
                <w:lang w:val="en-GB"/>
              </w:rPr>
              <w:t xml:space="preserve"> </w:t>
            </w:r>
            <w:proofErr w:type="spellStart"/>
            <w:r w:rsidRPr="00BD767A">
              <w:rPr>
                <w:rFonts w:ascii="Trebuchet MS" w:hAnsi="Trebuchet MS"/>
                <w:color w:val="333333"/>
                <w:sz w:val="20"/>
                <w:szCs w:val="20"/>
                <w:shd w:val="clear" w:color="auto" w:fill="F9F9F9"/>
                <w:lang w:val="en-GB"/>
              </w:rPr>
              <w:t>Bornova</w:t>
            </w:r>
            <w:proofErr w:type="spellEnd"/>
            <w:r w:rsidRPr="00BD767A">
              <w:rPr>
                <w:rFonts w:ascii="Trebuchet MS" w:hAnsi="Trebuchet MS"/>
                <w:color w:val="333333"/>
                <w:sz w:val="20"/>
                <w:szCs w:val="20"/>
                <w:shd w:val="clear" w:color="auto" w:fill="F9F9F9"/>
                <w:lang w:val="en-GB"/>
              </w:rPr>
              <w:t xml:space="preserve"> / Izmir / TURKEY</w:t>
            </w:r>
          </w:p>
          <w:p w:rsidR="00A41622" w:rsidRPr="006033C3" w:rsidRDefault="0054205F" w:rsidP="00A41622">
            <w:pPr>
              <w:ind w:left="142"/>
              <w:rPr>
                <w:sz w:val="18"/>
                <w:szCs w:val="18"/>
                <w:lang w:val="en-GB"/>
              </w:rPr>
            </w:pPr>
            <w:r w:rsidRPr="009357DA">
              <w:rPr>
                <w:rFonts w:ascii="Verdana" w:hAnsi="Verdana"/>
                <w:sz w:val="18"/>
                <w:szCs w:val="18"/>
                <w:lang w:val="it-IT"/>
              </w:rPr>
              <w:sym w:font="Wingdings" w:char="F02A"/>
            </w:r>
            <w:r w:rsidRPr="006033C3">
              <w:rPr>
                <w:rFonts w:ascii="Verdana" w:hAnsi="Verdana"/>
                <w:sz w:val="18"/>
                <w:szCs w:val="18"/>
                <w:lang w:val="en-GB"/>
              </w:rPr>
              <w:t xml:space="preserve">: </w:t>
            </w:r>
            <w:hyperlink r:id="rId24" w:history="1">
              <w:r w:rsidR="006033C3" w:rsidRPr="006033C3">
                <w:rPr>
                  <w:rStyle w:val="Kpr"/>
                  <w:rFonts w:ascii="Verdana" w:hAnsi="Verdana"/>
                  <w:sz w:val="18"/>
                  <w:szCs w:val="18"/>
                  <w:lang w:val="en-GB"/>
                </w:rPr>
                <w:t>erasmus@mail.ege.edu.tr</w:t>
              </w:r>
            </w:hyperlink>
            <w:r w:rsidR="006033C3" w:rsidRPr="006033C3">
              <w:rPr>
                <w:rFonts w:ascii="Verdana" w:hAnsi="Verdana"/>
                <w:sz w:val="18"/>
                <w:szCs w:val="18"/>
                <w:lang w:val="en-GB"/>
              </w:rPr>
              <w:t xml:space="preserve"> </w:t>
            </w:r>
            <w:r w:rsidRPr="006033C3">
              <w:rPr>
                <w:rFonts w:ascii="Verdana" w:hAnsi="Verdana"/>
                <w:sz w:val="18"/>
                <w:szCs w:val="18"/>
                <w:lang w:val="en-GB"/>
              </w:rPr>
              <w:br/>
              <w:t xml:space="preserve">Phone: </w:t>
            </w:r>
            <w:r w:rsidRPr="006033C3">
              <w:rPr>
                <w:sz w:val="18"/>
                <w:szCs w:val="18"/>
                <w:lang w:val="en-GB"/>
              </w:rPr>
              <w:t>+90-232-311</w:t>
            </w:r>
            <w:r w:rsidR="006033C3">
              <w:rPr>
                <w:sz w:val="18"/>
                <w:szCs w:val="18"/>
                <w:lang w:val="en-GB"/>
              </w:rPr>
              <w:t>-1081</w:t>
            </w:r>
          </w:p>
          <w:p w:rsidR="00A41622" w:rsidRPr="006033C3" w:rsidRDefault="00A41622" w:rsidP="00A41622">
            <w:pPr>
              <w:ind w:left="142"/>
              <w:rPr>
                <w:sz w:val="18"/>
                <w:szCs w:val="18"/>
                <w:lang w:val="en-GB"/>
              </w:rPr>
            </w:pPr>
          </w:p>
        </w:tc>
        <w:tc>
          <w:tcPr>
            <w:tcW w:w="4111" w:type="dxa"/>
            <w:shd w:val="clear" w:color="auto" w:fill="auto"/>
          </w:tcPr>
          <w:p w:rsidR="006033C3" w:rsidRDefault="006033C3" w:rsidP="005A30AC">
            <w:pPr>
              <w:ind w:left="142"/>
              <w:rPr>
                <w:rFonts w:ascii="Verdana" w:hAnsi="Verdana"/>
                <w:sz w:val="20"/>
                <w:lang w:val="en-GB"/>
              </w:rPr>
            </w:pPr>
          </w:p>
          <w:p w:rsidR="004C77EB" w:rsidRPr="00262A27" w:rsidRDefault="009506C9" w:rsidP="005A30AC">
            <w:pPr>
              <w:ind w:left="142"/>
              <w:rPr>
                <w:rFonts w:ascii="Verdana" w:hAnsi="Verdana"/>
                <w:sz w:val="20"/>
                <w:lang w:val="en-GB"/>
              </w:rPr>
            </w:pPr>
            <w:hyperlink r:id="rId25" w:history="1">
              <w:r w:rsidR="006033C3" w:rsidRPr="000F31EF">
                <w:rPr>
                  <w:rStyle w:val="Kpr"/>
                  <w:rFonts w:ascii="Verdana" w:hAnsi="Verdana"/>
                  <w:sz w:val="20"/>
                  <w:lang w:val="en-GB"/>
                </w:rPr>
                <w:t>https://ogrencikoyu.ege.edu.tr/eng-0/homepage.html</w:t>
              </w:r>
            </w:hyperlink>
            <w:r w:rsidR="006033C3">
              <w:rPr>
                <w:rFonts w:ascii="Verdana" w:hAnsi="Verdana"/>
                <w:sz w:val="20"/>
                <w:lang w:val="en-GB"/>
              </w:rPr>
              <w:t xml:space="preserve"> </w:t>
            </w:r>
          </w:p>
        </w:tc>
      </w:tr>
      <w:tr w:rsidR="004C77EB" w:rsidRPr="00262A27" w:rsidTr="00E25EF2">
        <w:trPr>
          <w:trHeight w:val="454"/>
        </w:trPr>
        <w:tc>
          <w:tcPr>
            <w:tcW w:w="2474" w:type="dxa"/>
            <w:shd w:val="clear" w:color="auto" w:fill="auto"/>
          </w:tcPr>
          <w:p w:rsidR="00BD767A" w:rsidRDefault="00BD767A" w:rsidP="00BD767A">
            <w:pPr>
              <w:pStyle w:val="HTMLncedenBiimlendirilmi"/>
              <w:rPr>
                <w:rFonts w:ascii="Verdana" w:hAnsi="Verdana"/>
                <w:lang w:val="en-GB"/>
              </w:rPr>
            </w:pPr>
            <w:r w:rsidRPr="00A428FF">
              <w:rPr>
                <w:rFonts w:ascii="Verdana" w:hAnsi="Verdana"/>
                <w:highlight w:val="yellow"/>
                <w:lang w:val="en-GB"/>
              </w:rPr>
              <w:t>XXX</w:t>
            </w:r>
          </w:p>
          <w:p w:rsidR="004C77EB" w:rsidRPr="00262A27" w:rsidRDefault="004C77EB" w:rsidP="005A30AC">
            <w:pPr>
              <w:ind w:left="142"/>
              <w:rPr>
                <w:rFonts w:ascii="Verdana" w:hAnsi="Verdana"/>
                <w:sz w:val="20"/>
                <w:lang w:val="en-GB"/>
              </w:rPr>
            </w:pPr>
          </w:p>
        </w:tc>
        <w:tc>
          <w:tcPr>
            <w:tcW w:w="3622" w:type="dxa"/>
            <w:shd w:val="clear" w:color="auto" w:fill="auto"/>
          </w:tcPr>
          <w:p w:rsidR="004C77EB" w:rsidRPr="00262A27" w:rsidRDefault="00A428FF" w:rsidP="00C976C7">
            <w:pPr>
              <w:ind w:left="142"/>
              <w:rPr>
                <w:rFonts w:ascii="Verdana" w:hAnsi="Verdana"/>
                <w:sz w:val="20"/>
                <w:lang w:val="en-GB"/>
              </w:rPr>
            </w:pPr>
            <w:r w:rsidRPr="00A428FF">
              <w:rPr>
                <w:rFonts w:ascii="Verdana" w:hAnsi="Verdana"/>
                <w:sz w:val="20"/>
                <w:highlight w:val="yellow"/>
                <w:lang w:val="en-GB"/>
              </w:rPr>
              <w:t>XXX</w:t>
            </w:r>
          </w:p>
        </w:tc>
        <w:tc>
          <w:tcPr>
            <w:tcW w:w="4111" w:type="dxa"/>
            <w:shd w:val="clear" w:color="auto" w:fill="auto"/>
          </w:tcPr>
          <w:p w:rsidR="004C77EB" w:rsidRPr="00262A27" w:rsidRDefault="004C77EB" w:rsidP="00C976C7">
            <w:pPr>
              <w:rPr>
                <w:rFonts w:ascii="Verdana" w:hAnsi="Verdana"/>
                <w:sz w:val="20"/>
                <w:lang w:val="en-GB"/>
              </w:rPr>
            </w:pPr>
          </w:p>
        </w:tc>
      </w:tr>
    </w:tbl>
    <w:p w:rsidR="008F6E87" w:rsidRDefault="008F6E87"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8F6E87" w:rsidRDefault="008F6E87" w:rsidP="005A30AC">
      <w:pPr>
        <w:keepNext/>
        <w:keepLines/>
        <w:tabs>
          <w:tab w:val="left" w:pos="426"/>
        </w:tabs>
        <w:ind w:left="142"/>
        <w:rPr>
          <w:rFonts w:ascii="Verdana" w:hAnsi="Verdana"/>
          <w:b/>
          <w:color w:val="002060"/>
          <w:sz w:val="20"/>
          <w:szCs w:val="20"/>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C976C7" w:rsidRPr="00E46AF7" w:rsidRDefault="00C976C7" w:rsidP="005A30AC">
      <w:pPr>
        <w:keepNext/>
        <w:keepLines/>
        <w:tabs>
          <w:tab w:val="left" w:pos="426"/>
        </w:tabs>
        <w:ind w:left="142"/>
        <w:rPr>
          <w:rFonts w:ascii="Verdana" w:hAnsi="Verdana"/>
          <w:b/>
          <w:color w:val="002060"/>
          <w:lang w:val="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08"/>
        <w:gridCol w:w="2963"/>
        <w:gridCol w:w="1417"/>
        <w:gridCol w:w="3119"/>
      </w:tblGrid>
      <w:tr w:rsidR="008F6E87" w:rsidRPr="00262A27" w:rsidTr="00E91492">
        <w:trPr>
          <w:trHeight w:val="1095"/>
        </w:trPr>
        <w:tc>
          <w:tcPr>
            <w:tcW w:w="2708"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p>
          <w:p w:rsidR="008F6E87" w:rsidRPr="00241FD1" w:rsidRDefault="008F6E87" w:rsidP="00241FD1">
            <w:pPr>
              <w:spacing w:after="12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[Erasmus code]</w:t>
            </w:r>
          </w:p>
        </w:tc>
        <w:tc>
          <w:tcPr>
            <w:tcW w:w="296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Name, function</w:t>
            </w:r>
          </w:p>
        </w:tc>
        <w:tc>
          <w:tcPr>
            <w:tcW w:w="1417"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Date</w:t>
            </w:r>
          </w:p>
        </w:tc>
        <w:tc>
          <w:tcPr>
            <w:tcW w:w="3119"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Signature</w:t>
            </w:r>
            <w:r w:rsidRPr="00241FD1">
              <w:rPr>
                <w:color w:val="000000" w:themeColor="text1"/>
                <w:sz w:val="18"/>
                <w:szCs w:val="18"/>
              </w:rPr>
              <w:footnoteReference w:id="6"/>
            </w:r>
            <w:r w:rsidR="003A006B" w:rsidRPr="00241FD1">
              <w:rPr>
                <w:rFonts w:ascii="Verdana" w:hAnsi="Verdana"/>
                <w:b/>
                <w:bCs/>
                <w:color w:val="000000" w:themeColor="text1"/>
                <w:sz w:val="18"/>
                <w:szCs w:val="18"/>
                <w:lang w:val="en-GB"/>
              </w:rPr>
              <w:t xml:space="preserve"> and Stamp</w:t>
            </w:r>
          </w:p>
        </w:tc>
      </w:tr>
      <w:tr w:rsidR="00A47E96" w:rsidRPr="00262A27" w:rsidTr="006033C3">
        <w:trPr>
          <w:trHeight w:val="605"/>
        </w:trPr>
        <w:tc>
          <w:tcPr>
            <w:tcW w:w="2708" w:type="dxa"/>
            <w:shd w:val="clear" w:color="auto" w:fill="auto"/>
          </w:tcPr>
          <w:p w:rsidR="00C848D3" w:rsidRDefault="00C848D3" w:rsidP="005A30AC">
            <w:pPr>
              <w:ind w:left="142"/>
              <w:rPr>
                <w:rFonts w:ascii="Verdana" w:hAnsi="Verdana"/>
                <w:sz w:val="18"/>
                <w:szCs w:val="18"/>
                <w:lang w:val="en-GB"/>
              </w:rPr>
            </w:pPr>
          </w:p>
          <w:p w:rsidR="004C77EB" w:rsidRDefault="00C848D3" w:rsidP="005A30AC">
            <w:pPr>
              <w:ind w:left="142"/>
              <w:rPr>
                <w:rFonts w:ascii="Verdana" w:hAnsi="Verdana"/>
                <w:sz w:val="18"/>
                <w:szCs w:val="18"/>
                <w:lang w:val="en-GB"/>
              </w:rPr>
            </w:pPr>
            <w:r>
              <w:rPr>
                <w:rFonts w:ascii="Verdana" w:hAnsi="Verdana"/>
                <w:sz w:val="18"/>
                <w:szCs w:val="18"/>
                <w:lang w:val="en-GB"/>
              </w:rPr>
              <w:t xml:space="preserve"> </w:t>
            </w:r>
            <w:r w:rsidR="004C77EB" w:rsidRPr="0012615D">
              <w:rPr>
                <w:rFonts w:ascii="Verdana" w:hAnsi="Verdana"/>
                <w:sz w:val="18"/>
                <w:szCs w:val="18"/>
                <w:lang w:val="en-GB"/>
              </w:rPr>
              <w:t>TR</w:t>
            </w:r>
            <w:r w:rsidR="004C77EB">
              <w:rPr>
                <w:rFonts w:ascii="Verdana" w:hAnsi="Verdana"/>
                <w:sz w:val="18"/>
                <w:szCs w:val="18"/>
                <w:lang w:val="en-GB"/>
              </w:rPr>
              <w:t xml:space="preserve"> </w:t>
            </w:r>
            <w:r w:rsidR="004C77EB" w:rsidRPr="0012615D">
              <w:rPr>
                <w:rFonts w:ascii="Verdana" w:hAnsi="Verdana"/>
                <w:sz w:val="18"/>
                <w:szCs w:val="18"/>
                <w:lang w:val="en-GB"/>
              </w:rPr>
              <w:t>IZMIR02</w:t>
            </w:r>
          </w:p>
          <w:p w:rsidR="00A47E96" w:rsidRPr="00262A27" w:rsidRDefault="00A47E96" w:rsidP="005A30AC">
            <w:pPr>
              <w:ind w:left="142"/>
              <w:rPr>
                <w:rFonts w:ascii="Verdana" w:hAnsi="Verdana"/>
                <w:sz w:val="20"/>
                <w:lang w:val="en-GB"/>
              </w:rPr>
            </w:pPr>
          </w:p>
        </w:tc>
        <w:tc>
          <w:tcPr>
            <w:tcW w:w="2963" w:type="dxa"/>
            <w:shd w:val="clear" w:color="auto" w:fill="auto"/>
            <w:vAlign w:val="center"/>
          </w:tcPr>
          <w:p w:rsidR="00B553F8" w:rsidRPr="00276224" w:rsidRDefault="002B739C" w:rsidP="006033C3">
            <w:pPr>
              <w:pStyle w:val="HTMLncedenBiimlendirilmi"/>
              <w:jc w:val="center"/>
              <w:rPr>
                <w:rFonts w:ascii="Arial" w:hAnsi="Arial" w:cs="Times New Roman"/>
                <w:b/>
                <w:sz w:val="22"/>
                <w:szCs w:val="22"/>
                <w:lang w:val="en-GB" w:eastAsia="en-US"/>
              </w:rPr>
            </w:pPr>
            <w:proofErr w:type="spellStart"/>
            <w:r>
              <w:rPr>
                <w:rFonts w:ascii="Arial" w:hAnsi="Arial" w:cs="Times New Roman"/>
                <w:b/>
                <w:sz w:val="22"/>
                <w:szCs w:val="22"/>
                <w:lang w:val="en-GB" w:eastAsia="en-US"/>
              </w:rPr>
              <w:lastRenderedPageBreak/>
              <w:t>Prof.</w:t>
            </w:r>
            <w:r w:rsidR="00B553F8">
              <w:rPr>
                <w:rFonts w:ascii="Arial" w:hAnsi="Arial" w:cs="Times New Roman"/>
                <w:b/>
                <w:sz w:val="22"/>
                <w:szCs w:val="22"/>
                <w:lang w:val="en-GB" w:eastAsia="en-US"/>
              </w:rPr>
              <w:t>Dr</w:t>
            </w:r>
            <w:proofErr w:type="spellEnd"/>
            <w:r w:rsidR="00B553F8">
              <w:rPr>
                <w:rFonts w:ascii="Arial" w:hAnsi="Arial" w:cs="Times New Roman"/>
                <w:b/>
                <w:sz w:val="22"/>
                <w:szCs w:val="22"/>
                <w:lang w:val="en-GB" w:eastAsia="en-US"/>
              </w:rPr>
              <w:t xml:space="preserve">. </w:t>
            </w:r>
            <w:proofErr w:type="spellStart"/>
            <w:r w:rsidR="00CB3967">
              <w:rPr>
                <w:rFonts w:ascii="Arial" w:hAnsi="Arial" w:cs="Times New Roman"/>
                <w:b/>
                <w:sz w:val="22"/>
                <w:szCs w:val="22"/>
                <w:lang w:val="en-GB" w:eastAsia="en-US"/>
              </w:rPr>
              <w:t>İlkin</w:t>
            </w:r>
            <w:proofErr w:type="spellEnd"/>
            <w:r w:rsidR="00CB3967">
              <w:rPr>
                <w:rFonts w:ascii="Arial" w:hAnsi="Arial" w:cs="Times New Roman"/>
                <w:b/>
                <w:sz w:val="22"/>
                <w:szCs w:val="22"/>
                <w:lang w:val="en-GB" w:eastAsia="en-US"/>
              </w:rPr>
              <w:t xml:space="preserve"> ŞENGÜN</w:t>
            </w:r>
            <w:bookmarkStart w:id="1" w:name="_GoBack"/>
            <w:bookmarkEnd w:id="1"/>
          </w:p>
          <w:p w:rsidR="00331748" w:rsidRDefault="004C77EB" w:rsidP="006033C3">
            <w:pPr>
              <w:pStyle w:val="HTMLncedenBiimlendirilmi"/>
              <w:jc w:val="center"/>
              <w:rPr>
                <w:rFonts w:ascii="Arial" w:hAnsi="Arial" w:cs="Times New Roman"/>
                <w:sz w:val="19"/>
                <w:lang w:val="en-GB" w:eastAsia="en-US"/>
              </w:rPr>
            </w:pPr>
            <w:r w:rsidRPr="00331E82">
              <w:rPr>
                <w:rFonts w:ascii="Arial" w:hAnsi="Arial" w:cs="Times New Roman"/>
                <w:sz w:val="19"/>
                <w:lang w:val="en-GB" w:eastAsia="en-US"/>
              </w:rPr>
              <w:t>Vice-rector and Erasmus Institutional Coordinator</w:t>
            </w:r>
            <w:r>
              <w:rPr>
                <w:rFonts w:ascii="Arial" w:hAnsi="Arial" w:cs="Times New Roman"/>
                <w:sz w:val="19"/>
                <w:lang w:val="en-GB" w:eastAsia="en-US"/>
              </w:rPr>
              <w:t xml:space="preserve"> of</w:t>
            </w:r>
          </w:p>
          <w:p w:rsidR="004C77EB" w:rsidRPr="005A30AC" w:rsidRDefault="004C77EB" w:rsidP="006033C3">
            <w:pPr>
              <w:pStyle w:val="HTMLncedenBiimlendirilmi"/>
              <w:jc w:val="center"/>
              <w:rPr>
                <w:rFonts w:ascii="Arial" w:hAnsi="Arial" w:cs="Times New Roman"/>
                <w:sz w:val="19"/>
                <w:lang w:val="en-GB" w:eastAsia="en-US"/>
              </w:rPr>
            </w:pPr>
            <w:proofErr w:type="spellStart"/>
            <w:r>
              <w:rPr>
                <w:rFonts w:ascii="Arial" w:hAnsi="Arial" w:cs="Times New Roman"/>
                <w:sz w:val="19"/>
                <w:lang w:val="en-GB" w:eastAsia="en-US"/>
              </w:rPr>
              <w:t>Ege</w:t>
            </w:r>
            <w:proofErr w:type="spellEnd"/>
            <w:r>
              <w:rPr>
                <w:rFonts w:ascii="Arial" w:hAnsi="Arial" w:cs="Times New Roman"/>
                <w:sz w:val="19"/>
                <w:lang w:val="en-GB" w:eastAsia="en-US"/>
              </w:rPr>
              <w:t xml:space="preserve"> University</w:t>
            </w:r>
          </w:p>
        </w:tc>
        <w:tc>
          <w:tcPr>
            <w:tcW w:w="1417" w:type="dxa"/>
            <w:shd w:val="clear" w:color="auto" w:fill="auto"/>
            <w:vAlign w:val="center"/>
          </w:tcPr>
          <w:p w:rsidR="00A47E96" w:rsidRPr="00262A27" w:rsidRDefault="00A47E96" w:rsidP="006033C3">
            <w:pPr>
              <w:ind w:left="142"/>
              <w:jc w:val="center"/>
              <w:rPr>
                <w:rFonts w:ascii="Verdana" w:hAnsi="Verdana"/>
                <w:sz w:val="20"/>
                <w:lang w:val="en-GB"/>
              </w:rPr>
            </w:pPr>
          </w:p>
        </w:tc>
        <w:tc>
          <w:tcPr>
            <w:tcW w:w="3119" w:type="dxa"/>
            <w:shd w:val="clear" w:color="auto" w:fill="auto"/>
            <w:vAlign w:val="center"/>
          </w:tcPr>
          <w:p w:rsidR="00A47E96" w:rsidRPr="00262A27" w:rsidRDefault="00A47E96" w:rsidP="006033C3">
            <w:pPr>
              <w:ind w:left="142"/>
              <w:jc w:val="center"/>
              <w:rPr>
                <w:rFonts w:ascii="Verdana" w:hAnsi="Verdana"/>
                <w:sz w:val="20"/>
                <w:lang w:val="en-GB"/>
              </w:rPr>
            </w:pPr>
          </w:p>
        </w:tc>
      </w:tr>
      <w:tr w:rsidR="00A47E96" w:rsidRPr="00262A27" w:rsidTr="006033C3">
        <w:trPr>
          <w:trHeight w:val="605"/>
        </w:trPr>
        <w:tc>
          <w:tcPr>
            <w:tcW w:w="2708" w:type="dxa"/>
            <w:shd w:val="clear" w:color="auto" w:fill="auto"/>
            <w:vAlign w:val="center"/>
          </w:tcPr>
          <w:p w:rsidR="00BD767A" w:rsidRDefault="00BD767A" w:rsidP="00BD767A">
            <w:pPr>
              <w:pStyle w:val="HTMLncedenBiimlendirilmi"/>
              <w:rPr>
                <w:rFonts w:ascii="Verdana" w:hAnsi="Verdana"/>
                <w:lang w:val="en-GB"/>
              </w:rPr>
            </w:pPr>
            <w:r w:rsidRPr="00A428FF">
              <w:rPr>
                <w:rFonts w:ascii="Verdana" w:hAnsi="Verdana"/>
                <w:highlight w:val="yellow"/>
                <w:lang w:val="en-GB"/>
              </w:rPr>
              <w:lastRenderedPageBreak/>
              <w:t>XXX</w:t>
            </w:r>
          </w:p>
          <w:p w:rsidR="00A47E96" w:rsidRPr="00262A27" w:rsidRDefault="00A47E96" w:rsidP="006033C3">
            <w:pPr>
              <w:jc w:val="center"/>
              <w:rPr>
                <w:rFonts w:ascii="Verdana" w:hAnsi="Verdana"/>
                <w:sz w:val="20"/>
                <w:lang w:val="en-GB"/>
              </w:rPr>
            </w:pPr>
          </w:p>
        </w:tc>
        <w:tc>
          <w:tcPr>
            <w:tcW w:w="2963" w:type="dxa"/>
            <w:shd w:val="clear" w:color="auto" w:fill="auto"/>
          </w:tcPr>
          <w:p w:rsidR="00A47E96" w:rsidRDefault="00A47E96"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A428FF" w:rsidP="004C77EB">
            <w:pPr>
              <w:pStyle w:val="HTMLncedenBiimlendirilmi"/>
              <w:rPr>
                <w:rFonts w:ascii="Verdana" w:hAnsi="Verdana"/>
                <w:lang w:val="en-GB"/>
              </w:rPr>
            </w:pPr>
            <w:r w:rsidRPr="00A428FF">
              <w:rPr>
                <w:rFonts w:ascii="Verdana" w:hAnsi="Verdana"/>
                <w:highlight w:val="yellow"/>
                <w:lang w:val="en-GB"/>
              </w:rPr>
              <w:t>XXX</w:t>
            </w:r>
          </w:p>
          <w:p w:rsidR="004C77EB" w:rsidRDefault="004C77EB" w:rsidP="004C77EB">
            <w:pPr>
              <w:pStyle w:val="HTMLncedenBiimlendirilmi"/>
              <w:rPr>
                <w:rFonts w:ascii="Verdana" w:hAnsi="Verdana"/>
                <w:lang w:val="en-GB"/>
              </w:rPr>
            </w:pPr>
          </w:p>
          <w:p w:rsidR="004C77EB" w:rsidRPr="00262A27" w:rsidRDefault="004C77EB" w:rsidP="004C77EB">
            <w:pPr>
              <w:pStyle w:val="HTMLncedenBiimlendirilmi"/>
              <w:rPr>
                <w:rFonts w:ascii="Verdana" w:hAnsi="Verdana"/>
                <w:lang w:val="en-GB"/>
              </w:rPr>
            </w:pPr>
          </w:p>
        </w:tc>
        <w:tc>
          <w:tcPr>
            <w:tcW w:w="1417" w:type="dxa"/>
            <w:shd w:val="clear" w:color="auto" w:fill="auto"/>
          </w:tcPr>
          <w:p w:rsidR="00A47E96" w:rsidRPr="00262A27" w:rsidRDefault="00A47E96" w:rsidP="00032884">
            <w:pPr>
              <w:rPr>
                <w:rFonts w:ascii="Verdana" w:hAnsi="Verdana"/>
                <w:sz w:val="20"/>
                <w:lang w:val="en-GB"/>
              </w:rPr>
            </w:pPr>
          </w:p>
        </w:tc>
        <w:tc>
          <w:tcPr>
            <w:tcW w:w="3119" w:type="dxa"/>
            <w:shd w:val="clear" w:color="auto" w:fill="auto"/>
          </w:tcPr>
          <w:p w:rsidR="00A47E96" w:rsidRPr="00262A27" w:rsidRDefault="00A47E96" w:rsidP="00032884">
            <w:pPr>
              <w:rPr>
                <w:rFonts w:ascii="Verdana" w:hAnsi="Verdana"/>
                <w:sz w:val="20"/>
                <w:lang w:val="en-GB"/>
              </w:rPr>
            </w:pPr>
          </w:p>
        </w:tc>
      </w:tr>
    </w:tbl>
    <w:p w:rsidR="00E35B1C" w:rsidRDefault="00E35B1C" w:rsidP="00E35B1C">
      <w:pPr>
        <w:keepNext/>
        <w:keepLines/>
        <w:tabs>
          <w:tab w:val="left" w:pos="426"/>
        </w:tabs>
        <w:rPr>
          <w:rFonts w:ascii="Verdana" w:hAnsi="Verdana"/>
          <w:b/>
          <w:color w:val="002060"/>
          <w:lang w:val="en-GB"/>
        </w:rPr>
      </w:pPr>
    </w:p>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B043F1">
      <w:footerReference w:type="default" r:id="rId26"/>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C9" w:rsidRDefault="009506C9" w:rsidP="001F70BB">
      <w:pPr>
        <w:spacing w:after="0" w:line="240" w:lineRule="auto"/>
      </w:pPr>
      <w:r>
        <w:separator/>
      </w:r>
    </w:p>
  </w:endnote>
  <w:endnote w:type="continuationSeparator" w:id="0">
    <w:p w:rsidR="009506C9" w:rsidRDefault="009506C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5355BB">
    <w:pPr>
      <w:pStyle w:val="AltBilgi"/>
      <w:jc w:val="right"/>
    </w:pPr>
    <w:r>
      <w:fldChar w:fldCharType="begin"/>
    </w:r>
    <w:r>
      <w:instrText>PAGE   \* MERGEFORMAT</w:instrText>
    </w:r>
    <w:r>
      <w:fldChar w:fldCharType="separate"/>
    </w:r>
    <w:r w:rsidR="00CB3967" w:rsidRPr="00CB3967">
      <w:rPr>
        <w:noProof/>
        <w:lang w:val="fr-FR"/>
      </w:rPr>
      <w:t>7</w:t>
    </w:r>
    <w:r>
      <w:rPr>
        <w:noProof/>
        <w:lang w:val="fr-FR"/>
      </w:rPr>
      <w:fldChar w:fldCharType="end"/>
    </w:r>
  </w:p>
  <w:p w:rsidR="00A2185F" w:rsidRDefault="00A21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C9" w:rsidRDefault="009506C9" w:rsidP="001F70BB">
      <w:pPr>
        <w:spacing w:after="0" w:line="240" w:lineRule="auto"/>
      </w:pPr>
      <w:r>
        <w:separator/>
      </w:r>
    </w:p>
  </w:footnote>
  <w:footnote w:type="continuationSeparator" w:id="0">
    <w:p w:rsidR="009506C9" w:rsidRDefault="009506C9" w:rsidP="001F70BB">
      <w:pPr>
        <w:spacing w:after="0" w:line="240" w:lineRule="auto"/>
      </w:pPr>
      <w:r>
        <w:continuationSeparator/>
      </w:r>
    </w:p>
  </w:footnote>
  <w:footnote w:id="1">
    <w:p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rsidR="007539C9" w:rsidRPr="00B072CC" w:rsidRDefault="007539C9" w:rsidP="007539C9">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rsidR="008F6E87" w:rsidRPr="003A006B" w:rsidRDefault="008F6E87" w:rsidP="008F6E87">
      <w:pPr>
        <w:pStyle w:val="DipnotMetni"/>
        <w:rPr>
          <w:b/>
        </w:rPr>
      </w:pPr>
      <w:r w:rsidRPr="003A006B">
        <w:rPr>
          <w:rStyle w:val="DipnotBavurusu"/>
          <w:b/>
        </w:rPr>
        <w:footnoteRef/>
      </w:r>
      <w:r w:rsidRPr="003A006B">
        <w:rPr>
          <w:b/>
        </w:rPr>
        <w:t xml:space="preserve"> 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073E"/>
    <w:rsid w:val="0000213E"/>
    <w:rsid w:val="00002A23"/>
    <w:rsid w:val="000034C0"/>
    <w:rsid w:val="000040FE"/>
    <w:rsid w:val="000065A7"/>
    <w:rsid w:val="000079EB"/>
    <w:rsid w:val="00007C5E"/>
    <w:rsid w:val="00010325"/>
    <w:rsid w:val="000131EA"/>
    <w:rsid w:val="000133BC"/>
    <w:rsid w:val="00013F8F"/>
    <w:rsid w:val="00015920"/>
    <w:rsid w:val="0001770A"/>
    <w:rsid w:val="0002202E"/>
    <w:rsid w:val="000240C1"/>
    <w:rsid w:val="00024942"/>
    <w:rsid w:val="00024F71"/>
    <w:rsid w:val="00025FE7"/>
    <w:rsid w:val="00027531"/>
    <w:rsid w:val="0003012A"/>
    <w:rsid w:val="00032884"/>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2815"/>
    <w:rsid w:val="00093BF1"/>
    <w:rsid w:val="00095465"/>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180"/>
    <w:rsid w:val="000C4324"/>
    <w:rsid w:val="000C622A"/>
    <w:rsid w:val="000C6A6A"/>
    <w:rsid w:val="000C7C19"/>
    <w:rsid w:val="000D2BEC"/>
    <w:rsid w:val="000D322C"/>
    <w:rsid w:val="000D3F8F"/>
    <w:rsid w:val="000D4F1C"/>
    <w:rsid w:val="000D675C"/>
    <w:rsid w:val="000E4556"/>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170CD"/>
    <w:rsid w:val="00120699"/>
    <w:rsid w:val="00120E95"/>
    <w:rsid w:val="00123464"/>
    <w:rsid w:val="0012615D"/>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6492"/>
    <w:rsid w:val="001570E7"/>
    <w:rsid w:val="001571AE"/>
    <w:rsid w:val="001650D9"/>
    <w:rsid w:val="00167BCC"/>
    <w:rsid w:val="00170A8E"/>
    <w:rsid w:val="001721C4"/>
    <w:rsid w:val="00174ABD"/>
    <w:rsid w:val="001752F0"/>
    <w:rsid w:val="00175B47"/>
    <w:rsid w:val="001767D9"/>
    <w:rsid w:val="0018060F"/>
    <w:rsid w:val="001848E0"/>
    <w:rsid w:val="00190365"/>
    <w:rsid w:val="00190A49"/>
    <w:rsid w:val="001A0388"/>
    <w:rsid w:val="001A17A3"/>
    <w:rsid w:val="001A3E40"/>
    <w:rsid w:val="001A5E02"/>
    <w:rsid w:val="001A6EBA"/>
    <w:rsid w:val="001A7E69"/>
    <w:rsid w:val="001B027C"/>
    <w:rsid w:val="001B1A99"/>
    <w:rsid w:val="001B2575"/>
    <w:rsid w:val="001B36B5"/>
    <w:rsid w:val="001B4ECD"/>
    <w:rsid w:val="001B6D1B"/>
    <w:rsid w:val="001B7987"/>
    <w:rsid w:val="001B7D83"/>
    <w:rsid w:val="001C1750"/>
    <w:rsid w:val="001C52D9"/>
    <w:rsid w:val="001C71D2"/>
    <w:rsid w:val="001D0D91"/>
    <w:rsid w:val="001D346E"/>
    <w:rsid w:val="001D5254"/>
    <w:rsid w:val="001D52BC"/>
    <w:rsid w:val="001E249B"/>
    <w:rsid w:val="001E381F"/>
    <w:rsid w:val="001E433D"/>
    <w:rsid w:val="001E58C2"/>
    <w:rsid w:val="001E5968"/>
    <w:rsid w:val="001E5B0F"/>
    <w:rsid w:val="001E6542"/>
    <w:rsid w:val="001E68C0"/>
    <w:rsid w:val="001E6E17"/>
    <w:rsid w:val="001F3155"/>
    <w:rsid w:val="001F3424"/>
    <w:rsid w:val="001F45A1"/>
    <w:rsid w:val="001F70BB"/>
    <w:rsid w:val="0020787B"/>
    <w:rsid w:val="0021078B"/>
    <w:rsid w:val="00211842"/>
    <w:rsid w:val="00211B7C"/>
    <w:rsid w:val="00212395"/>
    <w:rsid w:val="002128E0"/>
    <w:rsid w:val="00212E0B"/>
    <w:rsid w:val="00216699"/>
    <w:rsid w:val="00216F4E"/>
    <w:rsid w:val="002178D2"/>
    <w:rsid w:val="00217ED7"/>
    <w:rsid w:val="002337BB"/>
    <w:rsid w:val="0023489F"/>
    <w:rsid w:val="002349BF"/>
    <w:rsid w:val="00236A5B"/>
    <w:rsid w:val="00241FD1"/>
    <w:rsid w:val="002430DD"/>
    <w:rsid w:val="00243C9D"/>
    <w:rsid w:val="00244D41"/>
    <w:rsid w:val="002452C2"/>
    <w:rsid w:val="00246282"/>
    <w:rsid w:val="00246E58"/>
    <w:rsid w:val="00250246"/>
    <w:rsid w:val="00250BD4"/>
    <w:rsid w:val="00252CFB"/>
    <w:rsid w:val="00253E31"/>
    <w:rsid w:val="002562D3"/>
    <w:rsid w:val="00256EAE"/>
    <w:rsid w:val="002607CD"/>
    <w:rsid w:val="002628AA"/>
    <w:rsid w:val="00262A27"/>
    <w:rsid w:val="00272106"/>
    <w:rsid w:val="00275E92"/>
    <w:rsid w:val="00276224"/>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B739C"/>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4F4"/>
    <w:rsid w:val="003005BD"/>
    <w:rsid w:val="003016D9"/>
    <w:rsid w:val="003017BF"/>
    <w:rsid w:val="00301A7A"/>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100"/>
    <w:rsid w:val="00324252"/>
    <w:rsid w:val="00324979"/>
    <w:rsid w:val="00324D65"/>
    <w:rsid w:val="00325CF5"/>
    <w:rsid w:val="0032648E"/>
    <w:rsid w:val="00327C11"/>
    <w:rsid w:val="00327DD3"/>
    <w:rsid w:val="003301DB"/>
    <w:rsid w:val="00331748"/>
    <w:rsid w:val="00334A9C"/>
    <w:rsid w:val="00336EF0"/>
    <w:rsid w:val="003373B1"/>
    <w:rsid w:val="0033781D"/>
    <w:rsid w:val="0034006B"/>
    <w:rsid w:val="00340162"/>
    <w:rsid w:val="00340407"/>
    <w:rsid w:val="003410CF"/>
    <w:rsid w:val="00341BB7"/>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3F4D"/>
    <w:rsid w:val="00365AA2"/>
    <w:rsid w:val="003675E2"/>
    <w:rsid w:val="00367D62"/>
    <w:rsid w:val="003704F3"/>
    <w:rsid w:val="00371AE8"/>
    <w:rsid w:val="00371DAF"/>
    <w:rsid w:val="003729B6"/>
    <w:rsid w:val="00374151"/>
    <w:rsid w:val="003806A7"/>
    <w:rsid w:val="00381262"/>
    <w:rsid w:val="00382009"/>
    <w:rsid w:val="00382E2D"/>
    <w:rsid w:val="00386708"/>
    <w:rsid w:val="003871CC"/>
    <w:rsid w:val="00391CA7"/>
    <w:rsid w:val="00391EAE"/>
    <w:rsid w:val="00394853"/>
    <w:rsid w:val="00397C82"/>
    <w:rsid w:val="003A006B"/>
    <w:rsid w:val="003A023E"/>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5750"/>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1F51"/>
    <w:rsid w:val="004127CD"/>
    <w:rsid w:val="00412CF8"/>
    <w:rsid w:val="00413847"/>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0E15"/>
    <w:rsid w:val="00485C49"/>
    <w:rsid w:val="00490B01"/>
    <w:rsid w:val="004928E3"/>
    <w:rsid w:val="00492C54"/>
    <w:rsid w:val="004948BD"/>
    <w:rsid w:val="004A43EB"/>
    <w:rsid w:val="004A77BD"/>
    <w:rsid w:val="004B17E3"/>
    <w:rsid w:val="004B30D3"/>
    <w:rsid w:val="004B4EEC"/>
    <w:rsid w:val="004B6366"/>
    <w:rsid w:val="004B7443"/>
    <w:rsid w:val="004B74BC"/>
    <w:rsid w:val="004C07A5"/>
    <w:rsid w:val="004C44DB"/>
    <w:rsid w:val="004C4BEC"/>
    <w:rsid w:val="004C6BB8"/>
    <w:rsid w:val="004C73B1"/>
    <w:rsid w:val="004C77EB"/>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55BB"/>
    <w:rsid w:val="005362A9"/>
    <w:rsid w:val="005378EF"/>
    <w:rsid w:val="00537BD6"/>
    <w:rsid w:val="0054205F"/>
    <w:rsid w:val="00542AF6"/>
    <w:rsid w:val="005434B4"/>
    <w:rsid w:val="00552290"/>
    <w:rsid w:val="005528D6"/>
    <w:rsid w:val="0055347E"/>
    <w:rsid w:val="00553D18"/>
    <w:rsid w:val="00554754"/>
    <w:rsid w:val="00555816"/>
    <w:rsid w:val="00555B18"/>
    <w:rsid w:val="00555C64"/>
    <w:rsid w:val="00557263"/>
    <w:rsid w:val="0055779A"/>
    <w:rsid w:val="00561E2D"/>
    <w:rsid w:val="00563B0A"/>
    <w:rsid w:val="005648CA"/>
    <w:rsid w:val="0056529C"/>
    <w:rsid w:val="00574154"/>
    <w:rsid w:val="00574D65"/>
    <w:rsid w:val="005750D9"/>
    <w:rsid w:val="00581016"/>
    <w:rsid w:val="005821A8"/>
    <w:rsid w:val="005827B6"/>
    <w:rsid w:val="00590C38"/>
    <w:rsid w:val="00593066"/>
    <w:rsid w:val="0059569A"/>
    <w:rsid w:val="00597A3E"/>
    <w:rsid w:val="005A15D7"/>
    <w:rsid w:val="005A30AC"/>
    <w:rsid w:val="005A4DCB"/>
    <w:rsid w:val="005A71A5"/>
    <w:rsid w:val="005B0D4F"/>
    <w:rsid w:val="005B4652"/>
    <w:rsid w:val="005B576D"/>
    <w:rsid w:val="005B5B8F"/>
    <w:rsid w:val="005B77C1"/>
    <w:rsid w:val="005C1F2F"/>
    <w:rsid w:val="005C2A23"/>
    <w:rsid w:val="005C3DD2"/>
    <w:rsid w:val="005C5971"/>
    <w:rsid w:val="005C7057"/>
    <w:rsid w:val="005C73D0"/>
    <w:rsid w:val="005C78FC"/>
    <w:rsid w:val="005C79A1"/>
    <w:rsid w:val="005D00D6"/>
    <w:rsid w:val="005D20F2"/>
    <w:rsid w:val="005D3D32"/>
    <w:rsid w:val="005D4B53"/>
    <w:rsid w:val="005D6BF3"/>
    <w:rsid w:val="005D6E7C"/>
    <w:rsid w:val="005E526E"/>
    <w:rsid w:val="005F4FA9"/>
    <w:rsid w:val="005F6315"/>
    <w:rsid w:val="005F74AC"/>
    <w:rsid w:val="00601152"/>
    <w:rsid w:val="006033C3"/>
    <w:rsid w:val="0060385B"/>
    <w:rsid w:val="00603DC9"/>
    <w:rsid w:val="00605EAA"/>
    <w:rsid w:val="00606408"/>
    <w:rsid w:val="00610687"/>
    <w:rsid w:val="00611430"/>
    <w:rsid w:val="006120C2"/>
    <w:rsid w:val="0061333A"/>
    <w:rsid w:val="00614A0D"/>
    <w:rsid w:val="00615B03"/>
    <w:rsid w:val="00624A4D"/>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3FD"/>
    <w:rsid w:val="0066567B"/>
    <w:rsid w:val="0066647B"/>
    <w:rsid w:val="00667118"/>
    <w:rsid w:val="0068030B"/>
    <w:rsid w:val="00680428"/>
    <w:rsid w:val="006814D7"/>
    <w:rsid w:val="00684378"/>
    <w:rsid w:val="006857AE"/>
    <w:rsid w:val="00691E52"/>
    <w:rsid w:val="006920AF"/>
    <w:rsid w:val="006932EE"/>
    <w:rsid w:val="00693460"/>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308"/>
    <w:rsid w:val="006C285E"/>
    <w:rsid w:val="006C3A1F"/>
    <w:rsid w:val="006C4603"/>
    <w:rsid w:val="006C4BB0"/>
    <w:rsid w:val="006C6647"/>
    <w:rsid w:val="006C7817"/>
    <w:rsid w:val="006D2535"/>
    <w:rsid w:val="006D2BA5"/>
    <w:rsid w:val="006D63AA"/>
    <w:rsid w:val="006D70BA"/>
    <w:rsid w:val="006D7FE4"/>
    <w:rsid w:val="006E0EB5"/>
    <w:rsid w:val="006E0F1D"/>
    <w:rsid w:val="006E1AC1"/>
    <w:rsid w:val="006E22F8"/>
    <w:rsid w:val="006E5E39"/>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356E"/>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187"/>
    <w:rsid w:val="007A32E0"/>
    <w:rsid w:val="007A4E84"/>
    <w:rsid w:val="007A5008"/>
    <w:rsid w:val="007A67E4"/>
    <w:rsid w:val="007B0C79"/>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D6D92"/>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1F18"/>
    <w:rsid w:val="008320CC"/>
    <w:rsid w:val="00832110"/>
    <w:rsid w:val="008355C3"/>
    <w:rsid w:val="00837C73"/>
    <w:rsid w:val="00840CCC"/>
    <w:rsid w:val="00844200"/>
    <w:rsid w:val="00845B71"/>
    <w:rsid w:val="0084706D"/>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514A"/>
    <w:rsid w:val="00886B31"/>
    <w:rsid w:val="00891436"/>
    <w:rsid w:val="00892496"/>
    <w:rsid w:val="00892C21"/>
    <w:rsid w:val="00892F3B"/>
    <w:rsid w:val="00894CB8"/>
    <w:rsid w:val="00895145"/>
    <w:rsid w:val="0089696B"/>
    <w:rsid w:val="00897CDE"/>
    <w:rsid w:val="008A0A89"/>
    <w:rsid w:val="008A10A3"/>
    <w:rsid w:val="008A1207"/>
    <w:rsid w:val="008A428A"/>
    <w:rsid w:val="008A7688"/>
    <w:rsid w:val="008A7FD1"/>
    <w:rsid w:val="008A7FF0"/>
    <w:rsid w:val="008B011B"/>
    <w:rsid w:val="008B433F"/>
    <w:rsid w:val="008B5A6A"/>
    <w:rsid w:val="008B6607"/>
    <w:rsid w:val="008B6BBA"/>
    <w:rsid w:val="008B716F"/>
    <w:rsid w:val="008C1FFF"/>
    <w:rsid w:val="008C56C7"/>
    <w:rsid w:val="008C6355"/>
    <w:rsid w:val="008C691D"/>
    <w:rsid w:val="008C6CD3"/>
    <w:rsid w:val="008D2727"/>
    <w:rsid w:val="008D412F"/>
    <w:rsid w:val="008D44B8"/>
    <w:rsid w:val="008D7B8B"/>
    <w:rsid w:val="008E0367"/>
    <w:rsid w:val="008E09AD"/>
    <w:rsid w:val="008E26DA"/>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64BC"/>
    <w:rsid w:val="00921D76"/>
    <w:rsid w:val="00923A34"/>
    <w:rsid w:val="00925C88"/>
    <w:rsid w:val="009338FD"/>
    <w:rsid w:val="00933C1B"/>
    <w:rsid w:val="009356C5"/>
    <w:rsid w:val="009357DA"/>
    <w:rsid w:val="0094266E"/>
    <w:rsid w:val="009428C2"/>
    <w:rsid w:val="00943F99"/>
    <w:rsid w:val="00943FE3"/>
    <w:rsid w:val="009446C8"/>
    <w:rsid w:val="0094478F"/>
    <w:rsid w:val="00945782"/>
    <w:rsid w:val="00946F8B"/>
    <w:rsid w:val="00946FE1"/>
    <w:rsid w:val="009506C9"/>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77D1A"/>
    <w:rsid w:val="00980F79"/>
    <w:rsid w:val="00984C96"/>
    <w:rsid w:val="0098641B"/>
    <w:rsid w:val="00986BAE"/>
    <w:rsid w:val="009875B2"/>
    <w:rsid w:val="009877E3"/>
    <w:rsid w:val="00987A3C"/>
    <w:rsid w:val="00990B5A"/>
    <w:rsid w:val="00990EF0"/>
    <w:rsid w:val="00991B20"/>
    <w:rsid w:val="00995B00"/>
    <w:rsid w:val="0099727F"/>
    <w:rsid w:val="00997DA4"/>
    <w:rsid w:val="009A0A58"/>
    <w:rsid w:val="009A124C"/>
    <w:rsid w:val="009A4613"/>
    <w:rsid w:val="009B2351"/>
    <w:rsid w:val="009B5E18"/>
    <w:rsid w:val="009B5F85"/>
    <w:rsid w:val="009B74A0"/>
    <w:rsid w:val="009B7A7C"/>
    <w:rsid w:val="009C035A"/>
    <w:rsid w:val="009C06CD"/>
    <w:rsid w:val="009C13B1"/>
    <w:rsid w:val="009C5BC5"/>
    <w:rsid w:val="009C5C12"/>
    <w:rsid w:val="009C679C"/>
    <w:rsid w:val="009C6E29"/>
    <w:rsid w:val="009C7483"/>
    <w:rsid w:val="009C7C78"/>
    <w:rsid w:val="009D33CD"/>
    <w:rsid w:val="009D46EA"/>
    <w:rsid w:val="009E0634"/>
    <w:rsid w:val="009E257E"/>
    <w:rsid w:val="009E42A4"/>
    <w:rsid w:val="009E48AA"/>
    <w:rsid w:val="009E69D1"/>
    <w:rsid w:val="009F12E9"/>
    <w:rsid w:val="009F15DA"/>
    <w:rsid w:val="009F2F87"/>
    <w:rsid w:val="009F3C66"/>
    <w:rsid w:val="009F42A6"/>
    <w:rsid w:val="009F4D9C"/>
    <w:rsid w:val="009F50CE"/>
    <w:rsid w:val="009F6297"/>
    <w:rsid w:val="009F7A9E"/>
    <w:rsid w:val="00A071F5"/>
    <w:rsid w:val="00A1012E"/>
    <w:rsid w:val="00A10BB2"/>
    <w:rsid w:val="00A142E1"/>
    <w:rsid w:val="00A159D8"/>
    <w:rsid w:val="00A16067"/>
    <w:rsid w:val="00A2185F"/>
    <w:rsid w:val="00A22A9E"/>
    <w:rsid w:val="00A24F2D"/>
    <w:rsid w:val="00A27306"/>
    <w:rsid w:val="00A277C6"/>
    <w:rsid w:val="00A27E7D"/>
    <w:rsid w:val="00A31692"/>
    <w:rsid w:val="00A33CEB"/>
    <w:rsid w:val="00A34406"/>
    <w:rsid w:val="00A36816"/>
    <w:rsid w:val="00A36C33"/>
    <w:rsid w:val="00A36D52"/>
    <w:rsid w:val="00A37C3A"/>
    <w:rsid w:val="00A41622"/>
    <w:rsid w:val="00A428FF"/>
    <w:rsid w:val="00A43374"/>
    <w:rsid w:val="00A43799"/>
    <w:rsid w:val="00A43E6B"/>
    <w:rsid w:val="00A44EBF"/>
    <w:rsid w:val="00A478AC"/>
    <w:rsid w:val="00A47E96"/>
    <w:rsid w:val="00A50AAA"/>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1D93"/>
    <w:rsid w:val="00AD388E"/>
    <w:rsid w:val="00AD60C2"/>
    <w:rsid w:val="00AE322C"/>
    <w:rsid w:val="00AE3AA8"/>
    <w:rsid w:val="00AE4304"/>
    <w:rsid w:val="00AE4754"/>
    <w:rsid w:val="00AE4865"/>
    <w:rsid w:val="00AE505B"/>
    <w:rsid w:val="00AE5F04"/>
    <w:rsid w:val="00AE6425"/>
    <w:rsid w:val="00AE6BD6"/>
    <w:rsid w:val="00AE7FAD"/>
    <w:rsid w:val="00AF0D63"/>
    <w:rsid w:val="00AF4066"/>
    <w:rsid w:val="00AF4156"/>
    <w:rsid w:val="00AF4395"/>
    <w:rsid w:val="00AF47D5"/>
    <w:rsid w:val="00AF5659"/>
    <w:rsid w:val="00AF7904"/>
    <w:rsid w:val="00B01E77"/>
    <w:rsid w:val="00B03131"/>
    <w:rsid w:val="00B043EB"/>
    <w:rsid w:val="00B043F1"/>
    <w:rsid w:val="00B05022"/>
    <w:rsid w:val="00B05A83"/>
    <w:rsid w:val="00B06247"/>
    <w:rsid w:val="00B0738C"/>
    <w:rsid w:val="00B101DB"/>
    <w:rsid w:val="00B15880"/>
    <w:rsid w:val="00B203B1"/>
    <w:rsid w:val="00B222F5"/>
    <w:rsid w:val="00B24124"/>
    <w:rsid w:val="00B26028"/>
    <w:rsid w:val="00B30BE1"/>
    <w:rsid w:val="00B3351F"/>
    <w:rsid w:val="00B37DD2"/>
    <w:rsid w:val="00B43E7D"/>
    <w:rsid w:val="00B51CE2"/>
    <w:rsid w:val="00B553F8"/>
    <w:rsid w:val="00B56DD8"/>
    <w:rsid w:val="00B70BC8"/>
    <w:rsid w:val="00B717C8"/>
    <w:rsid w:val="00B71CDF"/>
    <w:rsid w:val="00B739C0"/>
    <w:rsid w:val="00B7643C"/>
    <w:rsid w:val="00B77A79"/>
    <w:rsid w:val="00B84E07"/>
    <w:rsid w:val="00B87B7B"/>
    <w:rsid w:val="00B87DC8"/>
    <w:rsid w:val="00B9072A"/>
    <w:rsid w:val="00B911A2"/>
    <w:rsid w:val="00B91BB3"/>
    <w:rsid w:val="00B9378B"/>
    <w:rsid w:val="00B93E09"/>
    <w:rsid w:val="00B94C2F"/>
    <w:rsid w:val="00B94EE8"/>
    <w:rsid w:val="00BA391C"/>
    <w:rsid w:val="00BA4EE6"/>
    <w:rsid w:val="00BA51F9"/>
    <w:rsid w:val="00BA753A"/>
    <w:rsid w:val="00BA7616"/>
    <w:rsid w:val="00BB0674"/>
    <w:rsid w:val="00BB2403"/>
    <w:rsid w:val="00BB3F06"/>
    <w:rsid w:val="00BB648F"/>
    <w:rsid w:val="00BB79BD"/>
    <w:rsid w:val="00BC1BFC"/>
    <w:rsid w:val="00BC1CFD"/>
    <w:rsid w:val="00BC2F6B"/>
    <w:rsid w:val="00BC5F5E"/>
    <w:rsid w:val="00BC6B12"/>
    <w:rsid w:val="00BD42AA"/>
    <w:rsid w:val="00BD55C3"/>
    <w:rsid w:val="00BD6D0F"/>
    <w:rsid w:val="00BD767A"/>
    <w:rsid w:val="00BE2447"/>
    <w:rsid w:val="00BF0B49"/>
    <w:rsid w:val="00BF5A85"/>
    <w:rsid w:val="00C00AB4"/>
    <w:rsid w:val="00C01F33"/>
    <w:rsid w:val="00C027F1"/>
    <w:rsid w:val="00C0359B"/>
    <w:rsid w:val="00C0458C"/>
    <w:rsid w:val="00C05240"/>
    <w:rsid w:val="00C1504F"/>
    <w:rsid w:val="00C163F6"/>
    <w:rsid w:val="00C169A9"/>
    <w:rsid w:val="00C16E1B"/>
    <w:rsid w:val="00C16E7B"/>
    <w:rsid w:val="00C1768A"/>
    <w:rsid w:val="00C179C0"/>
    <w:rsid w:val="00C20BE6"/>
    <w:rsid w:val="00C21AA0"/>
    <w:rsid w:val="00C22EC1"/>
    <w:rsid w:val="00C2420C"/>
    <w:rsid w:val="00C246FE"/>
    <w:rsid w:val="00C25B48"/>
    <w:rsid w:val="00C32D3A"/>
    <w:rsid w:val="00C347C3"/>
    <w:rsid w:val="00C351FB"/>
    <w:rsid w:val="00C358F2"/>
    <w:rsid w:val="00C4082C"/>
    <w:rsid w:val="00C41509"/>
    <w:rsid w:val="00C42952"/>
    <w:rsid w:val="00C43279"/>
    <w:rsid w:val="00C45246"/>
    <w:rsid w:val="00C45E3C"/>
    <w:rsid w:val="00C50EDB"/>
    <w:rsid w:val="00C51054"/>
    <w:rsid w:val="00C52307"/>
    <w:rsid w:val="00C52A56"/>
    <w:rsid w:val="00C54B2B"/>
    <w:rsid w:val="00C556E1"/>
    <w:rsid w:val="00C56C74"/>
    <w:rsid w:val="00C60601"/>
    <w:rsid w:val="00C6113C"/>
    <w:rsid w:val="00C6211F"/>
    <w:rsid w:val="00C63529"/>
    <w:rsid w:val="00C65142"/>
    <w:rsid w:val="00C66D84"/>
    <w:rsid w:val="00C675CC"/>
    <w:rsid w:val="00C67DD7"/>
    <w:rsid w:val="00C7538E"/>
    <w:rsid w:val="00C80214"/>
    <w:rsid w:val="00C80857"/>
    <w:rsid w:val="00C848D3"/>
    <w:rsid w:val="00C850EF"/>
    <w:rsid w:val="00C85A0E"/>
    <w:rsid w:val="00C86DBE"/>
    <w:rsid w:val="00C90616"/>
    <w:rsid w:val="00C91FBD"/>
    <w:rsid w:val="00C9414D"/>
    <w:rsid w:val="00C9512F"/>
    <w:rsid w:val="00C95FC5"/>
    <w:rsid w:val="00C976C7"/>
    <w:rsid w:val="00CA1662"/>
    <w:rsid w:val="00CA4BF7"/>
    <w:rsid w:val="00CA561D"/>
    <w:rsid w:val="00CA5BA9"/>
    <w:rsid w:val="00CA6AD7"/>
    <w:rsid w:val="00CB235B"/>
    <w:rsid w:val="00CB3967"/>
    <w:rsid w:val="00CB5E73"/>
    <w:rsid w:val="00CB7DDC"/>
    <w:rsid w:val="00CB7F69"/>
    <w:rsid w:val="00CC09AD"/>
    <w:rsid w:val="00CC207B"/>
    <w:rsid w:val="00CC2C85"/>
    <w:rsid w:val="00CC36B6"/>
    <w:rsid w:val="00CC4F48"/>
    <w:rsid w:val="00CD1D39"/>
    <w:rsid w:val="00CD2CD9"/>
    <w:rsid w:val="00CD38EA"/>
    <w:rsid w:val="00CD51DB"/>
    <w:rsid w:val="00CD6256"/>
    <w:rsid w:val="00CE19D3"/>
    <w:rsid w:val="00CE2EAB"/>
    <w:rsid w:val="00CE5916"/>
    <w:rsid w:val="00CE7047"/>
    <w:rsid w:val="00CF03AA"/>
    <w:rsid w:val="00CF085B"/>
    <w:rsid w:val="00CF3C2F"/>
    <w:rsid w:val="00CF47C4"/>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2FA"/>
    <w:rsid w:val="00D72587"/>
    <w:rsid w:val="00D72EC6"/>
    <w:rsid w:val="00D85147"/>
    <w:rsid w:val="00D85E74"/>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B7A90"/>
    <w:rsid w:val="00DC00DF"/>
    <w:rsid w:val="00DC3EBB"/>
    <w:rsid w:val="00DC5E72"/>
    <w:rsid w:val="00DD0EA6"/>
    <w:rsid w:val="00DD2C83"/>
    <w:rsid w:val="00DD345C"/>
    <w:rsid w:val="00DD3BA1"/>
    <w:rsid w:val="00DD44FE"/>
    <w:rsid w:val="00DE0F4A"/>
    <w:rsid w:val="00DE19CF"/>
    <w:rsid w:val="00DE3ECF"/>
    <w:rsid w:val="00DE60B0"/>
    <w:rsid w:val="00DF4D0F"/>
    <w:rsid w:val="00DF5506"/>
    <w:rsid w:val="00E00E9D"/>
    <w:rsid w:val="00E018E8"/>
    <w:rsid w:val="00E028BA"/>
    <w:rsid w:val="00E040D4"/>
    <w:rsid w:val="00E04CE0"/>
    <w:rsid w:val="00E05144"/>
    <w:rsid w:val="00E06CB4"/>
    <w:rsid w:val="00E105CF"/>
    <w:rsid w:val="00E11E29"/>
    <w:rsid w:val="00E157C9"/>
    <w:rsid w:val="00E2130B"/>
    <w:rsid w:val="00E25EF2"/>
    <w:rsid w:val="00E2733F"/>
    <w:rsid w:val="00E27EB0"/>
    <w:rsid w:val="00E31CF4"/>
    <w:rsid w:val="00E31FD0"/>
    <w:rsid w:val="00E3229D"/>
    <w:rsid w:val="00E3323F"/>
    <w:rsid w:val="00E35B1C"/>
    <w:rsid w:val="00E37368"/>
    <w:rsid w:val="00E441C1"/>
    <w:rsid w:val="00E450F0"/>
    <w:rsid w:val="00E47972"/>
    <w:rsid w:val="00E51B4E"/>
    <w:rsid w:val="00E51CAD"/>
    <w:rsid w:val="00E52765"/>
    <w:rsid w:val="00E53E79"/>
    <w:rsid w:val="00E545C0"/>
    <w:rsid w:val="00E546D9"/>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1492"/>
    <w:rsid w:val="00E9416F"/>
    <w:rsid w:val="00E953DB"/>
    <w:rsid w:val="00E96462"/>
    <w:rsid w:val="00E96B2B"/>
    <w:rsid w:val="00E96F1B"/>
    <w:rsid w:val="00EA2206"/>
    <w:rsid w:val="00EA7013"/>
    <w:rsid w:val="00EA7267"/>
    <w:rsid w:val="00EB00EF"/>
    <w:rsid w:val="00EB09E1"/>
    <w:rsid w:val="00EB0B9A"/>
    <w:rsid w:val="00EB3D46"/>
    <w:rsid w:val="00EB755B"/>
    <w:rsid w:val="00EB7BB6"/>
    <w:rsid w:val="00EB7F21"/>
    <w:rsid w:val="00EC4070"/>
    <w:rsid w:val="00EC50D0"/>
    <w:rsid w:val="00EC7354"/>
    <w:rsid w:val="00ED257A"/>
    <w:rsid w:val="00ED27E5"/>
    <w:rsid w:val="00ED3406"/>
    <w:rsid w:val="00ED573A"/>
    <w:rsid w:val="00ED5CC0"/>
    <w:rsid w:val="00ED6997"/>
    <w:rsid w:val="00EE01CD"/>
    <w:rsid w:val="00EE0C0E"/>
    <w:rsid w:val="00EE1B8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DCE"/>
    <w:rsid w:val="00F250F3"/>
    <w:rsid w:val="00F27204"/>
    <w:rsid w:val="00F3136D"/>
    <w:rsid w:val="00F315DF"/>
    <w:rsid w:val="00F316A7"/>
    <w:rsid w:val="00F33D50"/>
    <w:rsid w:val="00F34A83"/>
    <w:rsid w:val="00F34E8E"/>
    <w:rsid w:val="00F354A3"/>
    <w:rsid w:val="00F36C6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86F"/>
    <w:rsid w:val="00F93B8E"/>
    <w:rsid w:val="00F93F02"/>
    <w:rsid w:val="00FA04CC"/>
    <w:rsid w:val="00FA0A82"/>
    <w:rsid w:val="00FA3214"/>
    <w:rsid w:val="00FA4A19"/>
    <w:rsid w:val="00FA5AF5"/>
    <w:rsid w:val="00FB0640"/>
    <w:rsid w:val="00FB148A"/>
    <w:rsid w:val="00FB3B8B"/>
    <w:rsid w:val="00FB43B8"/>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C9967"/>
  <w15:docId w15:val="{D14C43D4-7D0D-436E-A9EB-3B00A196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CB7DDC"/>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CB7DDC"/>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CB7DDC"/>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CB7DDC"/>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CB7DDC"/>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CB7DDC"/>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CB7DDC"/>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CB7DDC"/>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CB7DDC"/>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7DDC"/>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CB7DDC"/>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rsid w:val="00CB7DDC"/>
    <w:pPr>
      <w:numPr>
        <w:ilvl w:val="1"/>
      </w:numPr>
    </w:pPr>
    <w:rPr>
      <w:color w:val="5A5A5A"/>
      <w:spacing w:val="10"/>
    </w:rPr>
  </w:style>
  <w:style w:type="character" w:customStyle="1" w:styleId="AltyazChar">
    <w:name w:val="Altyazı Char"/>
    <w:link w:val="Altyaz"/>
    <w:uiPriority w:val="11"/>
    <w:rsid w:val="00CB7DDC"/>
    <w:rPr>
      <w:color w:val="5A5A5A"/>
      <w:spacing w:val="10"/>
    </w:rPr>
  </w:style>
  <w:style w:type="character" w:customStyle="1" w:styleId="Balk1Char">
    <w:name w:val="Başlık 1 Char"/>
    <w:link w:val="Balk1"/>
    <w:uiPriority w:val="9"/>
    <w:rsid w:val="00CB7DDC"/>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CB7DDC"/>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CB7DDC"/>
    <w:rPr>
      <w:rFonts w:ascii="Calibri Light" w:eastAsia="SimSun" w:hAnsi="Calibri Light" w:cs="Times New Roman"/>
      <w:b/>
      <w:bCs/>
      <w:color w:val="000000"/>
    </w:rPr>
  </w:style>
  <w:style w:type="character" w:customStyle="1" w:styleId="Balk4Char">
    <w:name w:val="Başlık 4 Char"/>
    <w:link w:val="Balk4"/>
    <w:uiPriority w:val="9"/>
    <w:semiHidden/>
    <w:rsid w:val="00CB7DDC"/>
    <w:rPr>
      <w:rFonts w:ascii="Calibri Light" w:eastAsia="SimSun" w:hAnsi="Calibri Light" w:cs="Times New Roman"/>
      <w:b/>
      <w:bCs/>
      <w:i/>
      <w:iCs/>
      <w:color w:val="000000"/>
    </w:rPr>
  </w:style>
  <w:style w:type="character" w:customStyle="1" w:styleId="Balk5Char">
    <w:name w:val="Başlık 5 Char"/>
    <w:link w:val="Balk5"/>
    <w:uiPriority w:val="9"/>
    <w:semiHidden/>
    <w:rsid w:val="00CB7DDC"/>
    <w:rPr>
      <w:rFonts w:ascii="Calibri Light" w:eastAsia="SimSun" w:hAnsi="Calibri Light" w:cs="Times New Roman"/>
      <w:color w:val="252525"/>
    </w:rPr>
  </w:style>
  <w:style w:type="character" w:customStyle="1" w:styleId="Balk6Char">
    <w:name w:val="Başlık 6 Char"/>
    <w:link w:val="Balk6"/>
    <w:uiPriority w:val="9"/>
    <w:semiHidden/>
    <w:rsid w:val="00CB7DDC"/>
    <w:rPr>
      <w:rFonts w:ascii="Calibri Light" w:eastAsia="SimSun" w:hAnsi="Calibri Light" w:cs="Times New Roman"/>
      <w:i/>
      <w:iCs/>
      <w:color w:val="252525"/>
    </w:rPr>
  </w:style>
  <w:style w:type="character" w:customStyle="1" w:styleId="Balk7Char">
    <w:name w:val="Başlık 7 Char"/>
    <w:link w:val="Balk7"/>
    <w:uiPriority w:val="9"/>
    <w:semiHidden/>
    <w:rsid w:val="00CB7DDC"/>
    <w:rPr>
      <w:rFonts w:ascii="Calibri Light" w:eastAsia="SimSun" w:hAnsi="Calibri Light" w:cs="Times New Roman"/>
      <w:i/>
      <w:iCs/>
      <w:color w:val="404040"/>
    </w:rPr>
  </w:style>
  <w:style w:type="character" w:customStyle="1" w:styleId="Balk8Char">
    <w:name w:val="Başlık 8 Char"/>
    <w:link w:val="Balk8"/>
    <w:uiPriority w:val="9"/>
    <w:semiHidden/>
    <w:rsid w:val="00CB7DDC"/>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CB7DDC"/>
    <w:rPr>
      <w:rFonts w:ascii="Calibri Light" w:eastAsia="SimSun" w:hAnsi="Calibri Light" w:cs="Times New Roman"/>
      <w:i/>
      <w:iCs/>
      <w:color w:val="404040"/>
      <w:sz w:val="20"/>
      <w:szCs w:val="20"/>
    </w:rPr>
  </w:style>
  <w:style w:type="character" w:styleId="HafifVurgulama">
    <w:name w:val="Subtle Emphasis"/>
    <w:uiPriority w:val="19"/>
    <w:qFormat/>
    <w:rsid w:val="00CB7DDC"/>
    <w:rPr>
      <w:i/>
      <w:iCs/>
      <w:color w:val="404040"/>
    </w:rPr>
  </w:style>
  <w:style w:type="character" w:styleId="Vurgu">
    <w:name w:val="Emphasis"/>
    <w:uiPriority w:val="20"/>
    <w:qFormat/>
    <w:rsid w:val="00CB7DDC"/>
    <w:rPr>
      <w:i/>
      <w:iCs/>
      <w:color w:val="auto"/>
    </w:rPr>
  </w:style>
  <w:style w:type="character" w:styleId="GlVurgulama">
    <w:name w:val="Intense Emphasis"/>
    <w:uiPriority w:val="21"/>
    <w:qFormat/>
    <w:rsid w:val="00CB7DDC"/>
    <w:rPr>
      <w:b/>
      <w:bCs/>
      <w:i/>
      <w:iCs/>
      <w:caps/>
    </w:rPr>
  </w:style>
  <w:style w:type="character" w:styleId="Gl">
    <w:name w:val="Strong"/>
    <w:uiPriority w:val="22"/>
    <w:qFormat/>
    <w:rsid w:val="00CB7DDC"/>
    <w:rPr>
      <w:b/>
      <w:bCs/>
      <w:color w:val="000000"/>
    </w:rPr>
  </w:style>
  <w:style w:type="paragraph" w:styleId="Alnt">
    <w:name w:val="Quote"/>
    <w:basedOn w:val="Normal"/>
    <w:next w:val="Normal"/>
    <w:link w:val="AlntChar"/>
    <w:uiPriority w:val="29"/>
    <w:qFormat/>
    <w:rsid w:val="00CB7DDC"/>
    <w:pPr>
      <w:spacing w:before="160"/>
      <w:ind w:left="720" w:right="720"/>
    </w:pPr>
    <w:rPr>
      <w:i/>
      <w:iCs/>
      <w:color w:val="000000"/>
    </w:rPr>
  </w:style>
  <w:style w:type="character" w:customStyle="1" w:styleId="AlntChar">
    <w:name w:val="Alıntı Char"/>
    <w:link w:val="Alnt"/>
    <w:uiPriority w:val="29"/>
    <w:rsid w:val="00CB7DDC"/>
    <w:rPr>
      <w:i/>
      <w:iCs/>
      <w:color w:val="000000"/>
    </w:rPr>
  </w:style>
  <w:style w:type="paragraph" w:styleId="GlAlnt">
    <w:name w:val="Intense Quote"/>
    <w:basedOn w:val="Normal"/>
    <w:next w:val="Normal"/>
    <w:link w:val="GlAlntChar"/>
    <w:uiPriority w:val="30"/>
    <w:qFormat/>
    <w:rsid w:val="00CB7DD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sid w:val="00CB7DDC"/>
    <w:rPr>
      <w:color w:val="000000"/>
      <w:shd w:val="clear" w:color="auto" w:fill="F2F2F2"/>
    </w:rPr>
  </w:style>
  <w:style w:type="character" w:styleId="HafifBavuru">
    <w:name w:val="Subtle Reference"/>
    <w:uiPriority w:val="31"/>
    <w:qFormat/>
    <w:rsid w:val="00CB7DDC"/>
    <w:rPr>
      <w:smallCaps/>
      <w:color w:val="404040"/>
      <w:u w:val="single" w:color="7F7F7F"/>
    </w:rPr>
  </w:style>
  <w:style w:type="character" w:styleId="GlBavuru">
    <w:name w:val="Intense Reference"/>
    <w:uiPriority w:val="32"/>
    <w:qFormat/>
    <w:rsid w:val="00CB7DDC"/>
    <w:rPr>
      <w:b/>
      <w:bCs/>
      <w:smallCaps/>
      <w:u w:val="single"/>
    </w:rPr>
  </w:style>
  <w:style w:type="character" w:styleId="KitapBal">
    <w:name w:val="Book Title"/>
    <w:uiPriority w:val="33"/>
    <w:qFormat/>
    <w:rsid w:val="00CB7DDC"/>
    <w:rPr>
      <w:b w:val="0"/>
      <w:bCs w:val="0"/>
      <w:smallCaps/>
      <w:spacing w:val="5"/>
    </w:rPr>
  </w:style>
  <w:style w:type="paragraph" w:styleId="ResimYazs">
    <w:name w:val="caption"/>
    <w:basedOn w:val="Normal"/>
    <w:next w:val="Normal"/>
    <w:uiPriority w:val="35"/>
    <w:semiHidden/>
    <w:unhideWhenUsed/>
    <w:qFormat/>
    <w:rsid w:val="00CB7DDC"/>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CB7DDC"/>
    <w:pPr>
      <w:outlineLvl w:val="9"/>
    </w:pPr>
  </w:style>
  <w:style w:type="paragraph" w:styleId="AralkYok">
    <w:name w:val="No Spacing"/>
    <w:uiPriority w:val="1"/>
    <w:qFormat/>
    <w:rsid w:val="00CB7DDC"/>
    <w:rPr>
      <w:sz w:val="22"/>
      <w:szCs w:val="22"/>
      <w:lang w:val="en-US" w:eastAsia="ja-JP"/>
    </w:rPr>
  </w:style>
  <w:style w:type="paragraph" w:styleId="ListeParagraf">
    <w:name w:val="List Paragraph"/>
    <w:basedOn w:val="Normal"/>
    <w:qFormat/>
    <w:rsid w:val="00CB7DDC"/>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HTMLncedenBiimlendirilmi">
    <w:name w:val="HTML Preformatted"/>
    <w:basedOn w:val="Normal"/>
    <w:link w:val="HTMLncedenBiimlendirilmiChar"/>
    <w:rsid w:val="004B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ncedenBiimlendirilmiChar">
    <w:name w:val="HTML Önceden Biçimlendirilmiş Char"/>
    <w:basedOn w:val="VarsaylanParagrafYazTipi"/>
    <w:link w:val="HTMLncedenBiimlendirilmi"/>
    <w:rsid w:val="004B6366"/>
    <w:rPr>
      <w:rFonts w:ascii="Courier New" w:eastAsia="Times New Roman"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ational.ege.edu.tr/eng-/Homepage.html" TargetMode="External"/><Relationship Id="rId18" Type="http://schemas.openxmlformats.org/officeDocument/2006/relationships/hyperlink" Target="mailto:erasmus.egeuni@gmail.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erasmus.egeuni@gmail.com" TargetMode="External"/><Relationship Id="rId7" Type="http://schemas.openxmlformats.org/officeDocument/2006/relationships/footnotes" Target="footnotes.xml"/><Relationship Id="rId12" Type="http://schemas.openxmlformats.org/officeDocument/2006/relationships/hyperlink" Target="https://ege.edu.tr/eng-0/Homepage.html" TargetMode="External"/><Relationship Id="rId17" Type="http://schemas.openxmlformats.org/officeDocument/2006/relationships/hyperlink" Target="http://ebys.ege.edu.tr/ogrenci/ebp/general-arrangements.htm" TargetMode="External"/><Relationship Id="rId25" Type="http://schemas.openxmlformats.org/officeDocument/2006/relationships/hyperlink" Target="https://ogrencikoyu.ege.edu.tr/eng-0/homepage.html" TargetMode="External"/><Relationship Id="rId2" Type="http://schemas.openxmlformats.org/officeDocument/2006/relationships/customXml" Target="../customXml/item2.xml"/><Relationship Id="rId16" Type="http://schemas.openxmlformats.org/officeDocument/2006/relationships/hyperlink" Target="http://ebys.ege.edu.tr/ogrenci/ebp/facilities-needs.htm" TargetMode="External"/><Relationship Id="rId20" Type="http://schemas.openxmlformats.org/officeDocument/2006/relationships/hyperlink" Target="https://en.goc.gov.tr/general-information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mail.ege.edu.tr" TargetMode="External"/><Relationship Id="rId24" Type="http://schemas.openxmlformats.org/officeDocument/2006/relationships/hyperlink" Target="mailto:erasmus@mail.ege.edu.tr" TargetMode="External"/><Relationship Id="rId5" Type="http://schemas.openxmlformats.org/officeDocument/2006/relationships/settings" Target="settings.xml"/><Relationship Id="rId15" Type="http://schemas.openxmlformats.org/officeDocument/2006/relationships/hyperlink" Target="http://ebys.ege.edu.tr/ogrenci/ebp/practical-information.htm" TargetMode="External"/><Relationship Id="rId23" Type="http://schemas.openxmlformats.org/officeDocument/2006/relationships/hyperlink" Target="https://international.ege.edu.tr/files/international/icerik/RESIDENCEPERMIT.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nternational.ege.edu.tr/files/international/icerik/RESIDENCEPERMIT.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bp.ege.edu.tr/DereceProgramlari/1?lang=en-US" TargetMode="External"/><Relationship Id="rId22" Type="http://schemas.openxmlformats.org/officeDocument/2006/relationships/hyperlink" Target="https://en.goc.gov.tr/general-information41"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AA6271A-1BB4-4887-B947-03E1B19A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5</TotalTime>
  <Pages>7</Pages>
  <Words>1358</Words>
  <Characters>7742</Characters>
  <Application>Microsoft Office Word</Application>
  <DocSecurity>0</DocSecurity>
  <Lines>64</Lines>
  <Paragraphs>18</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9082</CharactersWithSpaces>
  <SharedDoc>false</SharedDoc>
  <HLinks>
    <vt:vector size="18" baseType="variant">
      <vt:variant>
        <vt:i4>1835107</vt:i4>
      </vt:variant>
      <vt:variant>
        <vt:i4>6</vt:i4>
      </vt:variant>
      <vt:variant>
        <vt:i4>0</vt:i4>
      </vt:variant>
      <vt:variant>
        <vt:i4>5</vt:i4>
      </vt:variant>
      <vt:variant>
        <vt:lpwstr>http://ec.europa.eu/education/lifelong-learning-policy/ects_en.htm</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Pc</cp:lastModifiedBy>
  <cp:revision>7</cp:revision>
  <cp:lastPrinted>2013-10-18T08:22:00Z</cp:lastPrinted>
  <dcterms:created xsi:type="dcterms:W3CDTF">2022-08-19T06:51:00Z</dcterms:created>
  <dcterms:modified xsi:type="dcterms:W3CDTF">2024-04-18T10:48:00Z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