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CFD6" w14:textId="77777777" w:rsidR="009F38FB" w:rsidRDefault="009F38FB" w:rsidP="00C21A86">
      <w:pPr>
        <w:pStyle w:val="Balk2"/>
        <w:numPr>
          <w:ilvl w:val="0"/>
          <w:numId w:val="0"/>
        </w:numPr>
      </w:pPr>
    </w:p>
    <w:p w14:paraId="69DCA05E" w14:textId="576E7CAE"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4B20AA8" w14:textId="77777777" w:rsidR="007B7016" w:rsidRPr="002A00C3" w:rsidRDefault="007B7016" w:rsidP="00EC7C21">
      <w:pPr>
        <w:spacing w:after="0"/>
        <w:jc w:val="center"/>
        <w:rPr>
          <w:b/>
          <w:lang w:val="en-GB"/>
        </w:rPr>
      </w:pPr>
    </w:p>
    <w:p w14:paraId="69DCA05F" w14:textId="433F830E" w:rsidR="00EC7C21" w:rsidRPr="007B7016" w:rsidRDefault="007B7016" w:rsidP="007B7016">
      <w:pPr>
        <w:spacing w:after="0"/>
        <w:ind w:left="284"/>
        <w:rPr>
          <w:b/>
          <w:lang w:val="en-GB"/>
        </w:rPr>
      </w:pPr>
      <w:r w:rsidRPr="007B7016">
        <w:rPr>
          <w:b/>
          <w:lang w:val="en-GB"/>
        </w:rPr>
        <w:t>STUDENT</w:t>
      </w:r>
      <w:r w:rsidR="00890A36">
        <w:rPr>
          <w:b/>
          <w:lang w:val="en-GB"/>
        </w:rPr>
        <w:t>’</w:t>
      </w:r>
      <w:r w:rsidRPr="007B7016">
        <w:rPr>
          <w:b/>
          <w:lang w:val="en-GB"/>
        </w:rPr>
        <w:t>S NAME-SURNAME:</w:t>
      </w:r>
    </w:p>
    <w:p w14:paraId="4B63EC21" w14:textId="5ECF01BB" w:rsidR="007B7016" w:rsidRPr="007B7016" w:rsidRDefault="007B7016" w:rsidP="007B7016">
      <w:pPr>
        <w:spacing w:after="0"/>
        <w:ind w:left="284"/>
        <w:rPr>
          <w:b/>
          <w:lang w:val="en-GB"/>
        </w:rPr>
      </w:pPr>
      <w:r w:rsidRPr="007B7016">
        <w:rPr>
          <w:b/>
          <w:lang w:val="en-GB"/>
        </w:rPr>
        <w:t>RECEIVING INSTITUTION:</w:t>
      </w:r>
      <w:bookmarkStart w:id="0" w:name="_GoBack"/>
      <w:bookmarkEnd w:id="0"/>
    </w:p>
    <w:p w14:paraId="46825ECA" w14:textId="5AB91B09" w:rsidR="007B7016" w:rsidRPr="007B7016" w:rsidRDefault="007B7016" w:rsidP="007B7016">
      <w:pPr>
        <w:spacing w:after="0"/>
        <w:ind w:left="284"/>
        <w:rPr>
          <w:b/>
          <w:lang w:val="en-GB"/>
        </w:rPr>
      </w:pPr>
      <w:r w:rsidRPr="007B7016">
        <w:rPr>
          <w:b/>
          <w:lang w:val="en-GB"/>
        </w:rPr>
        <w:t>COUNTRY: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E1DA2"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282771" w:rsidR="006E1DA2" w:rsidRPr="002A00C3" w:rsidRDefault="00E71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7248116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CD53EEE" w:rsidR="006E1DA2" w:rsidRPr="002A00C3" w:rsidRDefault="00E71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09013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2975328"/>
            <w:showingPlcHdr/>
            <w:dropDownList>
              <w:listItem w:value="Choose an item."/>
              <w:listItem w:displayText="5" w:value="5"/>
              <w:listItem w:displayText="6" w:value="6"/>
              <w:listItem w:displayText="7" w:value="7"/>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38599D6" w:rsidR="006E1DA2" w:rsidRPr="002A00C3" w:rsidRDefault="006E1DA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69DCA07C"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99D6F23" w:rsidR="006E1DA2" w:rsidRPr="002A00C3" w:rsidRDefault="00E71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20A4126" w:rsidR="006E1DA2" w:rsidRPr="002A00C3" w:rsidRDefault="00E71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8696356" w:rsidR="006E1DA2" w:rsidRPr="002A00C3"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30C725F7"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5D347992"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28BFC3"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35180FE"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CE725A" w14:textId="0AFEBF4D"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818183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05DDFC" w14:textId="34626998"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64860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9634908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321C69E" w14:textId="4166DE2E"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1CD6C79"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6783EB2"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25F757FD"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F759E2"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3FE5D4"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60CEBC" w14:textId="4379BC82"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425935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E7B82B" w14:textId="37A8D780"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49063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050015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913A76" w14:textId="5FF33124"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7CAFFD"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6D1956ED"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8AA312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2BB8E5"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611756"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C91888" w14:textId="60514068"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646209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BEEE86" w14:textId="1289B485"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551484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33972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D171B4" w14:textId="5E120AE2"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D03FD4E"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3574A766"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4C708F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AF0561"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6E2F6E"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1E7CF5" w14:textId="0C7C3037"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81579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AC8F5B" w14:textId="215A7626"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52554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9016766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04736A" w14:textId="2F3D2B3B"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1CCB626"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B6CE3AB"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1606BF43"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E42BFC"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781055"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173FAE" w14:textId="5DC750C4"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10906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F2D5E5" w14:textId="3142DBC0"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344934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90318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048A4F" w14:textId="35555455"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A3AC38E"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067F6CE9"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0B30E6EA"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176789"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2EBEC62"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D81795" w14:textId="35E4971C"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049191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0DA0DF" w14:textId="7D001A2E"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89857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752029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E15AA9" w14:textId="27EF046F"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15FE274"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EE2C5F0" w14:textId="77777777" w:rsidTr="006E1DA2">
        <w:trPr>
          <w:trHeight w:val="181"/>
        </w:trPr>
        <w:tc>
          <w:tcPr>
            <w:tcW w:w="1002" w:type="dxa"/>
            <w:tcBorders>
              <w:top w:val="nil"/>
              <w:left w:val="double" w:sz="6" w:space="0" w:color="auto"/>
              <w:bottom w:val="nil"/>
              <w:right w:val="single" w:sz="8" w:space="0" w:color="auto"/>
            </w:tcBorders>
            <w:shd w:val="clear" w:color="auto" w:fill="auto"/>
            <w:noWrap/>
            <w:vAlign w:val="bottom"/>
          </w:tcPr>
          <w:p w14:paraId="2EA19ABF"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8BA5640"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F8B85F3"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9EBE07" w14:textId="315BB989"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9790485"/>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ECEB09" w14:textId="3A4958C9"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12977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863705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017F99" w14:textId="79BAEBAC"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2890DCA"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24E5C4F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177E67" w14:textId="77777777" w:rsidR="006E1DA2" w:rsidRPr="002A00C3" w:rsidRDefault="006E1DA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A58ECDD" w14:textId="77777777" w:rsidR="006E1DA2" w:rsidRPr="002A00C3" w:rsidRDefault="006E1DA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083C403" w14:textId="77777777" w:rsidR="006E1DA2" w:rsidRPr="002A00C3" w:rsidRDefault="006E1DA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A037CE1" w14:textId="6874E52A"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545529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2DAC31D" w14:textId="23212FE8" w:rsidR="006E1DA2" w:rsidRDefault="00E71FB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130002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11524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D7C27A5" w14:textId="5400E1E6" w:rsidR="006E1DA2" w:rsidRDefault="006E1DA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F09C560" w14:textId="77777777" w:rsidR="006E1DA2" w:rsidRPr="002A00C3" w:rsidRDefault="006E1DA2"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71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71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69DCA09B"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1303130" w:rsidR="006E1DA2" w:rsidRPr="002A00C3" w:rsidRDefault="00E71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35469653"/>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09DD31CF" w:rsidR="006E1DA2" w:rsidRPr="002A00C3" w:rsidRDefault="00E71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3406579"/>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DA2" w:rsidRPr="002A00C3" w14:paraId="37A1F3D9"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60B4A161"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9FE540"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2A8803"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B0CB09" w14:textId="5761471F"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586209"/>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69DA23" w14:textId="5B7497EA"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3715771"/>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7E2173A"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5ECEA53C"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79B37206"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42A4883"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2CBF01"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A8551D" w14:textId="3C62B781"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2915977"/>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D62BE1" w14:textId="1424A968"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71024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75E1169"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6DE91CFC"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61C5A57A"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6A110F"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1D6130"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264847" w14:textId="0629A6AB"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7218534"/>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AF9D77" w14:textId="3FE80BCA"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2205253"/>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F38B79E"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4FDF9216"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1E8097DE"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4EDAC4"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2B771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521D9" w14:textId="354CE392"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0044205"/>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704FE9" w14:textId="7CDD912D"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468076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5B65B76"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C9606D8"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100D105"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5F926B"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880F867"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C63F9D" w14:textId="34C6C69B"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8477120"/>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834CB8" w14:textId="79BE4173"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180322"/>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22EAC9"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374398D"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7F403F09"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BF289D"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86020C"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097F98" w14:textId="07957DA6"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3599683"/>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70C004" w14:textId="69A24C27"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642085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9830C1B"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73D32176"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01EB5C25"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3AAC1E"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EE9C8F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CFF3A4" w14:textId="7C2A08A9"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4491498"/>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C2A5BA" w14:textId="68ECBAEA"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5938004"/>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5CD7E4"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30EEE5CA"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8AE3191"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B06B41"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0F85D0"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8D574C" w14:textId="3190F0E8"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1347364"/>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5AFD8A" w14:textId="6BC19C5C"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9277410"/>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BD6595"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16BCB181"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23A0DE14"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746C72"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7140AF"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CB495F" w14:textId="307FE90D"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758102"/>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CAAC82" w14:textId="44C48A6C"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5673086"/>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048DFC0"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38351BCA" w14:textId="77777777" w:rsidTr="006E1DA2">
        <w:trPr>
          <w:trHeight w:val="175"/>
        </w:trPr>
        <w:tc>
          <w:tcPr>
            <w:tcW w:w="989" w:type="dxa"/>
            <w:tcBorders>
              <w:top w:val="nil"/>
              <w:left w:val="double" w:sz="6" w:space="0" w:color="auto"/>
              <w:bottom w:val="nil"/>
              <w:right w:val="single" w:sz="8" w:space="0" w:color="auto"/>
            </w:tcBorders>
            <w:shd w:val="clear" w:color="auto" w:fill="auto"/>
            <w:noWrap/>
            <w:vAlign w:val="bottom"/>
          </w:tcPr>
          <w:p w14:paraId="4491EFB2"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A55ED3"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33925B"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826E66" w14:textId="1A26DA2B"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6975135"/>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D20185" w14:textId="11285557"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8925838"/>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910336"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r w:rsidR="006E1DA2" w:rsidRPr="002A00C3" w14:paraId="1E185BB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1324029" w14:textId="77777777" w:rsidR="006E1DA2" w:rsidRPr="002A00C3" w:rsidRDefault="006E1DA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FD465FF" w14:textId="77777777" w:rsidR="006E1DA2" w:rsidRPr="002A00C3" w:rsidRDefault="006E1DA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259C048" w14:textId="77777777" w:rsidR="006E1DA2" w:rsidRPr="002A00C3" w:rsidRDefault="006E1DA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323910" w14:textId="54F3FB76"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7570708"/>
                <w14:checkbox>
                  <w14:checked w14:val="0"/>
                  <w14:checkedState w14:val="2612" w14:font="MS Gothic"/>
                  <w14:uncheckedState w14:val="2610" w14:font="MS Gothic"/>
                </w14:checkbox>
              </w:sdtPr>
              <w:sdtEndPr/>
              <w:sdtContent>
                <w:r w:rsidR="006E1DA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C3E96A" w14:textId="1CBAFB4D" w:rsidR="006E1DA2" w:rsidRPr="002A00C3" w:rsidRDefault="00E71FBB"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7396967"/>
                <w14:checkbox>
                  <w14:checked w14:val="0"/>
                  <w14:checkedState w14:val="2612" w14:font="MS Gothic"/>
                  <w14:uncheckedState w14:val="2610" w14:font="MS Gothic"/>
                </w14:checkbox>
              </w:sdtPr>
              <w:sdtEndPr/>
              <w:sdtContent>
                <w:r w:rsidR="006E1DA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BDE66BD" w14:textId="77777777" w:rsidR="006E1DA2" w:rsidRPr="002A00C3" w:rsidRDefault="006E1DA2"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1AB883D7" w14:textId="77777777" w:rsidR="006E1DA2" w:rsidRDefault="006E1DA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E1DA2" w:rsidRPr="002A00C3" w14:paraId="5907505C" w14:textId="77777777" w:rsidTr="00C32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B6242F"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96D518"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79F88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E3F06D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F7274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A9895B"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E1DA2" w:rsidRPr="002A00C3" w14:paraId="1A7AEEF2" w14:textId="77777777" w:rsidTr="00C32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A2AD45"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DDED5B" w14:textId="77777777" w:rsidR="006E1DA2" w:rsidRPr="00784E7F" w:rsidRDefault="006E1DA2" w:rsidP="00C32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3E7AC3A"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p w14:paraId="79C703A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2E54FE0"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363598"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4B2CD4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239DA91A" w14:textId="77777777" w:rsidTr="00C32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92D89E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31195BA"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4A9DCC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388BBA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F94CAD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A358E36"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5BBF237" w14:textId="77777777" w:rsidTr="00C32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D03E0B"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6BE91292"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77A5E6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C85714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658CB4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7A3124"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Default="00D363A9" w:rsidP="00443A70">
      <w:pPr>
        <w:spacing w:after="0"/>
        <w:rPr>
          <w:lang w:val="en-GB"/>
        </w:rPr>
      </w:pPr>
    </w:p>
    <w:p w14:paraId="17559164" w14:textId="77777777" w:rsidR="00443A70" w:rsidRDefault="00443A70" w:rsidP="00443A70">
      <w:pPr>
        <w:spacing w:after="0"/>
        <w:rPr>
          <w:lang w:val="en-GB"/>
        </w:rPr>
      </w:pPr>
    </w:p>
    <w:p w14:paraId="3271264F" w14:textId="4D6A7FC5" w:rsidR="00443A70" w:rsidRDefault="00443A70" w:rsidP="00443A70">
      <w:pPr>
        <w:spacing w:after="0"/>
        <w:rPr>
          <w:lang w:val="en-GB"/>
        </w:rPr>
      </w:pPr>
    </w:p>
    <w:p w14:paraId="09B4755F" w14:textId="77777777" w:rsidR="00B31847" w:rsidRDefault="00B31847" w:rsidP="00443A70">
      <w:pPr>
        <w:spacing w:after="0"/>
        <w:rPr>
          <w:lang w:val="en-GB"/>
        </w:rPr>
      </w:pPr>
    </w:p>
    <w:p w14:paraId="39D7654A" w14:textId="77777777" w:rsidR="00443A70" w:rsidRPr="009A1036" w:rsidRDefault="00443A70" w:rsidP="00443A70">
      <w:pPr>
        <w:spacing w:after="0"/>
        <w:rPr>
          <w:lang w:val="en-GB"/>
        </w:rPr>
      </w:pPr>
    </w:p>
    <w:sectPr w:rsidR="00443A70"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ECDE" w14:textId="77777777" w:rsidR="00E71FBB" w:rsidRDefault="00E71FBB" w:rsidP="00261299">
      <w:pPr>
        <w:spacing w:after="0" w:line="240" w:lineRule="auto"/>
      </w:pPr>
      <w:r>
        <w:separator/>
      </w:r>
    </w:p>
  </w:endnote>
  <w:endnote w:type="continuationSeparator" w:id="0">
    <w:p w14:paraId="2769FE4F" w14:textId="77777777" w:rsidR="00E71FBB" w:rsidRDefault="00E71FBB" w:rsidP="00261299">
      <w:pPr>
        <w:spacing w:after="0" w:line="240" w:lineRule="auto"/>
      </w:pPr>
      <w:r>
        <w:continuationSeparator/>
      </w:r>
    </w:p>
  </w:endnote>
  <w:endnote w:id="1">
    <w:p w14:paraId="75236D2E" w14:textId="5563C380" w:rsidR="00C323B1" w:rsidRPr="00114066" w:rsidRDefault="00C323B1"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323B1"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323B1" w:rsidRPr="00114066" w:rsidRDefault="00C323B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323B1" w:rsidRPr="00114066" w:rsidRDefault="00C323B1"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323B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323B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323B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C323B1" w:rsidRPr="00114066" w:rsidRDefault="00C323B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C323B1" w:rsidRPr="00114066" w:rsidRDefault="00C323B1"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323B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C323B1" w:rsidRPr="00114066" w:rsidRDefault="00C323B1"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C323B1" w:rsidRPr="00114066" w:rsidRDefault="00C323B1" w:rsidP="00DC3994">
            <w:pPr>
              <w:pStyle w:val="DipnotMetni"/>
              <w:spacing w:after="0"/>
              <w:ind w:left="0" w:firstLine="0"/>
              <w:rPr>
                <w:rFonts w:asciiTheme="minorHAnsi" w:hAnsiTheme="minorHAnsi" w:cstheme="minorHAnsi"/>
                <w:u w:val="single"/>
                <w:lang w:val="en-GB"/>
              </w:rPr>
            </w:pPr>
          </w:p>
        </w:tc>
      </w:tr>
    </w:tbl>
    <w:p w14:paraId="566C7042" w14:textId="77777777" w:rsidR="00C323B1" w:rsidRPr="00DC3994" w:rsidRDefault="00C323B1" w:rsidP="00D54AF0">
      <w:pPr>
        <w:pStyle w:val="SonnotMetni"/>
        <w:rPr>
          <w:rFonts w:ascii="Verdana" w:hAnsi="Verdana"/>
          <w:sz w:val="18"/>
          <w:szCs w:val="18"/>
          <w:lang w:val="en-GB"/>
        </w:rPr>
      </w:pPr>
    </w:p>
  </w:endnote>
  <w:endnote w:id="2">
    <w:p w14:paraId="56481467"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264386E4"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BDF1E11" w:rsidR="00C323B1" w:rsidRDefault="00C323B1">
        <w:pPr>
          <w:pStyle w:val="AltBilgi"/>
          <w:jc w:val="center"/>
        </w:pPr>
        <w:r>
          <w:fldChar w:fldCharType="begin"/>
        </w:r>
        <w:r>
          <w:instrText xml:space="preserve"> PAGE   \* MERGEFORMAT </w:instrText>
        </w:r>
        <w:r>
          <w:fldChar w:fldCharType="separate"/>
        </w:r>
        <w:r w:rsidR="00890A36">
          <w:rPr>
            <w:noProof/>
          </w:rPr>
          <w:t>2</w:t>
        </w:r>
        <w:r>
          <w:rPr>
            <w:noProof/>
          </w:rPr>
          <w:fldChar w:fldCharType="end"/>
        </w:r>
      </w:p>
    </w:sdtContent>
  </w:sdt>
  <w:p w14:paraId="1FA71B8D" w14:textId="77777777" w:rsidR="00C323B1" w:rsidRDefault="00C323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0BF7" w14:textId="77777777" w:rsidR="00E71FBB" w:rsidRDefault="00E71FBB" w:rsidP="00261299">
      <w:pPr>
        <w:spacing w:after="0" w:line="240" w:lineRule="auto"/>
      </w:pPr>
      <w:r>
        <w:separator/>
      </w:r>
    </w:p>
  </w:footnote>
  <w:footnote w:type="continuationSeparator" w:id="0">
    <w:p w14:paraId="62BE7E69" w14:textId="77777777" w:rsidR="00E71FBB" w:rsidRDefault="00E71F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B0F639" w:rsidR="00C323B1" w:rsidRDefault="0009048F" w:rsidP="00784E7F">
    <w:pPr>
      <w:pStyle w:val="stBilgi"/>
      <w:jc w:val="center"/>
    </w:pPr>
    <w:r w:rsidRPr="00A04811">
      <w:rPr>
        <w:noProof/>
        <w:lang w:val="en-US"/>
      </w:rPr>
      <mc:AlternateContent>
        <mc:Choice Requires="wps">
          <w:drawing>
            <wp:anchor distT="0" distB="0" distL="114300" distR="114300" simplePos="0" relativeHeight="251655680" behindDoc="0" locked="0" layoutInCell="1" allowOverlap="1" wp14:anchorId="69DCA201" wp14:editId="0751109D">
              <wp:simplePos x="0" y="0"/>
              <wp:positionH relativeFrom="column">
                <wp:posOffset>5520055</wp:posOffset>
              </wp:positionH>
              <wp:positionV relativeFrom="paragraph">
                <wp:posOffset>-131445</wp:posOffset>
              </wp:positionV>
              <wp:extent cx="180975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7D6F5CC0" w:rsidR="00C323B1" w:rsidRPr="0009048F" w:rsidRDefault="00C323B1" w:rsidP="0027260A">
                          <w:pPr>
                            <w:tabs>
                              <w:tab w:val="left" w:pos="3119"/>
                            </w:tabs>
                            <w:spacing w:after="0"/>
                            <w:jc w:val="right"/>
                            <w:rPr>
                              <w:rFonts w:ascii="Verdana" w:hAnsi="Verdana"/>
                              <w:b/>
                              <w:color w:val="003CB4"/>
                              <w:sz w:val="14"/>
                              <w:szCs w:val="14"/>
                              <w:lang w:val="en-GB"/>
                            </w:rPr>
                          </w:pPr>
                          <w:r w:rsidRPr="0009048F">
                            <w:rPr>
                              <w:rFonts w:ascii="Verdana" w:hAnsi="Verdana"/>
                              <w:b/>
                              <w:color w:val="003CB4"/>
                              <w:sz w:val="14"/>
                              <w:szCs w:val="14"/>
                              <w:lang w:val="en-GB"/>
                            </w:rPr>
                            <w:t xml:space="preserve">Higher Education </w:t>
                          </w:r>
                        </w:p>
                        <w:p w14:paraId="69DCA221" w14:textId="48F12BB0" w:rsidR="00C323B1" w:rsidRPr="0009048F" w:rsidRDefault="0009048F" w:rsidP="0009048F">
                          <w:pPr>
                            <w:tabs>
                              <w:tab w:val="left" w:pos="3119"/>
                            </w:tabs>
                            <w:spacing w:after="0"/>
                            <w:jc w:val="right"/>
                            <w:rPr>
                              <w:rFonts w:ascii="Verdana" w:hAnsi="Verdana"/>
                              <w:b/>
                              <w:i/>
                              <w:color w:val="003CB4"/>
                              <w:sz w:val="14"/>
                              <w:szCs w:val="14"/>
                              <w:lang w:val="en-GB"/>
                            </w:rPr>
                          </w:pPr>
                          <w:r>
                            <w:rPr>
                              <w:rFonts w:ascii="Verdana" w:hAnsi="Verdana"/>
                              <w:b/>
                              <w:color w:val="003CB4"/>
                              <w:sz w:val="14"/>
                              <w:szCs w:val="14"/>
                              <w:lang w:val="en-GB"/>
                            </w:rPr>
                            <w:t xml:space="preserve">Learning Agreement for </w:t>
                          </w:r>
                          <w:r w:rsidRPr="0009048F">
                            <w:rPr>
                              <w:rFonts w:ascii="Verdana" w:hAnsi="Verdana"/>
                              <w:b/>
                              <w:color w:val="003CB4"/>
                              <w:sz w:val="14"/>
                              <w:szCs w:val="14"/>
                              <w:lang w:val="en-GB"/>
                            </w:rPr>
                            <w:t>studies</w:t>
                          </w:r>
                          <w:r w:rsidR="00C323B1" w:rsidRPr="0009048F">
                            <w:rPr>
                              <w:rFonts w:ascii="Verdana" w:hAnsi="Verdana"/>
                              <w:b/>
                              <w:i/>
                              <w:color w:val="003CB4"/>
                              <w:sz w:val="14"/>
                              <w:szCs w:val="14"/>
                              <w:lang w:val="en-GB"/>
                            </w:rPr>
                            <w:t xml:space="preserve"> </w:t>
                          </w:r>
                        </w:p>
                        <w:p w14:paraId="02FEB6D4" w14:textId="1B9FB476" w:rsidR="00C323B1" w:rsidRPr="0009048F" w:rsidRDefault="002C44FE" w:rsidP="00C8335D">
                          <w:pPr>
                            <w:tabs>
                              <w:tab w:val="left" w:pos="3119"/>
                            </w:tabs>
                            <w:spacing w:after="0"/>
                            <w:jc w:val="right"/>
                            <w:rPr>
                              <w:rFonts w:ascii="Verdana" w:hAnsi="Verdana"/>
                              <w:b/>
                              <w:i/>
                              <w:color w:val="003CB4"/>
                              <w:sz w:val="14"/>
                              <w:szCs w:val="14"/>
                              <w:lang w:val="en-GB"/>
                            </w:rPr>
                          </w:pPr>
                          <w:r w:rsidRPr="0009048F">
                            <w:rPr>
                              <w:rFonts w:ascii="Verdana" w:hAnsi="Verdana"/>
                              <w:b/>
                              <w:i/>
                              <w:color w:val="003CB4"/>
                              <w:sz w:val="14"/>
                              <w:szCs w:val="14"/>
                              <w:lang w:val="en-GB"/>
                            </w:rPr>
                            <w:t>Academic Year 20</w:t>
                          </w:r>
                          <w:r w:rsidR="007B7016">
                            <w:rPr>
                              <w:rFonts w:ascii="Verdana" w:hAnsi="Verdana"/>
                              <w:b/>
                              <w:i/>
                              <w:color w:val="003CB4"/>
                              <w:sz w:val="14"/>
                              <w:szCs w:val="14"/>
                              <w:lang w:val="en-GB"/>
                            </w:rPr>
                            <w:t>20</w:t>
                          </w:r>
                          <w:r w:rsidR="00C323B1" w:rsidRPr="0009048F">
                            <w:rPr>
                              <w:rFonts w:ascii="Verdana" w:hAnsi="Verdana"/>
                              <w:b/>
                              <w:i/>
                              <w:color w:val="003CB4"/>
                              <w:sz w:val="14"/>
                              <w:szCs w:val="14"/>
                              <w:lang w:val="en-GB"/>
                            </w:rPr>
                            <w:t>/20</w:t>
                          </w:r>
                          <w:r w:rsidRPr="0009048F">
                            <w:rPr>
                              <w:rFonts w:ascii="Verdana" w:hAnsi="Verdana"/>
                              <w:b/>
                              <w:i/>
                              <w:color w:val="003CB4"/>
                              <w:sz w:val="14"/>
                              <w:szCs w:val="14"/>
                              <w:lang w:val="en-GB"/>
                            </w:rPr>
                            <w:t>2</w:t>
                          </w:r>
                          <w:r w:rsidR="007B7016">
                            <w:rPr>
                              <w:rFonts w:ascii="Verdana" w:hAnsi="Verdana"/>
                              <w:b/>
                              <w:i/>
                              <w:color w:val="003CB4"/>
                              <w:sz w:val="14"/>
                              <w:szCs w:val="14"/>
                              <w:lang w:val="en-GB"/>
                            </w:rPr>
                            <w:t>1</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34.65pt;margin-top:-10.35pt;width:142.5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iJsQ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" filled="f" stroked="f">
              <v:textbox>
                <w:txbxContent>
                  <w:p w14:paraId="2DDD7734" w14:textId="7D6F5CC0" w:rsidR="00C323B1" w:rsidRPr="0009048F" w:rsidRDefault="00C323B1" w:rsidP="0027260A">
                    <w:pPr>
                      <w:tabs>
                        <w:tab w:val="left" w:pos="3119"/>
                      </w:tabs>
                      <w:spacing w:after="0"/>
                      <w:jc w:val="right"/>
                      <w:rPr>
                        <w:rFonts w:ascii="Verdana" w:hAnsi="Verdana"/>
                        <w:b/>
                        <w:color w:val="003CB4"/>
                        <w:sz w:val="14"/>
                        <w:szCs w:val="14"/>
                        <w:lang w:val="en-GB"/>
                      </w:rPr>
                    </w:pPr>
                    <w:r w:rsidRPr="0009048F">
                      <w:rPr>
                        <w:rFonts w:ascii="Verdana" w:hAnsi="Verdana"/>
                        <w:b/>
                        <w:color w:val="003CB4"/>
                        <w:sz w:val="14"/>
                        <w:szCs w:val="14"/>
                        <w:lang w:val="en-GB"/>
                      </w:rPr>
                      <w:t xml:space="preserve">Higher Education </w:t>
                    </w:r>
                  </w:p>
                  <w:p w14:paraId="69DCA221" w14:textId="48F12BB0" w:rsidR="00C323B1" w:rsidRPr="0009048F" w:rsidRDefault="0009048F" w:rsidP="0009048F">
                    <w:pPr>
                      <w:tabs>
                        <w:tab w:val="left" w:pos="3119"/>
                      </w:tabs>
                      <w:spacing w:after="0"/>
                      <w:jc w:val="right"/>
                      <w:rPr>
                        <w:rFonts w:ascii="Verdana" w:hAnsi="Verdana"/>
                        <w:b/>
                        <w:i/>
                        <w:color w:val="003CB4"/>
                        <w:sz w:val="14"/>
                        <w:szCs w:val="14"/>
                        <w:lang w:val="en-GB"/>
                      </w:rPr>
                    </w:pPr>
                    <w:r>
                      <w:rPr>
                        <w:rFonts w:ascii="Verdana" w:hAnsi="Verdana"/>
                        <w:b/>
                        <w:color w:val="003CB4"/>
                        <w:sz w:val="14"/>
                        <w:szCs w:val="14"/>
                        <w:lang w:val="en-GB"/>
                      </w:rPr>
                      <w:t xml:space="preserve">Learning Agreement for </w:t>
                    </w:r>
                    <w:r w:rsidRPr="0009048F">
                      <w:rPr>
                        <w:rFonts w:ascii="Verdana" w:hAnsi="Verdana"/>
                        <w:b/>
                        <w:color w:val="003CB4"/>
                        <w:sz w:val="14"/>
                        <w:szCs w:val="14"/>
                        <w:lang w:val="en-GB"/>
                      </w:rPr>
                      <w:t>studies</w:t>
                    </w:r>
                    <w:r w:rsidR="00C323B1" w:rsidRPr="0009048F">
                      <w:rPr>
                        <w:rFonts w:ascii="Verdana" w:hAnsi="Verdana"/>
                        <w:b/>
                        <w:i/>
                        <w:color w:val="003CB4"/>
                        <w:sz w:val="14"/>
                        <w:szCs w:val="14"/>
                        <w:lang w:val="en-GB"/>
                      </w:rPr>
                      <w:t xml:space="preserve"> </w:t>
                    </w:r>
                  </w:p>
                  <w:p w14:paraId="02FEB6D4" w14:textId="1B9FB476" w:rsidR="00C323B1" w:rsidRPr="0009048F" w:rsidRDefault="002C44FE" w:rsidP="00C8335D">
                    <w:pPr>
                      <w:tabs>
                        <w:tab w:val="left" w:pos="3119"/>
                      </w:tabs>
                      <w:spacing w:after="0"/>
                      <w:jc w:val="right"/>
                      <w:rPr>
                        <w:rFonts w:ascii="Verdana" w:hAnsi="Verdana"/>
                        <w:b/>
                        <w:i/>
                        <w:color w:val="003CB4"/>
                        <w:sz w:val="14"/>
                        <w:szCs w:val="14"/>
                        <w:lang w:val="en-GB"/>
                      </w:rPr>
                    </w:pPr>
                    <w:r w:rsidRPr="0009048F">
                      <w:rPr>
                        <w:rFonts w:ascii="Verdana" w:hAnsi="Verdana"/>
                        <w:b/>
                        <w:i/>
                        <w:color w:val="003CB4"/>
                        <w:sz w:val="14"/>
                        <w:szCs w:val="14"/>
                        <w:lang w:val="en-GB"/>
                      </w:rPr>
                      <w:t>Academic Year 20</w:t>
                    </w:r>
                    <w:r w:rsidR="007B7016">
                      <w:rPr>
                        <w:rFonts w:ascii="Verdana" w:hAnsi="Verdana"/>
                        <w:b/>
                        <w:i/>
                        <w:color w:val="003CB4"/>
                        <w:sz w:val="14"/>
                        <w:szCs w:val="14"/>
                        <w:lang w:val="en-GB"/>
                      </w:rPr>
                      <w:t>20</w:t>
                    </w:r>
                    <w:r w:rsidR="00C323B1" w:rsidRPr="0009048F">
                      <w:rPr>
                        <w:rFonts w:ascii="Verdana" w:hAnsi="Verdana"/>
                        <w:b/>
                        <w:i/>
                        <w:color w:val="003CB4"/>
                        <w:sz w:val="14"/>
                        <w:szCs w:val="14"/>
                        <w:lang w:val="en-GB"/>
                      </w:rPr>
                      <w:t>/20</w:t>
                    </w:r>
                    <w:r w:rsidRPr="0009048F">
                      <w:rPr>
                        <w:rFonts w:ascii="Verdana" w:hAnsi="Verdana"/>
                        <w:b/>
                        <w:i/>
                        <w:color w:val="003CB4"/>
                        <w:sz w:val="14"/>
                        <w:szCs w:val="14"/>
                        <w:lang w:val="en-GB"/>
                      </w:rPr>
                      <w:t>2</w:t>
                    </w:r>
                    <w:r w:rsidR="007B7016">
                      <w:rPr>
                        <w:rFonts w:ascii="Verdana" w:hAnsi="Verdana"/>
                        <w:b/>
                        <w:i/>
                        <w:color w:val="003CB4"/>
                        <w:sz w:val="14"/>
                        <w:szCs w:val="14"/>
                        <w:lang w:val="en-GB"/>
                      </w:rPr>
                      <w:t>1</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323B1" w:rsidRPr="00A04811">
      <w:rPr>
        <w:noProof/>
        <w:lang w:val="en-US"/>
      </w:rPr>
      <w:drawing>
        <wp:anchor distT="0" distB="0" distL="114300" distR="114300" simplePos="0" relativeHeight="251658752" behindDoc="0" locked="0" layoutInCell="1" allowOverlap="1" wp14:anchorId="69DCA203" wp14:editId="2FA7709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323B1" w:rsidRPr="00A04811">
      <w:rPr>
        <w:noProof/>
        <w:lang w:val="en-US"/>
      </w:rPr>
      <mc:AlternateContent>
        <mc:Choice Requires="wps">
          <w:drawing>
            <wp:anchor distT="0" distB="0" distL="114300" distR="114300" simplePos="0" relativeHeight="25166182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71621">
      <w:rPr>
        <w:noProof/>
        <w:lang w:val="en-US"/>
      </w:rPr>
      <w:drawing>
        <wp:inline distT="0" distB="0" distL="0" distR="0" wp14:anchorId="64836CA9" wp14:editId="7084093C">
          <wp:extent cx="581025" cy="590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C323B1" w:rsidRDefault="00C323B1">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48F"/>
    <w:rsid w:val="000939C4"/>
    <w:rsid w:val="0009420D"/>
    <w:rsid w:val="000A2AA5"/>
    <w:rsid w:val="000B0109"/>
    <w:rsid w:val="000B6A2D"/>
    <w:rsid w:val="000B7386"/>
    <w:rsid w:val="000D40CC"/>
    <w:rsid w:val="000D4175"/>
    <w:rsid w:val="000D7CA8"/>
    <w:rsid w:val="000E0A01"/>
    <w:rsid w:val="000E3785"/>
    <w:rsid w:val="000E778E"/>
    <w:rsid w:val="000F0EEB"/>
    <w:rsid w:val="000F2807"/>
    <w:rsid w:val="000F6918"/>
    <w:rsid w:val="000F7889"/>
    <w:rsid w:val="001026FA"/>
    <w:rsid w:val="00105D16"/>
    <w:rsid w:val="00111A37"/>
    <w:rsid w:val="0011351A"/>
    <w:rsid w:val="00113CA6"/>
    <w:rsid w:val="00114066"/>
    <w:rsid w:val="001176D1"/>
    <w:rsid w:val="00123600"/>
    <w:rsid w:val="00123F3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F54"/>
    <w:rsid w:val="002B616F"/>
    <w:rsid w:val="002C0F75"/>
    <w:rsid w:val="002C44FE"/>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012D"/>
    <w:rsid w:val="00421064"/>
    <w:rsid w:val="004221D8"/>
    <w:rsid w:val="00422C39"/>
    <w:rsid w:val="00431EF4"/>
    <w:rsid w:val="00433B68"/>
    <w:rsid w:val="00434B2A"/>
    <w:rsid w:val="00440F28"/>
    <w:rsid w:val="00443A70"/>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A05"/>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A2"/>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92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016"/>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621"/>
    <w:rsid w:val="008721DC"/>
    <w:rsid w:val="00872AED"/>
    <w:rsid w:val="00876A94"/>
    <w:rsid w:val="0088588E"/>
    <w:rsid w:val="00887EA6"/>
    <w:rsid w:val="00890A3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8FB"/>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84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A86"/>
    <w:rsid w:val="00C25483"/>
    <w:rsid w:val="00C323B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1FBB"/>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800"/>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7E65E0C-D347-499A-8BE0-9EC1FF7C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AF04D64-B0E4-4ACB-8D48-B93A95DF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245</Words>
  <Characters>1398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Özlem</cp:lastModifiedBy>
  <cp:revision>8</cp:revision>
  <cp:lastPrinted>2015-04-10T09:51:00Z</cp:lastPrinted>
  <dcterms:created xsi:type="dcterms:W3CDTF">2019-05-15T10:28:00Z</dcterms:created>
  <dcterms:modified xsi:type="dcterms:W3CDTF">2020-10-14T10:09:00Z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