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A49D" w14:textId="77777777" w:rsidR="003D5F36" w:rsidRDefault="003D5F36" w:rsidP="006F4618">
      <w:pPr>
        <w:spacing w:after="0"/>
        <w:rPr>
          <w:b/>
          <w:lang w:val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48410333" w:rsidR="00F47590" w:rsidRPr="007C492B" w:rsidRDefault="00F47590" w:rsidP="007C492B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F47590" w:rsidRPr="007C492B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C6BC" w14:textId="77777777" w:rsidR="00983E96" w:rsidRDefault="00983E96" w:rsidP="00261299">
      <w:pPr>
        <w:spacing w:after="0" w:line="240" w:lineRule="auto"/>
      </w:pPr>
      <w:r>
        <w:separator/>
      </w:r>
    </w:p>
  </w:endnote>
  <w:endnote w:type="continuationSeparator" w:id="0">
    <w:p w14:paraId="21E67A56" w14:textId="77777777" w:rsidR="00983E96" w:rsidRDefault="00983E96" w:rsidP="00261299">
      <w:pPr>
        <w:spacing w:after="0" w:line="240" w:lineRule="auto"/>
      </w:pPr>
      <w:r>
        <w:continuationSeparator/>
      </w:r>
    </w:p>
  </w:endnote>
  <w:endnote w:type="continuationNotice" w:id="1">
    <w:p w14:paraId="1117EEF6" w14:textId="77777777" w:rsidR="00983E96" w:rsidRDefault="00983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D38D8BB" w:rsidR="00EF3842" w:rsidRDefault="00EF384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B966" w14:textId="77777777" w:rsidR="00983E96" w:rsidRDefault="00983E96" w:rsidP="00261299">
      <w:pPr>
        <w:spacing w:after="0" w:line="240" w:lineRule="auto"/>
      </w:pPr>
      <w:r>
        <w:separator/>
      </w:r>
    </w:p>
  </w:footnote>
  <w:footnote w:type="continuationSeparator" w:id="0">
    <w:p w14:paraId="19433944" w14:textId="77777777" w:rsidR="00983E96" w:rsidRDefault="00983E96" w:rsidP="00261299">
      <w:pPr>
        <w:spacing w:after="0" w:line="240" w:lineRule="auto"/>
      </w:pPr>
      <w:r>
        <w:continuationSeparator/>
      </w:r>
    </w:p>
  </w:footnote>
  <w:footnote w:type="continuationNotice" w:id="1">
    <w:p w14:paraId="597D6453" w14:textId="77777777" w:rsidR="00983E96" w:rsidRDefault="00983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82A6063" w:rsidR="00EF3842" w:rsidRDefault="00EB4A46">
    <w:pPr>
      <w:pStyle w:val="stBilgi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4CC07D12" wp14:editId="67393459">
              <wp:simplePos x="0" y="0"/>
              <wp:positionH relativeFrom="column">
                <wp:posOffset>1957461</wp:posOffset>
              </wp:positionH>
              <wp:positionV relativeFrom="paragraph">
                <wp:posOffset>-375676</wp:posOffset>
              </wp:positionV>
              <wp:extent cx="3543300" cy="1258277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258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70854" w14:textId="77777777" w:rsidR="00EB4A46" w:rsidRDefault="00EB4A46" w:rsidP="00EB4A46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45773D15" w14:textId="77777777" w:rsidR="00EB4A46" w:rsidRDefault="00EB4A46" w:rsidP="00EB4A46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Student Mobility </w:t>
                          </w:r>
                          <w:r w:rsidRPr="00687C4A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for Traineeships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noProof/>
                              <w:color w:val="002060"/>
                              <w:sz w:val="28"/>
                              <w:szCs w:val="36"/>
                              <w:lang w:val="tr-TR" w:eastAsia="tr-TR"/>
                            </w:rPr>
                            <w:drawing>
                              <wp:inline distT="0" distB="0" distL="0" distR="0" wp14:anchorId="5CEA3E0A" wp14:editId="215AEC5D">
                                <wp:extent cx="711200" cy="664210"/>
                                <wp:effectExtent l="0" t="0" r="0" b="254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200" cy="664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6F274E" w14:textId="77777777" w:rsidR="00EB4A46" w:rsidRPr="00687C4A" w:rsidRDefault="00EB4A46" w:rsidP="00EB4A46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</w:p>
                        <w:p w14:paraId="6543994D" w14:textId="77777777" w:rsidR="00EB4A46" w:rsidRDefault="00EB4A46" w:rsidP="00EB4A46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D5D0120" w14:textId="77777777" w:rsidR="00EB4A46" w:rsidRDefault="00EB4A46" w:rsidP="00EB4A46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40126E2" w14:textId="77777777" w:rsidR="00EB4A46" w:rsidRPr="000B0109" w:rsidRDefault="00EB4A46" w:rsidP="00EB4A46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07D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15pt;margin-top:-29.6pt;width:279pt;height:99.1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GY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EpPJJABTCbYwiufRbOZ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" filled="f" stroked="f">
              <v:textbox>
                <w:txbxContent>
                  <w:p w14:paraId="05270854" w14:textId="77777777" w:rsidR="00EB4A46" w:rsidRDefault="00EB4A46" w:rsidP="00EB4A46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687C4A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Learning Agreement </w:t>
                    </w:r>
                  </w:p>
                  <w:p w14:paraId="45773D15" w14:textId="77777777" w:rsidR="00EB4A46" w:rsidRDefault="00EB4A46" w:rsidP="00EB4A46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Student Mobility </w:t>
                    </w:r>
                    <w:r w:rsidRPr="00687C4A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for Traineeships</w:t>
                    </w:r>
                    <w:r>
                      <w:rPr>
                        <w:rFonts w:ascii="Verdana" w:eastAsia="Times New Roman" w:hAnsi="Verdana" w:cs="Arial"/>
                        <w:b/>
                        <w:noProof/>
                        <w:color w:val="002060"/>
                        <w:sz w:val="28"/>
                        <w:szCs w:val="36"/>
                        <w:lang w:val="tr-TR" w:eastAsia="tr-TR"/>
                      </w:rPr>
                      <w:drawing>
                        <wp:inline distT="0" distB="0" distL="0" distR="0" wp14:anchorId="5CEA3E0A" wp14:editId="215AEC5D">
                          <wp:extent cx="711200" cy="664210"/>
                          <wp:effectExtent l="0" t="0" r="0" b="254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200" cy="664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6F274E" w14:textId="77777777" w:rsidR="00EB4A46" w:rsidRPr="00687C4A" w:rsidRDefault="00EB4A46" w:rsidP="00EB4A46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</w:p>
                  <w:p w14:paraId="6543994D" w14:textId="77777777" w:rsidR="00EB4A46" w:rsidRDefault="00EB4A46" w:rsidP="00EB4A46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D5D0120" w14:textId="77777777" w:rsidR="00EB4A46" w:rsidRDefault="00EB4A46" w:rsidP="00EB4A46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40126E2" w14:textId="77777777" w:rsidR="00EB4A46" w:rsidRPr="000B0109" w:rsidRDefault="00EB4A46" w:rsidP="00EB4A46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B4A4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514B72E2" w:rsidR="00EF3842" w:rsidRPr="00687C4A" w:rsidRDefault="00EB4A46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2020/2021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JT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EB4A4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514B72E2" w:rsidR="00EF3842" w:rsidRPr="00687C4A" w:rsidRDefault="00EB4A46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2020/2021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tr-TR" w:eastAsia="tr-TR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EF3842" w:rsidRDefault="00EF3842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E588B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492B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312D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3E9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0815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279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4A46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FB1997C2-D398-4668-8F4A-83C4FC1F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50D4C1DD-F30A-4269-B7E2-F7A0F3A3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özlem</cp:lastModifiedBy>
  <cp:revision>6</cp:revision>
  <cp:lastPrinted>2015-04-10T09:51:00Z</cp:lastPrinted>
  <dcterms:created xsi:type="dcterms:W3CDTF">2020-02-12T13:48:00Z</dcterms:created>
  <dcterms:modified xsi:type="dcterms:W3CDTF">2021-05-04T13:51:00Z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