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FCFD6" w14:textId="77777777" w:rsidR="009F38FB" w:rsidRDefault="009F38FB" w:rsidP="001D2002">
      <w:pPr>
        <w:pStyle w:val="Balk3"/>
        <w:numPr>
          <w:ilvl w:val="0"/>
          <w:numId w:val="0"/>
        </w:numPr>
        <w:ind w:left="1200"/>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39936353" w:rsidR="00EC7C21" w:rsidRPr="002A00C3" w:rsidRDefault="00EC7C21" w:rsidP="001D20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1D2002">
              <w:rPr>
                <w:rFonts w:ascii="Calibri" w:eastAsia="Times New Roman" w:hAnsi="Calibri" w:cs="Times New Roman"/>
                <w:color w:val="000000"/>
                <w:sz w:val="14"/>
                <w:szCs w:val="16"/>
                <w:lang w:val="en-GB" w:eastAsia="en-GB"/>
              </w:rPr>
              <w:t>Receivin</w:t>
            </w:r>
            <w:r w:rsidR="009F0C47" w:rsidRPr="002A00C3">
              <w:rPr>
                <w:rFonts w:ascii="Calibri" w:eastAsia="Times New Roman" w:hAnsi="Calibri" w:cs="Times New Roman"/>
                <w:color w:val="000000"/>
                <w:sz w:val="14"/>
                <w:szCs w:val="16"/>
                <w:lang w:val="en-GB" w:eastAsia="en-GB"/>
              </w:rPr>
              <w:t>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6E1DA2"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E282771" w:rsidR="006E1DA2" w:rsidRPr="002A00C3" w:rsidRDefault="00446F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72481161"/>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0CD53EEE" w:rsidR="006E1DA2" w:rsidRPr="002A00C3" w:rsidRDefault="00446F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1090130"/>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02975328"/>
            <w:showingPlcHdr/>
            <w:dropDownList>
              <w:listItem w:value="Choose an item."/>
              <w:listItem w:displayText="5" w:value="5"/>
              <w:listItem w:displayText="6" w:value="6"/>
              <w:listItem w:displayText="7" w:value="7"/>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38599D6" w:rsidR="006E1DA2" w:rsidRPr="002A00C3" w:rsidRDefault="006E1DA2"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E1DA2" w:rsidRPr="002A00C3" w14:paraId="69DCA07C"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599D6F23" w:rsidR="006E1DA2" w:rsidRPr="002A00C3" w:rsidRDefault="00446F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20A4126" w:rsidR="006E1DA2" w:rsidRPr="002A00C3" w:rsidRDefault="00446F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8696356" w:rsidR="006E1DA2" w:rsidRPr="002A00C3"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E1DA2" w:rsidRPr="002A00C3" w14:paraId="30C725F7"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tcPr>
          <w:p w14:paraId="5D347992"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128BFC3"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35180FE"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8CE725A" w14:textId="0AFEBF4D" w:rsidR="006E1DA2" w:rsidRDefault="00446F2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8181836"/>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305DDFC" w14:textId="34626998" w:rsidR="006E1DA2" w:rsidRDefault="00446F2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08648606"/>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9634908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321C69E" w14:textId="4166DE2E"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1CD6C79"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76783EB2"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tcPr>
          <w:p w14:paraId="25F757FD"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CF759E2"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83FE5D4"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660CEBC" w14:textId="4379BC82" w:rsidR="006E1DA2" w:rsidRDefault="00446F2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54259354"/>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AE7B82B" w14:textId="37A8D780" w:rsidR="006E1DA2" w:rsidRDefault="00446F2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0490634"/>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60500152"/>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6913A76" w14:textId="5FF33124"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C7CAFFD"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6D1956ED"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tcPr>
          <w:p w14:paraId="18AA3123"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42BB8E5"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C611756"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C91888" w14:textId="60514068" w:rsidR="006E1DA2" w:rsidRDefault="00446F2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6462090"/>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4BEEE86" w14:textId="1289B485" w:rsidR="006E1DA2" w:rsidRDefault="00446F2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5514840"/>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8339729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BD171B4" w14:textId="5E120AE2"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D03FD4E"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3574A766"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tcPr>
          <w:p w14:paraId="14C708F3"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2AF0561"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F6E2F6E"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11E7CF5" w14:textId="0C7C3037" w:rsidR="006E1DA2" w:rsidRDefault="00446F2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1815792"/>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9AC8F5B" w14:textId="215A7626" w:rsidR="006E1DA2" w:rsidRDefault="00446F2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5525542"/>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9016766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C04736A" w14:textId="2F3D2B3B"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1CCB626"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7B6CE3AB"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tcPr>
          <w:p w14:paraId="1606BF43"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BE42BFC"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B781055"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8173FAE" w14:textId="5DC750C4" w:rsidR="006E1DA2" w:rsidRDefault="00446F2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9109061"/>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EF2D5E5" w14:textId="3142DBC0" w:rsidR="006E1DA2" w:rsidRDefault="00446F2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3449347"/>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3903181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5048A4F" w14:textId="35555455"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A3AC38E"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067F6CE9"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tcPr>
          <w:p w14:paraId="0B30E6EA"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E176789"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2EBEC62"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FD81795" w14:textId="35E4971C" w:rsidR="006E1DA2" w:rsidRDefault="00446F2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0491913"/>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00DA0DF" w14:textId="7D001A2E" w:rsidR="006E1DA2" w:rsidRDefault="00446F2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6898577"/>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752029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5E15AA9" w14:textId="27EF046F"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15FE274"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4EE2C5F0"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tcPr>
          <w:p w14:paraId="2EA19ABF"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8BA5640"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F8B85F3"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69EBE07" w14:textId="315BB989" w:rsidR="006E1DA2" w:rsidRDefault="00446F2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9790485"/>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2ECEB09" w14:textId="3A4958C9" w:rsidR="006E1DA2" w:rsidRDefault="00446F2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7129776"/>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3863705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6017F99" w14:textId="79BAEBAC"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2890DCA"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24E5C4F3"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2177E67"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A58ECDD"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083C403"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7A037CE1" w14:textId="6874E52A" w:rsidR="006E1DA2" w:rsidRDefault="00446F2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5455290"/>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2DAC31D" w14:textId="23212FE8" w:rsidR="006E1DA2" w:rsidRDefault="00446F2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1300020"/>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7115249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4D7C27A5" w14:textId="5400E1E6"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2F09C560"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66564436" w:rsidR="00031FD9" w:rsidRPr="002A00C3" w:rsidRDefault="00031FD9" w:rsidP="001D20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1D2002">
              <w:rPr>
                <w:rFonts w:ascii="Calibri" w:eastAsia="Times New Roman" w:hAnsi="Calibri" w:cs="Times New Roman"/>
                <w:color w:val="000000"/>
                <w:sz w:val="14"/>
                <w:szCs w:val="16"/>
                <w:lang w:val="en-GB" w:eastAsia="en-GB"/>
              </w:rPr>
              <w:t xml:space="preserve">Sending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46F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46F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E1DA2" w:rsidRPr="002A00C3" w14:paraId="69DCA09B"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1303130" w:rsidR="006E1DA2" w:rsidRPr="002A00C3" w:rsidRDefault="00446F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35469653"/>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09DD31CF" w:rsidR="006E1DA2" w:rsidRPr="002A00C3" w:rsidRDefault="00446F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3406579"/>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E1DA2" w:rsidRPr="002A00C3" w14:paraId="37A1F3D9"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60B4A161"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C9FE540"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D2A8803"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3B0CB09" w14:textId="5761471F" w:rsidR="006E1DA2" w:rsidRPr="002A00C3" w:rsidRDefault="00446F23"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586209"/>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069DA23" w14:textId="5B7497EA" w:rsidR="006E1DA2" w:rsidRPr="002A00C3" w:rsidRDefault="00446F23"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13715771"/>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7E2173A"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5ECEA53C"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79B37206"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42A4883"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52CBF01"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0A8551D" w14:textId="3C62B781" w:rsidR="006E1DA2" w:rsidRPr="002A00C3" w:rsidRDefault="00446F23"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2915977"/>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4D62BE1" w14:textId="1424A968" w:rsidR="006E1DA2" w:rsidRPr="002A00C3" w:rsidRDefault="00446F23"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2710243"/>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75E1169"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6DE91CFC"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61C5A57A"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66A110F"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E1D6130"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8264847" w14:textId="0629A6AB" w:rsidR="006E1DA2" w:rsidRPr="002A00C3" w:rsidRDefault="00446F23"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57218534"/>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FAF9D77" w14:textId="3FE80BCA" w:rsidR="006E1DA2" w:rsidRPr="002A00C3" w:rsidRDefault="00446F23"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2205253"/>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F38B79E"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4FDF9216"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1E8097DE"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64EDAC4"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A2B771B"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8521D9" w14:textId="354CE392" w:rsidR="006E1DA2" w:rsidRPr="002A00C3" w:rsidRDefault="00446F23"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0044205"/>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E704FE9" w14:textId="7CDD912D" w:rsidR="006E1DA2" w:rsidRPr="002A00C3" w:rsidRDefault="00446F23"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4680764"/>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5B65B76"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7C9606D8"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4100D105"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75F926B"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880F867"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6C63F9D" w14:textId="34C6C69B" w:rsidR="006E1DA2" w:rsidRPr="002A00C3" w:rsidRDefault="00446F23"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38477120"/>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834CB8" w14:textId="79BE4173" w:rsidR="006E1DA2" w:rsidRPr="002A00C3" w:rsidRDefault="00446F23"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4180322"/>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E22EAC9"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7374398D"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7F403F09"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EBF289D"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686020C"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E097F98" w14:textId="07957DA6" w:rsidR="006E1DA2" w:rsidRPr="002A00C3" w:rsidRDefault="00446F23"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3599683"/>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D70C004" w14:textId="69A24C27" w:rsidR="006E1DA2" w:rsidRPr="002A00C3" w:rsidRDefault="00446F23"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6420850"/>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9830C1B"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73D32176"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01EB5C25"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D3AAC1E"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EE9C8FB"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9CFF3A4" w14:textId="7C2A08A9" w:rsidR="006E1DA2" w:rsidRPr="002A00C3" w:rsidRDefault="00446F23"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4491498"/>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9C2A5BA" w14:textId="68ECBAEA" w:rsidR="006E1DA2" w:rsidRPr="002A00C3" w:rsidRDefault="00446F23"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5938004"/>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B5CD7E4"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30EEE5CA"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48AE3191"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DB06B41"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40F85D0"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28D574C" w14:textId="3190F0E8" w:rsidR="006E1DA2" w:rsidRPr="002A00C3" w:rsidRDefault="00446F23"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1347364"/>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35AFD8A" w14:textId="6BC19C5C" w:rsidR="006E1DA2" w:rsidRPr="002A00C3" w:rsidRDefault="00446F23"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9277410"/>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4BD6595"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16BCB181"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23A0DE14"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D746C72"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67140AF"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1CB495F" w14:textId="307FE90D" w:rsidR="006E1DA2" w:rsidRPr="002A00C3" w:rsidRDefault="00446F23"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758102"/>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ECAAC82" w14:textId="44C48A6C" w:rsidR="006E1DA2" w:rsidRPr="002A00C3" w:rsidRDefault="00446F23"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15673086"/>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048DFC0"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38351BCA"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4491EFB2"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DA55ED3"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C33925B"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1826E66" w14:textId="1A26DA2B" w:rsidR="006E1DA2" w:rsidRPr="002A00C3" w:rsidRDefault="00446F23"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6975135"/>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3D20185" w14:textId="11285557" w:rsidR="006E1DA2" w:rsidRPr="002A00C3" w:rsidRDefault="00446F23"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8925838"/>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A910336"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1E185BB2"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71324029"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FD465FF"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259C048"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8323910" w14:textId="54F3FB76" w:rsidR="006E1DA2" w:rsidRPr="002A00C3" w:rsidRDefault="00446F23"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97570708"/>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9C3E96A" w14:textId="1CBAFB4D" w:rsidR="006E1DA2" w:rsidRPr="002A00C3" w:rsidRDefault="00446F23"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7396967"/>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7BDE66BD"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Default="00031FD9" w:rsidP="00B57D80">
      <w:pPr>
        <w:spacing w:after="0"/>
        <w:rPr>
          <w:lang w:val="en-GB"/>
        </w:rPr>
      </w:pPr>
    </w:p>
    <w:p w14:paraId="1AB883D7" w14:textId="77777777" w:rsidR="006E1DA2" w:rsidRDefault="006E1DA2"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6E1DA2" w:rsidRPr="002A00C3" w14:paraId="5907505C" w14:textId="77777777" w:rsidTr="00C323B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1B6242F"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396D518"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C79F880"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E3F06DD"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2F72740"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A9895B"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E1DA2" w:rsidRPr="002A00C3" w14:paraId="1A7AEEF2" w14:textId="77777777" w:rsidTr="00C323B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8A2AD45"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3DDED5B" w14:textId="77777777" w:rsidR="006E1DA2" w:rsidRPr="00784E7F" w:rsidRDefault="006E1DA2" w:rsidP="00C323B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3E7AC3A"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p w14:paraId="79C703AF"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2E54FE0"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363598"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4B2CD4D"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239DA91A" w14:textId="77777777" w:rsidTr="00C323B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792D89EF" w14:textId="121C6DDA" w:rsidR="006E1DA2" w:rsidRPr="002A00C3" w:rsidRDefault="006E1DA2" w:rsidP="00D237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00D237F5" w:rsidRPr="00D237F5">
              <w:rPr>
                <w:rFonts w:ascii="Calibri" w:eastAsia="Times New Roman" w:hAnsi="Calibri" w:cs="Times New Roman"/>
                <w:color w:val="000000"/>
                <w:sz w:val="16"/>
                <w:szCs w:val="16"/>
                <w:lang w:val="en-GB" w:eastAsia="en-GB"/>
              </w:rPr>
              <w:t>Receiving</w:t>
            </w:r>
            <w:r w:rsidRPr="002A00C3">
              <w:rPr>
                <w:rFonts w:ascii="Calibri" w:eastAsia="Times New Roman" w:hAnsi="Calibri" w:cs="Times New Roman"/>
                <w:color w:val="000000"/>
                <w:sz w:val="16"/>
                <w:szCs w:val="16"/>
                <w:lang w:val="en-GB" w:eastAsia="en-GB"/>
              </w:rPr>
              <w:t xml:space="preserve"> Institution</w:t>
            </w:r>
          </w:p>
        </w:tc>
        <w:tc>
          <w:tcPr>
            <w:tcW w:w="2123" w:type="dxa"/>
            <w:tcBorders>
              <w:top w:val="nil"/>
              <w:left w:val="nil"/>
              <w:bottom w:val="single" w:sz="8" w:space="0" w:color="auto"/>
              <w:right w:val="single" w:sz="8" w:space="0" w:color="auto"/>
            </w:tcBorders>
            <w:shd w:val="clear" w:color="auto" w:fill="auto"/>
            <w:noWrap/>
            <w:vAlign w:val="center"/>
          </w:tcPr>
          <w:p w14:paraId="631195BA"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34A9DCCF"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7388BBAD"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F94CAD1"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A358E36"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45BBF237" w14:textId="77777777" w:rsidTr="00C323B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CD03E0B" w14:textId="3EB5AAD3" w:rsidR="006E1DA2" w:rsidRPr="002A00C3" w:rsidRDefault="006E1DA2" w:rsidP="00D237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00D237F5" w:rsidRPr="002A00C3">
              <w:rPr>
                <w:rFonts w:ascii="Calibri" w:eastAsia="Times New Roman" w:hAnsi="Calibri" w:cs="Times New Roman"/>
                <w:color w:val="000000"/>
                <w:sz w:val="16"/>
                <w:szCs w:val="16"/>
                <w:lang w:val="en-GB" w:eastAsia="en-GB"/>
              </w:rPr>
              <w:t>Sending</w:t>
            </w:r>
            <w:r w:rsidR="00D237F5">
              <w:t xml:space="preserve"> </w:t>
            </w:r>
            <w:bookmarkStart w:id="0" w:name="_GoBack"/>
            <w:bookmarkEnd w:id="0"/>
            <w:r w:rsidRPr="002A00C3">
              <w:rPr>
                <w:rFonts w:ascii="Calibri" w:eastAsia="Times New Roman" w:hAnsi="Calibri" w:cs="Times New Roman"/>
                <w:color w:val="000000"/>
                <w:sz w:val="16"/>
                <w:szCs w:val="16"/>
                <w:lang w:val="en-GB" w:eastAsia="en-GB"/>
              </w:rPr>
              <w:t>Institution</w:t>
            </w:r>
            <w:r w:rsidRPr="002A00C3">
              <w:rPr>
                <w:rStyle w:val="SonnotBavurusu"/>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14:paraId="6BE91292"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77A5E6D"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C85714F"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658CB41"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77A3124"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Default="00D363A9" w:rsidP="00443A70">
      <w:pPr>
        <w:spacing w:after="0"/>
        <w:rPr>
          <w:lang w:val="en-GB"/>
        </w:rPr>
      </w:pPr>
    </w:p>
    <w:p w14:paraId="17559164" w14:textId="77777777" w:rsidR="00443A70" w:rsidRDefault="00443A70" w:rsidP="00443A70">
      <w:pPr>
        <w:spacing w:after="0"/>
        <w:rPr>
          <w:lang w:val="en-GB"/>
        </w:rPr>
      </w:pPr>
    </w:p>
    <w:p w14:paraId="3271264F" w14:textId="0DDC4421" w:rsidR="00443A70" w:rsidRDefault="00443A70" w:rsidP="00443A70">
      <w:pPr>
        <w:spacing w:after="0"/>
        <w:rPr>
          <w:lang w:val="en-GB"/>
        </w:rPr>
      </w:pPr>
    </w:p>
    <w:p w14:paraId="562E6E38" w14:textId="5A1891E4" w:rsidR="003E7611" w:rsidRDefault="003E7611" w:rsidP="00443A70">
      <w:pPr>
        <w:spacing w:after="0"/>
        <w:rPr>
          <w:lang w:val="en-GB"/>
        </w:rPr>
      </w:pPr>
    </w:p>
    <w:p w14:paraId="7BA1AFA4" w14:textId="77777777" w:rsidR="003E7611" w:rsidRDefault="003E7611" w:rsidP="00443A70">
      <w:pPr>
        <w:spacing w:after="0"/>
        <w:rPr>
          <w:lang w:val="en-GB"/>
        </w:rPr>
      </w:pPr>
    </w:p>
    <w:p w14:paraId="39D7654A" w14:textId="77777777" w:rsidR="00443A70" w:rsidRPr="009A1036" w:rsidRDefault="00443A70" w:rsidP="00443A70">
      <w:pPr>
        <w:spacing w:after="0"/>
        <w:rPr>
          <w:lang w:val="en-GB"/>
        </w:rPr>
      </w:pPr>
    </w:p>
    <w:sectPr w:rsidR="00443A70"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3AE80" w14:textId="77777777" w:rsidR="00446F23" w:rsidRDefault="00446F23" w:rsidP="00261299">
      <w:pPr>
        <w:spacing w:after="0" w:line="240" w:lineRule="auto"/>
      </w:pPr>
      <w:r>
        <w:separator/>
      </w:r>
    </w:p>
  </w:endnote>
  <w:endnote w:type="continuationSeparator" w:id="0">
    <w:p w14:paraId="758D04F8" w14:textId="77777777" w:rsidR="00446F23" w:rsidRDefault="00446F23" w:rsidP="00261299">
      <w:pPr>
        <w:spacing w:after="0" w:line="240" w:lineRule="auto"/>
      </w:pPr>
      <w:r>
        <w:continuationSeparator/>
      </w:r>
    </w:p>
  </w:endnote>
  <w:endnote w:id="1">
    <w:p w14:paraId="75236D2E" w14:textId="5563C380" w:rsidR="00C323B1" w:rsidRPr="00114066" w:rsidRDefault="00C323B1"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C323B1"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C323B1" w:rsidRPr="00114066" w:rsidRDefault="00C323B1"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C323B1" w:rsidRPr="00114066" w:rsidRDefault="00C323B1"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C323B1"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C323B1" w:rsidRPr="00114066" w:rsidRDefault="00C323B1"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C323B1" w:rsidRPr="00114066" w:rsidRDefault="00C323B1"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C323B1"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C323B1" w:rsidRPr="00114066" w:rsidRDefault="00C323B1"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C323B1" w:rsidRPr="00114066" w:rsidRDefault="00C323B1"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C323B1"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C323B1" w:rsidRPr="00114066" w:rsidRDefault="00C323B1"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C323B1" w:rsidRPr="00114066" w:rsidRDefault="00C323B1"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C323B1"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C323B1" w:rsidRPr="00114066" w:rsidRDefault="00C323B1"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C323B1" w:rsidRPr="00114066" w:rsidRDefault="00C323B1" w:rsidP="00DC3994">
            <w:pPr>
              <w:pStyle w:val="DipnotMetni"/>
              <w:spacing w:after="0"/>
              <w:ind w:left="0" w:firstLine="0"/>
              <w:rPr>
                <w:rFonts w:asciiTheme="minorHAnsi" w:hAnsiTheme="minorHAnsi" w:cstheme="minorHAnsi"/>
                <w:u w:val="single"/>
                <w:lang w:val="en-GB"/>
              </w:rPr>
            </w:pPr>
          </w:p>
        </w:tc>
      </w:tr>
    </w:tbl>
    <w:p w14:paraId="566C7042" w14:textId="77777777" w:rsidR="00C323B1" w:rsidRPr="00DC3994" w:rsidRDefault="00C323B1" w:rsidP="00D54AF0">
      <w:pPr>
        <w:pStyle w:val="SonnotMetni"/>
        <w:rPr>
          <w:rFonts w:ascii="Verdana" w:hAnsi="Verdana"/>
          <w:sz w:val="18"/>
          <w:szCs w:val="18"/>
          <w:lang w:val="en-GB"/>
        </w:rPr>
      </w:pPr>
    </w:p>
  </w:endnote>
  <w:endnote w:id="2">
    <w:p w14:paraId="56481467" w14:textId="77777777" w:rsidR="00C323B1" w:rsidRPr="00114066" w:rsidRDefault="00C323B1" w:rsidP="006E1DA2">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264386E4" w14:textId="77777777" w:rsidR="00C323B1" w:rsidRPr="00114066" w:rsidRDefault="00C323B1" w:rsidP="006E1DA2">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58B34B4F" w:rsidR="00C323B1" w:rsidRDefault="00C323B1">
        <w:pPr>
          <w:pStyle w:val="Altbilgi"/>
          <w:jc w:val="center"/>
        </w:pPr>
        <w:r>
          <w:fldChar w:fldCharType="begin"/>
        </w:r>
        <w:r>
          <w:instrText xml:space="preserve"> PAGE   \* MERGEFORMAT </w:instrText>
        </w:r>
        <w:r>
          <w:fldChar w:fldCharType="separate"/>
        </w:r>
        <w:r w:rsidR="00D237F5">
          <w:rPr>
            <w:noProof/>
          </w:rPr>
          <w:t>1</w:t>
        </w:r>
        <w:r>
          <w:rPr>
            <w:noProof/>
          </w:rPr>
          <w:fldChar w:fldCharType="end"/>
        </w:r>
      </w:p>
    </w:sdtContent>
  </w:sdt>
  <w:p w14:paraId="1FA71B8D" w14:textId="77777777" w:rsidR="00C323B1" w:rsidRDefault="00C323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918FD" w14:textId="77777777" w:rsidR="00446F23" w:rsidRDefault="00446F23" w:rsidP="00261299">
      <w:pPr>
        <w:spacing w:after="0" w:line="240" w:lineRule="auto"/>
      </w:pPr>
      <w:r>
        <w:separator/>
      </w:r>
    </w:p>
  </w:footnote>
  <w:footnote w:type="continuationSeparator" w:id="0">
    <w:p w14:paraId="0D116CD2" w14:textId="77777777" w:rsidR="00446F23" w:rsidRDefault="00446F2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64B2982" w:rsidR="00C323B1" w:rsidRDefault="003E7611" w:rsidP="00784E7F">
    <w:pPr>
      <w:pStyle w:val="stbilgi"/>
      <w:jc w:val="center"/>
    </w:pPr>
    <w:r>
      <w:rPr>
        <w:noProof/>
        <w:lang w:val="tr-TR" w:eastAsia="tr-TR"/>
      </w:rPr>
      <w:drawing>
        <wp:anchor distT="0" distB="0" distL="114300" distR="114300" simplePos="0" relativeHeight="251662848" behindDoc="1" locked="0" layoutInCell="1" allowOverlap="1" wp14:anchorId="30064E78" wp14:editId="130E148F">
          <wp:simplePos x="0" y="0"/>
          <wp:positionH relativeFrom="column">
            <wp:posOffset>3336428</wp:posOffset>
          </wp:positionH>
          <wp:positionV relativeFrom="paragraph">
            <wp:posOffset>-105907</wp:posOffset>
          </wp:positionV>
          <wp:extent cx="688975" cy="640080"/>
          <wp:effectExtent l="0" t="0" r="0" b="7620"/>
          <wp:wrapTight wrapText="bothSides">
            <wp:wrapPolygon edited="0">
              <wp:start x="7167" y="0"/>
              <wp:lineTo x="0" y="3857"/>
              <wp:lineTo x="0" y="17357"/>
              <wp:lineTo x="5972" y="21214"/>
              <wp:lineTo x="14931" y="21214"/>
              <wp:lineTo x="16125" y="20571"/>
              <wp:lineTo x="20903" y="16714"/>
              <wp:lineTo x="20903" y="3857"/>
              <wp:lineTo x="13736" y="0"/>
              <wp:lineTo x="7167"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40080"/>
                  </a:xfrm>
                  <a:prstGeom prst="rect">
                    <a:avLst/>
                  </a:prstGeom>
                  <a:noFill/>
                </pic:spPr>
              </pic:pic>
            </a:graphicData>
          </a:graphic>
        </wp:anchor>
      </w:drawing>
    </w:r>
    <w:r w:rsidR="00C323B1" w:rsidRPr="00A04811">
      <w:rPr>
        <w:noProof/>
        <w:lang w:val="tr-TR" w:eastAsia="tr-TR"/>
      </w:rPr>
      <w:drawing>
        <wp:anchor distT="0" distB="0" distL="114300" distR="114300" simplePos="0" relativeHeight="251657728"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C323B1" w:rsidRPr="00A04811">
      <w:rPr>
        <w:noProof/>
        <w:lang w:val="tr-TR" w:eastAsia="tr-TR"/>
      </w:rPr>
      <mc:AlternateContent>
        <mc:Choice Requires="wps">
          <w:drawing>
            <wp:anchor distT="0" distB="0" distL="114300" distR="114300" simplePos="0" relativeHeight="251654656"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C323B1" w:rsidRPr="00945287" w:rsidRDefault="00C323B1"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C323B1" w:rsidRPr="00945287" w:rsidRDefault="00C323B1"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564CB1ED" w:rsidR="00C323B1" w:rsidRPr="00945287" w:rsidRDefault="003E7611"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w:t>
                          </w:r>
                          <w:r w:rsidR="00C323B1" w:rsidRPr="00945287">
                            <w:rPr>
                              <w:rFonts w:ascii="Verdana" w:hAnsi="Verdana"/>
                              <w:b/>
                              <w:i/>
                              <w:color w:val="003CB4"/>
                              <w:sz w:val="16"/>
                              <w:szCs w:val="16"/>
                              <w:lang w:val="en-GB"/>
                            </w:rPr>
                            <w:t>/20</w:t>
                          </w:r>
                          <w:r>
                            <w:rPr>
                              <w:rFonts w:ascii="Verdana" w:hAnsi="Verdana"/>
                              <w:b/>
                              <w:i/>
                              <w:color w:val="003CB4"/>
                              <w:sz w:val="16"/>
                              <w:szCs w:val="16"/>
                              <w:lang w:val="en-GB"/>
                            </w:rPr>
                            <w:t>21</w:t>
                          </w:r>
                        </w:p>
                        <w:p w14:paraId="26B67149" w14:textId="77777777" w:rsidR="00C323B1" w:rsidRDefault="00C323B1" w:rsidP="0027260A">
                          <w:pPr>
                            <w:tabs>
                              <w:tab w:val="left" w:pos="3119"/>
                            </w:tabs>
                            <w:spacing w:after="0"/>
                            <w:jc w:val="right"/>
                            <w:rPr>
                              <w:rFonts w:ascii="Verdana" w:hAnsi="Verdana"/>
                              <w:b/>
                              <w:i/>
                              <w:color w:val="003CB4"/>
                              <w:sz w:val="14"/>
                              <w:szCs w:val="16"/>
                              <w:lang w:val="en-GB"/>
                            </w:rPr>
                          </w:pPr>
                        </w:p>
                        <w:p w14:paraId="3BBB97AC" w14:textId="77777777" w:rsidR="00C323B1" w:rsidRDefault="00C323B1" w:rsidP="0027260A">
                          <w:pPr>
                            <w:tabs>
                              <w:tab w:val="left" w:pos="3119"/>
                            </w:tabs>
                            <w:spacing w:after="0"/>
                            <w:jc w:val="right"/>
                            <w:rPr>
                              <w:rFonts w:ascii="Verdana" w:hAnsi="Verdana"/>
                              <w:b/>
                              <w:i/>
                              <w:color w:val="003CB4"/>
                              <w:sz w:val="14"/>
                              <w:szCs w:val="16"/>
                              <w:lang w:val="en-GB"/>
                            </w:rPr>
                          </w:pPr>
                        </w:p>
                        <w:p w14:paraId="69DCA222" w14:textId="77777777" w:rsidR="00C323B1" w:rsidRPr="000B0109" w:rsidRDefault="00C323B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C323B1" w:rsidRPr="00945287" w:rsidRDefault="00C323B1"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C323B1" w:rsidRPr="00945287" w:rsidRDefault="00C323B1"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564CB1ED" w:rsidR="00C323B1" w:rsidRPr="00945287" w:rsidRDefault="003E7611"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w:t>
                    </w:r>
                    <w:r w:rsidR="00C323B1" w:rsidRPr="00945287">
                      <w:rPr>
                        <w:rFonts w:ascii="Verdana" w:hAnsi="Verdana"/>
                        <w:b/>
                        <w:i/>
                        <w:color w:val="003CB4"/>
                        <w:sz w:val="16"/>
                        <w:szCs w:val="16"/>
                        <w:lang w:val="en-GB"/>
                      </w:rPr>
                      <w:t>/20</w:t>
                    </w:r>
                    <w:r>
                      <w:rPr>
                        <w:rFonts w:ascii="Verdana" w:hAnsi="Verdana"/>
                        <w:b/>
                        <w:i/>
                        <w:color w:val="003CB4"/>
                        <w:sz w:val="16"/>
                        <w:szCs w:val="16"/>
                        <w:lang w:val="en-GB"/>
                      </w:rPr>
                      <w:t>21</w:t>
                    </w:r>
                  </w:p>
                  <w:p w14:paraId="26B67149" w14:textId="77777777" w:rsidR="00C323B1" w:rsidRDefault="00C323B1" w:rsidP="0027260A">
                    <w:pPr>
                      <w:tabs>
                        <w:tab w:val="left" w:pos="3119"/>
                      </w:tabs>
                      <w:spacing w:after="0"/>
                      <w:jc w:val="right"/>
                      <w:rPr>
                        <w:rFonts w:ascii="Verdana" w:hAnsi="Verdana"/>
                        <w:b/>
                        <w:i/>
                        <w:color w:val="003CB4"/>
                        <w:sz w:val="14"/>
                        <w:szCs w:val="16"/>
                        <w:lang w:val="en-GB"/>
                      </w:rPr>
                    </w:pPr>
                  </w:p>
                  <w:p w14:paraId="3BBB97AC" w14:textId="77777777" w:rsidR="00C323B1" w:rsidRDefault="00C323B1" w:rsidP="0027260A">
                    <w:pPr>
                      <w:tabs>
                        <w:tab w:val="left" w:pos="3119"/>
                      </w:tabs>
                      <w:spacing w:after="0"/>
                      <w:jc w:val="right"/>
                      <w:rPr>
                        <w:rFonts w:ascii="Verdana" w:hAnsi="Verdana"/>
                        <w:b/>
                        <w:i/>
                        <w:color w:val="003CB4"/>
                        <w:sz w:val="14"/>
                        <w:szCs w:val="16"/>
                        <w:lang w:val="en-GB"/>
                      </w:rPr>
                    </w:pPr>
                  </w:p>
                  <w:p w14:paraId="69DCA222" w14:textId="77777777" w:rsidR="00C323B1" w:rsidRPr="000B0109" w:rsidRDefault="00C323B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323B1" w:rsidRPr="00A04811">
      <w:rPr>
        <w:noProof/>
        <w:lang w:val="tr-TR" w:eastAsia="tr-TR"/>
      </w:rPr>
      <mc:AlternateContent>
        <mc:Choice Requires="wps">
          <w:drawing>
            <wp:anchor distT="0" distB="0" distL="114300" distR="114300" simplePos="0" relativeHeight="251660800" behindDoc="0" locked="0" layoutInCell="1" allowOverlap="1" wp14:anchorId="00B2D5BE" wp14:editId="7D23DABB">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C323B1" w:rsidRPr="00452C45" w:rsidRDefault="00C323B1" w:rsidP="009B0140">
                          <w:pPr>
                            <w:tabs>
                              <w:tab w:val="left" w:pos="3119"/>
                            </w:tabs>
                            <w:spacing w:after="0"/>
                            <w:jc w:val="right"/>
                            <w:rPr>
                              <w:rFonts w:ascii="Verdana" w:hAnsi="Verdana"/>
                              <w:b/>
                              <w:i/>
                              <w:color w:val="003CB4"/>
                              <w:sz w:val="12"/>
                              <w:szCs w:val="12"/>
                              <w:lang w:val="en-GB"/>
                            </w:rPr>
                          </w:pPr>
                        </w:p>
                        <w:p w14:paraId="7D72C93C" w14:textId="77777777" w:rsidR="00C323B1" w:rsidRPr="00452C45" w:rsidRDefault="00C323B1"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C323B1" w:rsidRPr="00452C45" w:rsidRDefault="00C323B1" w:rsidP="009B0140">
                    <w:pPr>
                      <w:tabs>
                        <w:tab w:val="left" w:pos="3119"/>
                      </w:tabs>
                      <w:spacing w:after="0"/>
                      <w:jc w:val="right"/>
                      <w:rPr>
                        <w:rFonts w:ascii="Verdana" w:hAnsi="Verdana"/>
                        <w:b/>
                        <w:i/>
                        <w:color w:val="003CB4"/>
                        <w:sz w:val="12"/>
                        <w:szCs w:val="12"/>
                        <w:lang w:val="en-GB"/>
                      </w:rPr>
                    </w:pPr>
                  </w:p>
                  <w:p w14:paraId="7D72C93C" w14:textId="77777777" w:rsidR="00C323B1" w:rsidRPr="00452C45" w:rsidRDefault="00C323B1"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C323B1" w:rsidRDefault="00C323B1">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C323B1" w:rsidRPr="000B0109" w:rsidRDefault="00C323B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C323B1" w:rsidRPr="000B0109" w:rsidRDefault="00C323B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C323B1" w:rsidRDefault="00C323B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C323B1" w:rsidRPr="000B0109" w:rsidRDefault="00C323B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C323B1" w:rsidRPr="000B0109" w:rsidRDefault="00C323B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C323B1" w:rsidRPr="000B0109" w:rsidRDefault="00C323B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C323B1" w:rsidRDefault="00C323B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C323B1" w:rsidRPr="000B0109" w:rsidRDefault="00C323B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807"/>
    <w:rsid w:val="000F6918"/>
    <w:rsid w:val="000F7889"/>
    <w:rsid w:val="001026FA"/>
    <w:rsid w:val="00105D16"/>
    <w:rsid w:val="00111A37"/>
    <w:rsid w:val="0011351A"/>
    <w:rsid w:val="00113CA6"/>
    <w:rsid w:val="00114066"/>
    <w:rsid w:val="001176D1"/>
    <w:rsid w:val="00123600"/>
    <w:rsid w:val="00123F3D"/>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3284"/>
    <w:rsid w:val="001A50C1"/>
    <w:rsid w:val="001B6503"/>
    <w:rsid w:val="001C262C"/>
    <w:rsid w:val="001C5DFF"/>
    <w:rsid w:val="001C775D"/>
    <w:rsid w:val="001C7CAF"/>
    <w:rsid w:val="001D1112"/>
    <w:rsid w:val="001D200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ABA"/>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3F54"/>
    <w:rsid w:val="002B616F"/>
    <w:rsid w:val="002C0F75"/>
    <w:rsid w:val="002C44FE"/>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E7611"/>
    <w:rsid w:val="003F152F"/>
    <w:rsid w:val="003F2100"/>
    <w:rsid w:val="003F470A"/>
    <w:rsid w:val="0040400D"/>
    <w:rsid w:val="004044CD"/>
    <w:rsid w:val="0040686A"/>
    <w:rsid w:val="00413421"/>
    <w:rsid w:val="00416845"/>
    <w:rsid w:val="0042012D"/>
    <w:rsid w:val="00421064"/>
    <w:rsid w:val="004221D8"/>
    <w:rsid w:val="00422C39"/>
    <w:rsid w:val="00431EF4"/>
    <w:rsid w:val="00433B68"/>
    <w:rsid w:val="00434B2A"/>
    <w:rsid w:val="00440F28"/>
    <w:rsid w:val="00443A70"/>
    <w:rsid w:val="00443BF5"/>
    <w:rsid w:val="00446F23"/>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DA2"/>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38FB"/>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23B1"/>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37F5"/>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CE5C523-9A99-4DF6-92AD-E821EB25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2</Pages>
  <Words>237</Words>
  <Characters>1353</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EGE</cp:lastModifiedBy>
  <cp:revision>2</cp:revision>
  <cp:lastPrinted>2015-04-10T09:51:00Z</cp:lastPrinted>
  <dcterms:created xsi:type="dcterms:W3CDTF">2021-04-05T13:05:00Z</dcterms:created>
  <dcterms:modified xsi:type="dcterms:W3CDTF">2021-04-05T13:05:00Z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